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14:paraId="2DF8F408" w14:textId="77777777" w:rsidTr="00A860A9">
        <w:tc>
          <w:tcPr>
            <w:tcW w:w="3500" w:type="pct"/>
            <w:shd w:val="clear" w:color="auto" w:fill="026CB6"/>
          </w:tcPr>
          <w:p w14:paraId="628487E6" w14:textId="77777777" w:rsidR="006E732C" w:rsidRDefault="006339F3" w:rsidP="00816065">
            <w:pPr>
              <w:pStyle w:val="ochaheadertitle"/>
            </w:pPr>
            <w:r>
              <w:t>Title</w:t>
            </w:r>
          </w:p>
          <w:p w14:paraId="115E6F35" w14:textId="77777777" w:rsidR="006E732C" w:rsidRPr="001178CC" w:rsidRDefault="001178CC" w:rsidP="00816065">
            <w:pPr>
              <w:pStyle w:val="ochaheadersubtitle"/>
              <w:rPr>
                <w:sz w:val="20"/>
                <w:szCs w:val="20"/>
              </w:rPr>
            </w:pPr>
            <w:r w:rsidRPr="001178CC">
              <w:rPr>
                <w:sz w:val="20"/>
                <w:szCs w:val="20"/>
              </w:rPr>
              <w:t>United Nations Disaster Assessment and Coordination (UNDAC) team</w:t>
            </w:r>
          </w:p>
        </w:tc>
        <w:tc>
          <w:tcPr>
            <w:tcW w:w="1500" w:type="pct"/>
            <w:shd w:val="clear" w:color="auto" w:fill="026CB6"/>
          </w:tcPr>
          <w:p w14:paraId="6EDCF6E7" w14:textId="77777777" w:rsidR="006E732C" w:rsidRPr="006E732C" w:rsidRDefault="006E732C" w:rsidP="00816065">
            <w:pPr>
              <w:jc w:val="right"/>
            </w:pPr>
            <w:r>
              <w:rPr>
                <w:noProof/>
                <w:lang w:val="es-AR" w:eastAsia="es-AR"/>
              </w:rPr>
              <w:drawing>
                <wp:inline distT="0" distB="0" distL="0" distR="0" wp14:anchorId="08DC1170" wp14:editId="7D959F0B">
                  <wp:extent cx="1420539" cy="34046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97" cy="340618"/>
                          </a:xfrm>
                          <a:prstGeom prst="rect">
                            <a:avLst/>
                          </a:prstGeom>
                          <a:noFill/>
                          <a:ln>
                            <a:noFill/>
                          </a:ln>
                        </pic:spPr>
                      </pic:pic>
                    </a:graphicData>
                  </a:graphic>
                </wp:inline>
              </w:drawing>
            </w:r>
          </w:p>
        </w:tc>
      </w:tr>
    </w:tbl>
    <w:p w14:paraId="42B690FA" w14:textId="77777777" w:rsidR="00F13550" w:rsidRDefault="00F13550" w:rsidP="00816065">
      <w:pPr>
        <w:pStyle w:val="ochacontenttext"/>
      </w:pPr>
    </w:p>
    <w:p w14:paraId="70E497E4" w14:textId="77777777" w:rsidR="00F13550" w:rsidRDefault="00F13550">
      <w:pPr>
        <w:spacing w:after="200" w:line="276" w:lineRule="auto"/>
        <w:rPr>
          <w:rFonts w:eastAsia="PMingLiU" w:cs="Times New Roman"/>
          <w:szCs w:val="24"/>
          <w:lang w:eastAsia="zh-TW"/>
        </w:rPr>
      </w:pPr>
      <w:r>
        <w:br w:type="page"/>
      </w:r>
    </w:p>
    <w:p w14:paraId="0CA3F433" w14:textId="77777777" w:rsidR="001A6A58" w:rsidRPr="00326264" w:rsidRDefault="001A6A58" w:rsidP="00816065">
      <w:pPr>
        <w:pStyle w:val="ochacontenttext"/>
      </w:pPr>
    </w:p>
    <w:sectPr w:rsidR="001A6A58" w:rsidRPr="00326264"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2DF7" w14:textId="77777777" w:rsidR="004B5A70" w:rsidRDefault="004B5A70" w:rsidP="00244D64">
      <w:r>
        <w:separator/>
      </w:r>
    </w:p>
    <w:p w14:paraId="13D42BC8" w14:textId="77777777" w:rsidR="004B5A70" w:rsidRDefault="004B5A70"/>
  </w:endnote>
  <w:endnote w:type="continuationSeparator" w:id="0">
    <w:p w14:paraId="1D0F9F41" w14:textId="77777777" w:rsidR="004B5A70" w:rsidRDefault="004B5A70" w:rsidP="00244D64">
      <w:r>
        <w:continuationSeparator/>
      </w:r>
    </w:p>
    <w:p w14:paraId="7B5D3F40" w14:textId="77777777" w:rsidR="004B5A70" w:rsidRDefault="004B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C9CE" w14:textId="77777777" w:rsidR="00E71565" w:rsidRPr="00187447" w:rsidRDefault="00E71565" w:rsidP="00F14133">
    <w:pPr>
      <w:pStyle w:val="Footer"/>
      <w:jc w:val="center"/>
      <w:rPr>
        <w:rFonts w:cs="Arial"/>
        <w:color w:val="808080" w:themeColor="background1" w:themeShade="80"/>
        <w:sz w:val="16"/>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72851A19" wp14:editId="77472DE9">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A3AD9B" id="Straight Connector 10" o:spid="_x0000_s1026" style="position:absolute;z-index:25166438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&#13;&#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055BCA58"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0165" w14:textId="77777777" w:rsidR="00E71565" w:rsidRPr="00350697" w:rsidRDefault="00E71565" w:rsidP="00187447">
    <w:pPr>
      <w:pStyle w:val="Footer"/>
      <w:jc w:val="center"/>
      <w:rPr>
        <w:rFonts w:cs="Arial"/>
        <w:b/>
        <w:color w:val="056CB6"/>
        <w:sz w:val="16"/>
      </w:rPr>
    </w:pPr>
    <w:r w:rsidRPr="00187447">
      <w:rPr>
        <w:noProof/>
        <w:lang w:val="es-AR" w:eastAsia="es-AR"/>
      </w:rPr>
      <mc:AlternateContent>
        <mc:Choice Requires="wps">
          <w:drawing>
            <wp:anchor distT="4294967295" distB="4294967295" distL="114300" distR="114300" simplePos="0" relativeHeight="251662336" behindDoc="0" locked="0" layoutInCell="1" allowOverlap="1" wp14:anchorId="00B9352A" wp14:editId="5C3946ED">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C9A0F8" id="Straight Connector 26" o:spid="_x0000_s1026" style="position:absolute;z-index:251662336;visibility:visible;mso-wrap-style:square;mso-width-percent:0;mso-height-percent:0;mso-wrap-distance-left:9pt;mso-wrap-distance-top:.pmm;mso-wrap-distance-right:9pt;mso-wrap-distance-bottom:.p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" strokecolor="#4579b8 [3044]">
              <o:lock v:ext="edit" shapetype="f"/>
              <w10:wrap anchorx="page"/>
            </v:line>
          </w:pict>
        </mc:Fallback>
      </mc:AlternateContent>
    </w:r>
    <w:r w:rsidRPr="00350697">
      <w:rPr>
        <w:rFonts w:cs="Arial"/>
        <w:b/>
        <w:color w:val="056CB6"/>
        <w:sz w:val="16"/>
      </w:rPr>
      <w:t>www.unocha.org</w:t>
    </w:r>
  </w:p>
  <w:p w14:paraId="70EE7540" w14:textId="77777777"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14:paraId="0715184E"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EE47" w14:textId="77777777" w:rsidR="004B5A70" w:rsidRDefault="004B5A70" w:rsidP="00244D64">
      <w:r>
        <w:separator/>
      </w:r>
    </w:p>
    <w:p w14:paraId="0CA2FAC1" w14:textId="77777777" w:rsidR="004B5A70" w:rsidRDefault="004B5A70"/>
  </w:footnote>
  <w:footnote w:type="continuationSeparator" w:id="0">
    <w:p w14:paraId="6BA3BCAE" w14:textId="77777777" w:rsidR="004B5A70" w:rsidRDefault="004B5A70" w:rsidP="00244D64">
      <w:r>
        <w:continuationSeparator/>
      </w:r>
    </w:p>
    <w:p w14:paraId="038A5108" w14:textId="77777777" w:rsidR="004B5A70" w:rsidRDefault="004B5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8B5D" w14:textId="77777777" w:rsidR="00E71565" w:rsidRPr="00435969" w:rsidRDefault="00E71565" w:rsidP="00A44EF2">
    <w:pPr>
      <w:pStyle w:val="ochaheaderfooter"/>
      <w:jc w:val="right"/>
      <w:rPr>
        <w:color w:val="026CB6"/>
        <w:sz w:val="20"/>
        <w:szCs w:val="20"/>
      </w:rPr>
    </w:pPr>
    <w:r>
      <w:rPr>
        <w:noProof/>
        <w:color w:val="026CB6"/>
        <w:szCs w:val="20"/>
        <w:lang w:val="es-AR" w:eastAsia="es-AR"/>
      </w:rPr>
      <mc:AlternateContent>
        <mc:Choice Requires="wps">
          <w:drawing>
            <wp:anchor distT="4294967295" distB="4294967295" distL="114300" distR="114300" simplePos="0" relativeHeight="251659264" behindDoc="0" locked="0" layoutInCell="1" allowOverlap="1" wp14:anchorId="73FB1F59" wp14:editId="03EE92DF">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9E1C08" id="Straight Connector 7" o:spid="_x0000_s1026" style="position:absolute;flip:x;z-index:251659264;visibility:visible;mso-wrap-style:square;mso-width-percent:0;mso-height-percent:0;mso-wrap-distance-left:9pt;mso-wrap-distance-top:.êmm;mso-wrap-distance-right:9pt;mso-wrap-distance-bottom:.ê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&#13;&#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895435">
      <w:rPr>
        <w:noProof/>
        <w:color w:val="026CB6"/>
      </w:rPr>
      <w:t>2</w:t>
    </w:r>
    <w:r w:rsidRPr="007D0ADC">
      <w:rPr>
        <w:color w:val="026CB6"/>
      </w:rPr>
      <w:fldChar w:fldCharType="end"/>
    </w:r>
  </w:p>
  <w:p w14:paraId="34DC3E23" w14:textId="77777777"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F6"/>
    <w:rsid w:val="0001276B"/>
    <w:rsid w:val="000173C3"/>
    <w:rsid w:val="00036C30"/>
    <w:rsid w:val="00040738"/>
    <w:rsid w:val="000530BF"/>
    <w:rsid w:val="000702D9"/>
    <w:rsid w:val="0007243A"/>
    <w:rsid w:val="0008353F"/>
    <w:rsid w:val="000873AC"/>
    <w:rsid w:val="000A10ED"/>
    <w:rsid w:val="001178CC"/>
    <w:rsid w:val="001367C6"/>
    <w:rsid w:val="00137383"/>
    <w:rsid w:val="001501F6"/>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91A9F"/>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B5A70"/>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5435"/>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2474"/>
  <w15:docId w15:val="{E8F45D52-E53E-B340-B5E0-9568D33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a/Desktop/Situation/Situation_Reporting/Template.Reporting.ocha_generic_word_doc_portrait_201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2B8C-C4E6-49C1-A551-4CB49FE09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4.xml><?xml version="1.0" encoding="utf-8"?>
<ds:datastoreItem xmlns:ds="http://schemas.openxmlformats.org/officeDocument/2006/customXml" ds:itemID="{716DBC1B-558F-4C41-9D3A-4B23EBD0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Template.Reporting.ocha_generic_word_doc_portrait_2010 (english).dotx</Template>
  <TotalTime>0</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Iuliana Antonia Vignolo Palincas</cp:lastModifiedBy>
  <cp:revision>1</cp:revision>
  <dcterms:created xsi:type="dcterms:W3CDTF">2021-01-28T09:04:00Z</dcterms:created>
  <dcterms:modified xsi:type="dcterms:W3CDTF">2021-01-28T09:04:00Z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