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bottomFromText="170" w:vertAnchor="text" w:tblpXSpec="center" w:tblpY="1"/>
        <w:tblOverlap w:val="never"/>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3636"/>
        <w:gridCol w:w="2070"/>
      </w:tblGrid>
      <w:tr w:rsidR="006E732C" w14:paraId="50E5FC64" w14:textId="77777777" w:rsidTr="00490359">
        <w:trPr>
          <w:trHeight w:val="256"/>
        </w:trPr>
        <w:tc>
          <w:tcPr>
            <w:tcW w:w="4341" w:type="pct"/>
            <w:shd w:val="clear" w:color="auto" w:fill="026CB6"/>
          </w:tcPr>
          <w:p w14:paraId="030E7CAF" w14:textId="77777777" w:rsidR="006E732C" w:rsidRDefault="004F0FD1" w:rsidP="004F228A">
            <w:pPr>
              <w:pStyle w:val="ochaheadertitle"/>
            </w:pPr>
            <w:r>
              <w:t>Title</w:t>
            </w:r>
          </w:p>
          <w:p w14:paraId="5DD20AA8" w14:textId="77777777" w:rsidR="00E946D8" w:rsidRPr="00E946D8" w:rsidRDefault="00E946D8" w:rsidP="004F228A">
            <w:pPr>
              <w:pStyle w:val="ochaheadertitle"/>
              <w:rPr>
                <w:sz w:val="20"/>
                <w:szCs w:val="20"/>
              </w:rPr>
            </w:pPr>
            <w:r w:rsidRPr="00E946D8">
              <w:rPr>
                <w:sz w:val="20"/>
                <w:szCs w:val="20"/>
              </w:rPr>
              <w:t>United Nations Disaster Assessment and Coordination (UNDAC) team</w:t>
            </w:r>
          </w:p>
        </w:tc>
        <w:tc>
          <w:tcPr>
            <w:tcW w:w="659" w:type="pct"/>
            <w:shd w:val="clear" w:color="auto" w:fill="026CB6"/>
          </w:tcPr>
          <w:p w14:paraId="5DEFBB01" w14:textId="77777777" w:rsidR="006E732C" w:rsidRPr="006E732C" w:rsidRDefault="006E732C" w:rsidP="00816065">
            <w:pPr>
              <w:jc w:val="right"/>
            </w:pPr>
            <w:r>
              <w:rPr>
                <w:noProof/>
                <w:lang w:val="es-AR" w:eastAsia="es-AR"/>
              </w:rPr>
              <w:drawing>
                <wp:inline distT="0" distB="0" distL="0" distR="0" wp14:anchorId="682B8D75" wp14:editId="69DEAB4D">
                  <wp:extent cx="1051200" cy="25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200" cy="252000"/>
                          </a:xfrm>
                          <a:prstGeom prst="rect">
                            <a:avLst/>
                          </a:prstGeom>
                          <a:noFill/>
                          <a:ln>
                            <a:noFill/>
                          </a:ln>
                        </pic:spPr>
                      </pic:pic>
                    </a:graphicData>
                  </a:graphic>
                </wp:inline>
              </w:drawing>
            </w:r>
          </w:p>
        </w:tc>
      </w:tr>
    </w:tbl>
    <w:p w14:paraId="221058CE" w14:textId="77777777" w:rsidR="001A6A58" w:rsidRPr="00326264" w:rsidRDefault="001A6A58" w:rsidP="00816065">
      <w:pPr>
        <w:pStyle w:val="ochacontenttext"/>
      </w:pPr>
    </w:p>
    <w:sectPr w:rsidR="001A6A58" w:rsidRPr="00326264" w:rsidSect="007D7B6D">
      <w:headerReference w:type="default" r:id="rId12"/>
      <w:footerReference w:type="default" r:id="rId13"/>
      <w:footerReference w:type="first" r:id="rId14"/>
      <w:pgSz w:w="16839" w:h="11907" w:orient="landscape" w:code="9"/>
      <w:pgMar w:top="567" w:right="567" w:bottom="1134"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06D9" w14:textId="77777777" w:rsidR="00E241B0" w:rsidRDefault="00E241B0" w:rsidP="00244D64">
      <w:r>
        <w:separator/>
      </w:r>
    </w:p>
    <w:p w14:paraId="6B086F72" w14:textId="77777777" w:rsidR="00E241B0" w:rsidRDefault="00E241B0"/>
  </w:endnote>
  <w:endnote w:type="continuationSeparator" w:id="0">
    <w:p w14:paraId="0074AA91" w14:textId="77777777" w:rsidR="00E241B0" w:rsidRDefault="00E241B0" w:rsidP="00244D64">
      <w:r>
        <w:continuationSeparator/>
      </w:r>
    </w:p>
    <w:p w14:paraId="16C02BE2" w14:textId="77777777" w:rsidR="00E241B0" w:rsidRDefault="00E24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5948" w14:textId="77777777" w:rsidR="00F863E4" w:rsidRPr="00187447" w:rsidRDefault="00F863E4" w:rsidP="00F14133">
    <w:pPr>
      <w:pStyle w:val="Footer"/>
      <w:jc w:val="center"/>
      <w:rPr>
        <w:rFonts w:cs="Arial"/>
        <w:color w:val="808080" w:themeColor="background1" w:themeShade="80"/>
        <w:sz w:val="16"/>
      </w:rPr>
    </w:pPr>
    <w:r w:rsidRPr="00187447">
      <w:rPr>
        <w:noProof/>
        <w:lang w:val="es-AR" w:eastAsia="es-AR"/>
      </w:rPr>
      <mc:AlternateContent>
        <mc:Choice Requires="wps">
          <w:drawing>
            <wp:anchor distT="4294967295" distB="4294967295" distL="114300" distR="114300" simplePos="0" relativeHeight="251664384" behindDoc="0" locked="0" layoutInCell="1" allowOverlap="1" wp14:anchorId="0BCA90D8" wp14:editId="752357AD">
              <wp:simplePos x="0" y="0"/>
              <wp:positionH relativeFrom="page">
                <wp:posOffset>720725</wp:posOffset>
              </wp:positionH>
              <wp:positionV relativeFrom="paragraph">
                <wp:posOffset>-82550</wp:posOffset>
              </wp:positionV>
              <wp:extent cx="6119495" cy="0"/>
              <wp:effectExtent l="0" t="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589992" id="Straight Connector 10" o:spid="_x0000_s1026" style="position:absolute;z-index:251664384;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margin;mso-height-relative:page" from="56.75pt,-6.5pt" to="538.6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&#13;&#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2C47F780" w14:textId="77777777" w:rsidR="00F863E4" w:rsidRPr="001850E1" w:rsidRDefault="00F863E4"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0A46" w14:textId="77777777" w:rsidR="00F863E4" w:rsidRPr="00311087" w:rsidRDefault="00F863E4" w:rsidP="00311087">
    <w:pPr>
      <w:pStyle w:val="Footer"/>
      <w:jc w:val="center"/>
      <w:rPr>
        <w:rFonts w:cs="Arial"/>
        <w:i/>
        <w:sz w:val="16"/>
        <w:szCs w:val="16"/>
      </w:rPr>
    </w:pPr>
    <w:r w:rsidRPr="00187447">
      <w:rPr>
        <w:noProof/>
        <w:lang w:val="es-AR" w:eastAsia="es-AR"/>
      </w:rPr>
      <mc:AlternateContent>
        <mc:Choice Requires="wps">
          <w:drawing>
            <wp:anchor distT="4294967295" distB="4294967295" distL="114300" distR="114300" simplePos="0" relativeHeight="251662336" behindDoc="0" locked="0" layoutInCell="1" allowOverlap="1" wp14:anchorId="67E7844D" wp14:editId="37CB72F0">
              <wp:simplePos x="0" y="0"/>
              <wp:positionH relativeFrom="page">
                <wp:posOffset>360045</wp:posOffset>
              </wp:positionH>
              <wp:positionV relativeFrom="paragraph">
                <wp:posOffset>-82550</wp:posOffset>
              </wp:positionV>
              <wp:extent cx="9972000" cy="0"/>
              <wp:effectExtent l="0" t="0" r="107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7EC49B" id="Straight Connector 26" o:spid="_x0000_s1026" style="position:absolute;z-index:251662336;visibility:visible;mso-wrap-style:square;mso-width-percent:0;mso-height-percent:0;mso-wrap-distance-left:9pt;mso-wrap-distance-top:. mm;mso-wrap-distance-right:9pt;mso-wrap-distance-bottom:. mm;mso-position-horizontal:absolute;mso-position-horizontal-relative:page;mso-position-vertical:absolute;mso-position-vertical-relative:text;mso-width-percent:0;mso-height-percent:0;mso-width-relative:margin;mso-height-relative:page" from="28.35pt,-6.5pt" to="813.5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" strokecolor="#4579b8 [3044]">
              <o:lock v:ext="edit" shapetype="f"/>
              <w10:wrap anchorx="page"/>
            </v:line>
          </w:pict>
        </mc:Fallback>
      </mc:AlternateContent>
    </w:r>
    <w:hyperlink r:id="rId1" w:history="1">
      <w:r w:rsidR="00311087" w:rsidRPr="00E70089">
        <w:rPr>
          <w:rStyle w:val="Hyperlink"/>
          <w:rFonts w:cs="Arial"/>
          <w:b/>
          <w:sz w:val="16"/>
        </w:rPr>
        <w:t>www.unocha.org</w:t>
      </w:r>
    </w:hyperlink>
    <w:r w:rsidR="00311087">
      <w:rPr>
        <w:rFonts w:cs="Arial"/>
        <w:b/>
        <w:color w:val="056CB6"/>
        <w:sz w:val="16"/>
      </w:rPr>
      <w:t xml:space="preserve"> </w:t>
    </w:r>
    <w:r w:rsidR="00311087" w:rsidRPr="00311087">
      <w:rPr>
        <w:rFonts w:cs="Arial"/>
        <w:b/>
        <w:color w:val="056CB6"/>
        <w:sz w:val="16"/>
      </w:rPr>
      <w:t>●</w:t>
    </w:r>
    <w:r w:rsidR="00311087">
      <w:rPr>
        <w:rFonts w:cs="Arial"/>
        <w:b/>
        <w:color w:val="056CB6"/>
        <w:sz w:val="16"/>
      </w:rPr>
      <w:t xml:space="preserve"> Coordination Saves Lives</w:t>
    </w:r>
  </w:p>
  <w:p w14:paraId="5A530C86" w14:textId="77777777" w:rsidR="00F863E4" w:rsidRPr="00187447" w:rsidRDefault="00F863E4"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AD956" w14:textId="77777777" w:rsidR="00E241B0" w:rsidRDefault="00E241B0" w:rsidP="00244D64">
      <w:r>
        <w:separator/>
      </w:r>
    </w:p>
    <w:p w14:paraId="05809B60" w14:textId="77777777" w:rsidR="00E241B0" w:rsidRDefault="00E241B0"/>
  </w:footnote>
  <w:footnote w:type="continuationSeparator" w:id="0">
    <w:p w14:paraId="64670ACD" w14:textId="77777777" w:rsidR="00E241B0" w:rsidRDefault="00E241B0" w:rsidP="00244D64">
      <w:r>
        <w:continuationSeparator/>
      </w:r>
    </w:p>
    <w:p w14:paraId="60165727" w14:textId="77777777" w:rsidR="00E241B0" w:rsidRDefault="00E24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90EA" w14:textId="77777777" w:rsidR="00FE6BDA" w:rsidRPr="00435969" w:rsidRDefault="00FE6BDA" w:rsidP="00A44EF2">
    <w:pPr>
      <w:pStyle w:val="ochaheaderfooter"/>
      <w:jc w:val="right"/>
      <w:rPr>
        <w:color w:val="026CB6"/>
        <w:sz w:val="20"/>
        <w:szCs w:val="20"/>
      </w:rPr>
    </w:pPr>
    <w:r>
      <w:rPr>
        <w:noProof/>
        <w:color w:val="026CB6"/>
        <w:szCs w:val="20"/>
        <w:lang w:val="es-AR" w:eastAsia="es-AR"/>
      </w:rPr>
      <mc:AlternateContent>
        <mc:Choice Requires="wps">
          <w:drawing>
            <wp:anchor distT="4294967295" distB="4294967295" distL="114300" distR="114300" simplePos="0" relativeHeight="251659264" behindDoc="0" locked="0" layoutInCell="1" allowOverlap="1" wp14:anchorId="6C05860E" wp14:editId="2AF4C8DD">
              <wp:simplePos x="0" y="0"/>
              <wp:positionH relativeFrom="page">
                <wp:posOffset>720725</wp:posOffset>
              </wp:positionH>
              <wp:positionV relativeFrom="page">
                <wp:posOffset>540385</wp:posOffset>
              </wp:positionV>
              <wp:extent cx="611949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5BAEE9" id="Straight Connector 7" o:spid="_x0000_s1026" style="position:absolute;flip:x;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56.75pt,42.55pt" to="538.6pt,4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" strokecolor="#4579b8 [3044]">
              <o:lock v:ext="edit" shapetype="f"/>
              <w10:wrap anchorx="page" anchory="page"/>
            </v:line>
          </w:pict>
        </mc:Fallback>
      </mc:AlternateContent>
    </w:r>
    <w:r w:rsidR="004F0FD1">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903329">
      <w:rPr>
        <w:color w:val="026CB6"/>
        <w:sz w:val="20"/>
        <w:szCs w:val="20"/>
      </w:rPr>
      <w:fldChar w:fldCharType="begin"/>
    </w:r>
    <w:r w:rsidRPr="00903329">
      <w:rPr>
        <w:color w:val="026CB6"/>
        <w:sz w:val="20"/>
        <w:szCs w:val="20"/>
      </w:rPr>
      <w:instrText xml:space="preserve"> PAGE   \* MERGEFORMAT </w:instrText>
    </w:r>
    <w:r w:rsidRPr="00903329">
      <w:rPr>
        <w:color w:val="026CB6"/>
        <w:sz w:val="20"/>
        <w:szCs w:val="20"/>
      </w:rPr>
      <w:fldChar w:fldCharType="separate"/>
    </w:r>
    <w:r w:rsidR="00326264">
      <w:rPr>
        <w:noProof/>
        <w:color w:val="026CB6"/>
        <w:sz w:val="20"/>
        <w:szCs w:val="20"/>
      </w:rPr>
      <w:t>2</w:t>
    </w:r>
    <w:r w:rsidRPr="00903329">
      <w:rPr>
        <w:color w:val="026CB6"/>
        <w:sz w:val="20"/>
        <w:szCs w:val="20"/>
      </w:rPr>
      <w:fldChar w:fldCharType="end"/>
    </w:r>
  </w:p>
  <w:p w14:paraId="43C51682" w14:textId="77777777" w:rsidR="00FE6BDA" w:rsidRDefault="00FE6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77"/>
    <w:rsid w:val="0001276B"/>
    <w:rsid w:val="000173C3"/>
    <w:rsid w:val="00036C30"/>
    <w:rsid w:val="00040738"/>
    <w:rsid w:val="000530BF"/>
    <w:rsid w:val="000702D9"/>
    <w:rsid w:val="0007243A"/>
    <w:rsid w:val="00080777"/>
    <w:rsid w:val="0008353F"/>
    <w:rsid w:val="000873AC"/>
    <w:rsid w:val="000A10ED"/>
    <w:rsid w:val="00113C66"/>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44D64"/>
    <w:rsid w:val="002520D3"/>
    <w:rsid w:val="00254E12"/>
    <w:rsid w:val="0026725C"/>
    <w:rsid w:val="00267DFB"/>
    <w:rsid w:val="00274411"/>
    <w:rsid w:val="002A3F07"/>
    <w:rsid w:val="002B23BF"/>
    <w:rsid w:val="002B45D0"/>
    <w:rsid w:val="002E7B81"/>
    <w:rsid w:val="00302D57"/>
    <w:rsid w:val="0031108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5148B"/>
    <w:rsid w:val="00453E32"/>
    <w:rsid w:val="00483BA5"/>
    <w:rsid w:val="00490359"/>
    <w:rsid w:val="004A792A"/>
    <w:rsid w:val="004A7AE4"/>
    <w:rsid w:val="004B1948"/>
    <w:rsid w:val="004B51DB"/>
    <w:rsid w:val="004C7E86"/>
    <w:rsid w:val="004D026A"/>
    <w:rsid w:val="004D3BBB"/>
    <w:rsid w:val="004D3E3E"/>
    <w:rsid w:val="004E1C9A"/>
    <w:rsid w:val="004F02A7"/>
    <w:rsid w:val="004F0FD1"/>
    <w:rsid w:val="004F228A"/>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6BDB"/>
    <w:rsid w:val="006047DF"/>
    <w:rsid w:val="0062260F"/>
    <w:rsid w:val="0064371F"/>
    <w:rsid w:val="006551AE"/>
    <w:rsid w:val="0067478D"/>
    <w:rsid w:val="00677C6E"/>
    <w:rsid w:val="00692809"/>
    <w:rsid w:val="00693344"/>
    <w:rsid w:val="006D1D18"/>
    <w:rsid w:val="006E732C"/>
    <w:rsid w:val="0071141F"/>
    <w:rsid w:val="0071331C"/>
    <w:rsid w:val="00740646"/>
    <w:rsid w:val="0074595E"/>
    <w:rsid w:val="007703D6"/>
    <w:rsid w:val="0077101A"/>
    <w:rsid w:val="007D7B6D"/>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4C57"/>
    <w:rsid w:val="00A57492"/>
    <w:rsid w:val="00A61BAE"/>
    <w:rsid w:val="00A67ADB"/>
    <w:rsid w:val="00A85C6C"/>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D1C13"/>
    <w:rsid w:val="00E241B0"/>
    <w:rsid w:val="00E461C8"/>
    <w:rsid w:val="00E505B0"/>
    <w:rsid w:val="00E641E5"/>
    <w:rsid w:val="00E66723"/>
    <w:rsid w:val="00E946D8"/>
    <w:rsid w:val="00E94CC4"/>
    <w:rsid w:val="00EB2E58"/>
    <w:rsid w:val="00EB333B"/>
    <w:rsid w:val="00EE7C58"/>
    <w:rsid w:val="00EF41C9"/>
    <w:rsid w:val="00F02BA3"/>
    <w:rsid w:val="00F14133"/>
    <w:rsid w:val="00F3196C"/>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CB9B"/>
  <w15:docId w15:val="{A09740D9-50F2-8647-9C8E-B87ED69E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och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a/Desktop/Situation/Situation_Reporting/Template.Reporting.ocha_generic_word_doc_landscap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35AD-F9A1-423F-84A1-B89435F1F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4.xml><?xml version="1.0" encoding="utf-8"?>
<ds:datastoreItem xmlns:ds="http://schemas.openxmlformats.org/officeDocument/2006/customXml" ds:itemID="{2E72AD30-D156-43B5-8AB4-5F9D20CB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Template.Reporting.ocha_generic_word_doc_landscape (english).dotx</Template>
  <TotalTime>1</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Iuliana Antonia Vignolo Palincas</cp:lastModifiedBy>
  <cp:revision>1</cp:revision>
  <dcterms:created xsi:type="dcterms:W3CDTF">2021-01-28T09:02:00Z</dcterms:created>
  <dcterms:modified xsi:type="dcterms:W3CDTF">2021-01-28T09:03:00Z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