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6044C" w14:textId="77777777" w:rsidR="00F13550" w:rsidRDefault="00F13550" w:rsidP="00816065">
      <w:pPr>
        <w:pStyle w:val="ochacontenttext"/>
      </w:pPr>
    </w:p>
    <w:p w14:paraId="6B6FBCFC" w14:textId="77777777" w:rsidR="001A6A58" w:rsidRDefault="00716109" w:rsidP="00716109">
      <w:pPr>
        <w:pStyle w:val="ochacontentheading"/>
      </w:pPr>
      <w:r>
        <w:t>OSOCC Set Up</w:t>
      </w:r>
    </w:p>
    <w:p w14:paraId="38B20689" w14:textId="77777777" w:rsidR="00716109" w:rsidRDefault="00716109" w:rsidP="00716109">
      <w:pPr>
        <w:pStyle w:val="ochacontenttext"/>
        <w:rPr>
          <w:i/>
          <w:sz w:val="22"/>
          <w:lang w:val="en-GB"/>
        </w:rPr>
      </w:pPr>
    </w:p>
    <w:p w14:paraId="20B17A55" w14:textId="77777777" w:rsidR="00716109" w:rsidRDefault="00716109" w:rsidP="00716109">
      <w:pPr>
        <w:pStyle w:val="ochacontenttext"/>
        <w:rPr>
          <w:i/>
          <w:sz w:val="22"/>
          <w:lang w:val="en-GB"/>
        </w:rPr>
      </w:pPr>
      <w:r w:rsidRPr="00716109">
        <w:rPr>
          <w:i/>
          <w:sz w:val="22"/>
          <w:lang w:val="en-GB"/>
        </w:rPr>
        <w:t>(This is a sample OSOCC layout and should be adapted as appropriate.)</w:t>
      </w:r>
    </w:p>
    <w:p w14:paraId="53AECA12" w14:textId="77777777" w:rsidR="00716109" w:rsidRDefault="00716109" w:rsidP="00716109">
      <w:pPr>
        <w:pStyle w:val="ochacontenttext"/>
        <w:rPr>
          <w:sz w:val="22"/>
        </w:rPr>
      </w:pPr>
    </w:p>
    <w:p w14:paraId="738B0168" w14:textId="23BC082B" w:rsidR="00716109" w:rsidRPr="00716109" w:rsidRDefault="001F28B8" w:rsidP="00716109">
      <w:pPr>
        <w:pStyle w:val="ochacontenttext"/>
        <w:jc w:val="center"/>
        <w:rPr>
          <w:sz w:val="22"/>
        </w:rPr>
      </w:pPr>
      <w:bookmarkStart w:id="0" w:name="_GoBack"/>
      <w:bookmarkEnd w:id="0"/>
      <w:r>
        <w:rPr>
          <w:noProof/>
          <w:sz w:val="22"/>
          <w:lang w:eastAsia="en-US"/>
        </w:rPr>
        <mc:AlternateContent>
          <mc:Choice Requires="wps">
            <w:drawing>
              <wp:anchor distT="0" distB="0" distL="114300" distR="114300" simplePos="0" relativeHeight="251720704" behindDoc="0" locked="0" layoutInCell="1" allowOverlap="1" wp14:anchorId="7F92176F" wp14:editId="2D014112">
                <wp:simplePos x="0" y="0"/>
                <wp:positionH relativeFrom="column">
                  <wp:posOffset>-114300</wp:posOffset>
                </wp:positionH>
                <wp:positionV relativeFrom="paragraph">
                  <wp:posOffset>7220585</wp:posOffset>
                </wp:positionV>
                <wp:extent cx="800100" cy="342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F8E7E7" w14:textId="004E823E" w:rsidR="001F28B8" w:rsidRDefault="001F28B8" w:rsidP="001F28B8">
                            <w:r>
                              <w:t>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left:0;text-align:left;margin-left:-8.95pt;margin-top:568.55pt;width:63pt;height:27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" filled="f" stroked="f">
                <v:textbox>
                  <w:txbxContent>
                    <w:p w14:paraId="71F8E7E7" w14:textId="004E823E" w:rsidR="001F28B8" w:rsidRDefault="001F28B8" w:rsidP="001F28B8">
                      <w:r>
                        <w:t>Legend:</w:t>
                      </w:r>
                    </w:p>
                  </w:txbxContent>
                </v:textbox>
                <w10:wrap type="square"/>
              </v:shape>
            </w:pict>
          </mc:Fallback>
        </mc:AlternateContent>
      </w:r>
      <w:r>
        <w:rPr>
          <w:noProof/>
          <w:sz w:val="22"/>
          <w:lang w:eastAsia="en-US"/>
        </w:rPr>
        <mc:AlternateContent>
          <mc:Choice Requires="wps">
            <w:drawing>
              <wp:anchor distT="0" distB="0" distL="114300" distR="114300" simplePos="0" relativeHeight="251711488" behindDoc="0" locked="0" layoutInCell="1" allowOverlap="1" wp14:anchorId="55C41BBE" wp14:editId="70EEE3B9">
                <wp:simplePos x="0" y="0"/>
                <wp:positionH relativeFrom="column">
                  <wp:posOffset>4343400</wp:posOffset>
                </wp:positionH>
                <wp:positionV relativeFrom="paragraph">
                  <wp:posOffset>7563485</wp:posOffset>
                </wp:positionV>
                <wp:extent cx="1028700" cy="342900"/>
                <wp:effectExtent l="50800" t="25400" r="88900" b="114300"/>
                <wp:wrapThrough wrapText="bothSides">
                  <wp:wrapPolygon edited="0">
                    <wp:start x="19733" y="-1600"/>
                    <wp:lineTo x="-1067" y="0"/>
                    <wp:lineTo x="-1067" y="27200"/>
                    <wp:lineTo x="2133" y="27200"/>
                    <wp:lineTo x="18667" y="25600"/>
                    <wp:lineTo x="22933" y="20800"/>
                    <wp:lineTo x="22933" y="-1600"/>
                    <wp:lineTo x="19733" y="-1600"/>
                  </wp:wrapPolygon>
                </wp:wrapThrough>
                <wp:docPr id="5" name="Horizontal Scroll 5"/>
                <wp:cNvGraphicFramePr/>
                <a:graphic xmlns:a="http://schemas.openxmlformats.org/drawingml/2006/main">
                  <a:graphicData uri="http://schemas.microsoft.com/office/word/2010/wordprocessingShape">
                    <wps:wsp>
                      <wps:cNvSpPr/>
                      <wps:spPr>
                        <a:xfrm>
                          <a:off x="0" y="0"/>
                          <a:ext cx="1028700" cy="342900"/>
                        </a:xfrm>
                        <a:prstGeom prst="horizontalScroll">
                          <a:avLst/>
                        </a:prstGeom>
                        <a:solidFill>
                          <a:schemeClr val="bg1">
                            <a:lumMod val="65000"/>
                          </a:schemeClr>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4BE2B423" w14:textId="77777777" w:rsidR="001F28B8" w:rsidRDefault="001F28B8" w:rsidP="001F28B8">
                            <w:pPr>
                              <w:jc w:val="center"/>
                            </w:pPr>
                            <w:r>
                              <w:t>OSOCC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5" o:spid="_x0000_s1027" type="#_x0000_t98" style="position:absolute;left:0;text-align:left;margin-left:342pt;margin-top:595.55pt;width:81pt;height:27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" fillcolor="#a5a5a5 [2092]">
                <v:shadow on="t" opacity="22937f" mv:blur="40000f" origin=",.5" offset="0,23000emu"/>
                <v:textbox>
                  <w:txbxContent>
                    <w:p w14:paraId="4BE2B423" w14:textId="77777777" w:rsidR="001F28B8" w:rsidRDefault="001F28B8" w:rsidP="001F28B8">
                      <w:pPr>
                        <w:jc w:val="center"/>
                      </w:pPr>
                      <w:r>
                        <w:t>OSOCC</w:t>
                      </w:r>
                    </w:p>
                  </w:txbxContent>
                </v:textbox>
                <w10:wrap type="through"/>
              </v:shape>
            </w:pict>
          </mc:Fallback>
        </mc:AlternateContent>
      </w:r>
      <w:r>
        <w:rPr>
          <w:noProof/>
          <w:sz w:val="22"/>
          <w:lang w:eastAsia="en-US"/>
        </w:rPr>
        <mc:AlternateContent>
          <mc:Choice Requires="wps">
            <w:drawing>
              <wp:anchor distT="0" distB="0" distL="114300" distR="114300" simplePos="0" relativeHeight="251718656" behindDoc="0" locked="0" layoutInCell="1" allowOverlap="1" wp14:anchorId="56C3B7A0" wp14:editId="719D88C0">
                <wp:simplePos x="0" y="0"/>
                <wp:positionH relativeFrom="column">
                  <wp:posOffset>5486400</wp:posOffset>
                </wp:positionH>
                <wp:positionV relativeFrom="paragraph">
                  <wp:posOffset>7677785</wp:posOffset>
                </wp:positionV>
                <wp:extent cx="914400"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70D45F" w14:textId="54673390" w:rsidR="001F28B8" w:rsidRDefault="001F28B8" w:rsidP="001F28B8">
                            <w:r>
                              <w:t>Signal Flags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8" type="#_x0000_t202" style="position:absolute;left:0;text-align:left;margin-left:6in;margin-top:604.55pt;width:1in;height:27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" filled="f" stroked="f">
                <v:textbox>
                  <w:txbxContent>
                    <w:p w14:paraId="4370D45F" w14:textId="54673390" w:rsidR="001F28B8" w:rsidRDefault="001F28B8" w:rsidP="001F28B8">
                      <w:r>
                        <w:t>Signal Flags</w:t>
                      </w:r>
                    </w:p>
                  </w:txbxContent>
                </v:textbox>
                <w10:wrap type="square"/>
              </v:shape>
            </w:pict>
          </mc:Fallback>
        </mc:AlternateContent>
      </w:r>
      <w:r>
        <w:rPr>
          <w:noProof/>
          <w:sz w:val="22"/>
          <w:lang w:eastAsia="en-US"/>
        </w:rPr>
        <mc:AlternateContent>
          <mc:Choice Requires="wps">
            <w:drawing>
              <wp:anchor distT="0" distB="0" distL="114300" distR="114300" simplePos="0" relativeHeight="251716608" behindDoc="0" locked="0" layoutInCell="1" allowOverlap="1" wp14:anchorId="3C04582E" wp14:editId="44C9AD70">
                <wp:simplePos x="0" y="0"/>
                <wp:positionH relativeFrom="column">
                  <wp:posOffset>3314700</wp:posOffset>
                </wp:positionH>
                <wp:positionV relativeFrom="paragraph">
                  <wp:posOffset>7677785</wp:posOffset>
                </wp:positionV>
                <wp:extent cx="8001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C6AFC5" w14:textId="477AA125" w:rsidR="001F28B8" w:rsidRDefault="001F28B8" w:rsidP="001F28B8">
                            <w:r>
                              <w:t>Indicators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9" type="#_x0000_t202" style="position:absolute;left:0;text-align:left;margin-left:261pt;margin-top:604.55pt;width:63pt;height:27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FOf88CAAAV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" filled="f" stroked="f">
                <v:textbox>
                  <w:txbxContent>
                    <w:p w14:paraId="75C6AFC5" w14:textId="477AA125" w:rsidR="001F28B8" w:rsidRDefault="001F28B8" w:rsidP="001F28B8">
                      <w:r>
                        <w:t>Indicators</w:t>
                      </w:r>
                    </w:p>
                  </w:txbxContent>
                </v:textbox>
                <w10:wrap type="square"/>
              </v:shape>
            </w:pict>
          </mc:Fallback>
        </mc:AlternateContent>
      </w:r>
      <w:r>
        <w:rPr>
          <w:noProof/>
          <w:sz w:val="22"/>
          <w:lang w:eastAsia="en-US"/>
        </w:rPr>
        <mc:AlternateContent>
          <mc:Choice Requires="wps">
            <w:drawing>
              <wp:anchor distT="0" distB="0" distL="114300" distR="114300" simplePos="0" relativeHeight="251714560" behindDoc="0" locked="0" layoutInCell="1" allowOverlap="1" wp14:anchorId="141EF902" wp14:editId="7977A8FD">
                <wp:simplePos x="0" y="0"/>
                <wp:positionH relativeFrom="column">
                  <wp:posOffset>1143000</wp:posOffset>
                </wp:positionH>
                <wp:positionV relativeFrom="paragraph">
                  <wp:posOffset>7677785</wp:posOffset>
                </wp:positionV>
                <wp:extent cx="6858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E6BDAA" w14:textId="19030835" w:rsidR="001F28B8" w:rsidRDefault="001F28B8">
                            <w:r>
                              <w:t>Liaison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0" type="#_x0000_t202" style="position:absolute;left:0;text-align:left;margin-left:90pt;margin-top:604.55pt;width:54pt;height:27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" filled="f" stroked="f">
                <v:textbox>
                  <w:txbxContent>
                    <w:p w14:paraId="2AE6BDAA" w14:textId="19030835" w:rsidR="001F28B8" w:rsidRDefault="001F28B8">
                      <w:r>
                        <w:t>Liaison</w:t>
                      </w:r>
                    </w:p>
                  </w:txbxContent>
                </v:textbox>
                <w10:wrap type="square"/>
              </v:shape>
            </w:pict>
          </mc:Fallback>
        </mc:AlternateContent>
      </w:r>
      <w:r>
        <w:rPr>
          <w:noProof/>
          <w:sz w:val="22"/>
          <w:lang w:eastAsia="en-US"/>
        </w:rPr>
        <mc:AlternateContent>
          <mc:Choice Requires="wps">
            <w:drawing>
              <wp:anchor distT="0" distB="0" distL="114300" distR="114300" simplePos="0" relativeHeight="251713536" behindDoc="0" locked="0" layoutInCell="1" allowOverlap="1" wp14:anchorId="1EBB6B63" wp14:editId="6B3E18D7">
                <wp:simplePos x="0" y="0"/>
                <wp:positionH relativeFrom="column">
                  <wp:posOffset>2286000</wp:posOffset>
                </wp:positionH>
                <wp:positionV relativeFrom="paragraph">
                  <wp:posOffset>7563485</wp:posOffset>
                </wp:positionV>
                <wp:extent cx="914400" cy="457200"/>
                <wp:effectExtent l="50800" t="25400" r="76200" b="101600"/>
                <wp:wrapThrough wrapText="bothSides">
                  <wp:wrapPolygon edited="0">
                    <wp:start x="3600" y="-1200"/>
                    <wp:lineTo x="-1200" y="0"/>
                    <wp:lineTo x="-1200" y="14400"/>
                    <wp:lineTo x="1200" y="19200"/>
                    <wp:lineTo x="3600" y="25200"/>
                    <wp:lineTo x="7200" y="25200"/>
                    <wp:lineTo x="7800" y="24000"/>
                    <wp:lineTo x="22800" y="19200"/>
                    <wp:lineTo x="22800" y="4800"/>
                    <wp:lineTo x="20400" y="2400"/>
                    <wp:lineTo x="7200" y="-1200"/>
                    <wp:lineTo x="3600" y="-1200"/>
                  </wp:wrapPolygon>
                </wp:wrapThrough>
                <wp:docPr id="6" name="Left Arrow 6"/>
                <wp:cNvGraphicFramePr/>
                <a:graphic xmlns:a="http://schemas.openxmlformats.org/drawingml/2006/main">
                  <a:graphicData uri="http://schemas.microsoft.com/office/word/2010/wordprocessingShape">
                    <wps:wsp>
                      <wps:cNvSpPr/>
                      <wps:spPr>
                        <a:xfrm>
                          <a:off x="0" y="0"/>
                          <a:ext cx="914400" cy="457200"/>
                        </a:xfrm>
                        <a:prstGeom prst="leftArrow">
                          <a:avLst/>
                        </a:prstGeom>
                        <a:solidFill>
                          <a:srgbClr val="A6A6A6"/>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279A0DC0" w14:textId="77777777" w:rsidR="001F28B8" w:rsidRDefault="001F28B8" w:rsidP="001F28B8">
                            <w:pPr>
                              <w:jc w:val="center"/>
                            </w:pPr>
                            <w:r>
                              <w:t>OSOCC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 o:spid="_x0000_s1031" type="#_x0000_t66" style="position:absolute;left:0;text-align:left;margin-left:180pt;margin-top:595.55pt;width:1in;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" fillcolor="#a6a6a6">
                <v:shadow on="t" opacity="22937f" mv:blur="40000f" origin=",.5" offset="0,23000emu"/>
                <v:textbox>
                  <w:txbxContent>
                    <w:p w14:paraId="279A0DC0" w14:textId="77777777" w:rsidR="001F28B8" w:rsidRDefault="001F28B8" w:rsidP="001F28B8">
                      <w:pPr>
                        <w:jc w:val="center"/>
                      </w:pPr>
                      <w:r>
                        <w:t>OSOCC</w:t>
                      </w:r>
                    </w:p>
                  </w:txbxContent>
                </v:textbox>
                <w10:wrap type="through"/>
              </v:shape>
            </w:pict>
          </mc:Fallback>
        </mc:AlternateContent>
      </w:r>
      <w:r>
        <w:rPr>
          <w:noProof/>
          <w:sz w:val="22"/>
          <w:lang w:eastAsia="en-US"/>
        </w:rPr>
        <mc:AlternateContent>
          <mc:Choice Requires="wps">
            <w:drawing>
              <wp:anchor distT="0" distB="0" distL="114300" distR="114300" simplePos="0" relativeHeight="251709440" behindDoc="0" locked="0" layoutInCell="1" allowOverlap="1" wp14:anchorId="5E9B1E88" wp14:editId="1C217EDA">
                <wp:simplePos x="0" y="0"/>
                <wp:positionH relativeFrom="column">
                  <wp:posOffset>228600</wp:posOffset>
                </wp:positionH>
                <wp:positionV relativeFrom="paragraph">
                  <wp:posOffset>7792085</wp:posOffset>
                </wp:positionV>
                <wp:extent cx="685800" cy="0"/>
                <wp:effectExtent l="76200" t="127000" r="101600" b="177800"/>
                <wp:wrapNone/>
                <wp:docPr id="4" name="Straight Connector 4"/>
                <wp:cNvGraphicFramePr/>
                <a:graphic xmlns:a="http://schemas.openxmlformats.org/drawingml/2006/main">
                  <a:graphicData uri="http://schemas.microsoft.com/office/word/2010/wordprocessingShape">
                    <wps:wsp>
                      <wps:cNvCnPr/>
                      <wps:spPr>
                        <a:xfrm flipH="1">
                          <a:off x="0" y="0"/>
                          <a:ext cx="685800" cy="0"/>
                        </a:xfrm>
                        <a:prstGeom prst="line">
                          <a:avLst/>
                        </a:prstGeom>
                        <a:ln w="38100" cmpd="sng">
                          <a:solidFill>
                            <a:srgbClr val="000000"/>
                          </a:solidFill>
                          <a:headEnd type="diamond"/>
                          <a:tailEnd type="diamon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613.55pt" to="1in,61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" strokeweight="3pt">
                <v:stroke startarrow="diamond" endarrow="diamond"/>
                <v:shadow on="t" opacity="24903f" mv:blur="40000f" origin=",.5" offset="0,20000emu"/>
              </v:line>
            </w:pict>
          </mc:Fallback>
        </mc:AlternateContent>
      </w:r>
      <w:r w:rsidR="00C03B73">
        <w:rPr>
          <w:noProof/>
          <w:sz w:val="22"/>
          <w:lang w:eastAsia="en-US"/>
        </w:rPr>
        <mc:AlternateContent>
          <mc:Choice Requires="wps">
            <w:drawing>
              <wp:anchor distT="0" distB="0" distL="114300" distR="114300" simplePos="0" relativeHeight="251707392" behindDoc="0" locked="0" layoutInCell="1" allowOverlap="1" wp14:anchorId="4D7DA7EA" wp14:editId="0C233391">
                <wp:simplePos x="0" y="0"/>
                <wp:positionH relativeFrom="column">
                  <wp:posOffset>4914900</wp:posOffset>
                </wp:positionH>
                <wp:positionV relativeFrom="paragraph">
                  <wp:posOffset>4705985</wp:posOffset>
                </wp:positionV>
                <wp:extent cx="1714500" cy="2514600"/>
                <wp:effectExtent l="50800" t="25400" r="88900" b="101600"/>
                <wp:wrapThrough wrapText="bothSides">
                  <wp:wrapPolygon edited="0">
                    <wp:start x="-640" y="-218"/>
                    <wp:lineTo x="-640" y="22255"/>
                    <wp:lineTo x="22400" y="22255"/>
                    <wp:lineTo x="22400" y="-218"/>
                    <wp:lineTo x="-640" y="-218"/>
                  </wp:wrapPolygon>
                </wp:wrapThrough>
                <wp:docPr id="332" name="Rectangle 332"/>
                <wp:cNvGraphicFramePr/>
                <a:graphic xmlns:a="http://schemas.openxmlformats.org/drawingml/2006/main">
                  <a:graphicData uri="http://schemas.microsoft.com/office/word/2010/wordprocessingShape">
                    <wps:wsp>
                      <wps:cNvSpPr/>
                      <wps:spPr>
                        <a:xfrm>
                          <a:off x="0" y="0"/>
                          <a:ext cx="1714500" cy="2514600"/>
                        </a:xfrm>
                        <a:prstGeom prst="rect">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8869A67" w14:textId="64EF257B" w:rsidR="00C03B73" w:rsidRDefault="00C03B73" w:rsidP="00C03B73">
                            <w:r>
                              <w:t>Rest and dining area for OSOCC staff and waiting area for visitors (with tables, seats and refreshments/coffee)</w:t>
                            </w:r>
                          </w:p>
                          <w:p w14:paraId="00DE22F1" w14:textId="77777777" w:rsidR="00C03B73" w:rsidRDefault="00C03B73" w:rsidP="00C03B73"/>
                          <w:p w14:paraId="457DC6C9" w14:textId="77777777" w:rsidR="00C03B73" w:rsidRDefault="00C03B73" w:rsidP="00C03B73"/>
                          <w:p w14:paraId="053FEFEE" w14:textId="77777777" w:rsidR="00C03B73" w:rsidRDefault="00C03B73" w:rsidP="00C03B73"/>
                          <w:p w14:paraId="00E427F3" w14:textId="77777777" w:rsidR="00C03B73" w:rsidRDefault="00C03B73" w:rsidP="00C03B73"/>
                          <w:p w14:paraId="0EDE49F2" w14:textId="77777777" w:rsidR="00C03B73" w:rsidRDefault="00C03B73" w:rsidP="00C03B73"/>
                          <w:p w14:paraId="00C78B4E" w14:textId="77777777" w:rsidR="00C03B73" w:rsidRDefault="00C03B73" w:rsidP="00C03B73"/>
                          <w:p w14:paraId="0237E045" w14:textId="77777777" w:rsidR="00C03B73" w:rsidRDefault="00C03B73" w:rsidP="00C03B73"/>
                          <w:p w14:paraId="34A35BA2" w14:textId="77777777" w:rsidR="00C03B73" w:rsidRDefault="00C03B73" w:rsidP="00C03B7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2" o:spid="_x0000_s1032" style="position:absolute;left:0;text-align:left;margin-left:387pt;margin-top:370.55pt;width:135pt;height:19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" fillcolor="#4f81bd [3204]" strokecolor="black [3213]">
                <v:fill opacity="0" color2="#a7bfde [1620]" o:opacity2="0" rotate="t" type="gradient">
                  <o:fill v:ext="view" type="gradientUnscaled"/>
                </v:fill>
                <v:shadow on="t" opacity="22937f" mv:blur="40000f" origin=",.5" offset="0,23000emu"/>
                <v:textbox>
                  <w:txbxContent>
                    <w:p w14:paraId="68869A67" w14:textId="64EF257B" w:rsidR="00C03B73" w:rsidRDefault="00C03B73" w:rsidP="00C03B73">
                      <w:r>
                        <w:t>Rest and dining area for OSOCC staff and waiting area for visitors (with tables, seats and refreshments/coffee)</w:t>
                      </w:r>
                    </w:p>
                    <w:p w14:paraId="00DE22F1" w14:textId="77777777" w:rsidR="00C03B73" w:rsidRDefault="00C03B73" w:rsidP="00C03B73"/>
                    <w:p w14:paraId="457DC6C9" w14:textId="77777777" w:rsidR="00C03B73" w:rsidRDefault="00C03B73" w:rsidP="00C03B73"/>
                    <w:p w14:paraId="053FEFEE" w14:textId="77777777" w:rsidR="00C03B73" w:rsidRDefault="00C03B73" w:rsidP="00C03B73"/>
                    <w:p w14:paraId="00E427F3" w14:textId="77777777" w:rsidR="00C03B73" w:rsidRDefault="00C03B73" w:rsidP="00C03B73"/>
                    <w:p w14:paraId="0EDE49F2" w14:textId="77777777" w:rsidR="00C03B73" w:rsidRDefault="00C03B73" w:rsidP="00C03B73"/>
                    <w:p w14:paraId="00C78B4E" w14:textId="77777777" w:rsidR="00C03B73" w:rsidRDefault="00C03B73" w:rsidP="00C03B73"/>
                    <w:p w14:paraId="0237E045" w14:textId="77777777" w:rsidR="00C03B73" w:rsidRDefault="00C03B73" w:rsidP="00C03B73"/>
                    <w:p w14:paraId="34A35BA2" w14:textId="77777777" w:rsidR="00C03B73" w:rsidRDefault="00C03B73" w:rsidP="00C03B73"/>
                  </w:txbxContent>
                </v:textbox>
                <w10:wrap type="through"/>
              </v:rect>
            </w:pict>
          </mc:Fallback>
        </mc:AlternateContent>
      </w:r>
      <w:r w:rsidR="00C03B73">
        <w:rPr>
          <w:noProof/>
          <w:sz w:val="22"/>
          <w:lang w:eastAsia="en-US"/>
        </w:rPr>
        <mc:AlternateContent>
          <mc:Choice Requires="wps">
            <w:drawing>
              <wp:anchor distT="0" distB="0" distL="114300" distR="114300" simplePos="0" relativeHeight="251705344" behindDoc="0" locked="0" layoutInCell="1" allowOverlap="1" wp14:anchorId="2CF3AFDA" wp14:editId="7D89BD89">
                <wp:simplePos x="0" y="0"/>
                <wp:positionH relativeFrom="column">
                  <wp:posOffset>5486400</wp:posOffset>
                </wp:positionH>
                <wp:positionV relativeFrom="paragraph">
                  <wp:posOffset>934085</wp:posOffset>
                </wp:positionV>
                <wp:extent cx="1143000" cy="571500"/>
                <wp:effectExtent l="50800" t="25400" r="76200" b="114300"/>
                <wp:wrapThrough wrapText="bothSides">
                  <wp:wrapPolygon edited="0">
                    <wp:start x="3840" y="-960"/>
                    <wp:lineTo x="-960" y="0"/>
                    <wp:lineTo x="-960" y="13440"/>
                    <wp:lineTo x="4320" y="24960"/>
                    <wp:lineTo x="6720" y="24960"/>
                    <wp:lineTo x="9600" y="24000"/>
                    <wp:lineTo x="22560" y="17280"/>
                    <wp:lineTo x="22560" y="5760"/>
                    <wp:lineTo x="20640" y="2880"/>
                    <wp:lineTo x="7200" y="-960"/>
                    <wp:lineTo x="3840" y="-960"/>
                  </wp:wrapPolygon>
                </wp:wrapThrough>
                <wp:docPr id="330" name="Left Arrow 330"/>
                <wp:cNvGraphicFramePr/>
                <a:graphic xmlns:a="http://schemas.openxmlformats.org/drawingml/2006/main">
                  <a:graphicData uri="http://schemas.microsoft.com/office/word/2010/wordprocessingShape">
                    <wps:wsp>
                      <wps:cNvSpPr/>
                      <wps:spPr>
                        <a:xfrm>
                          <a:off x="0" y="0"/>
                          <a:ext cx="1143000" cy="571500"/>
                        </a:xfrm>
                        <a:prstGeom prst="leftArrow">
                          <a:avLst/>
                        </a:prstGeom>
                        <a:solidFill>
                          <a:srgbClr val="A6A6A6"/>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0CD6BC25" w14:textId="09D14F5F" w:rsidR="00C03B73" w:rsidRDefault="00C03B73" w:rsidP="00C03B73">
                            <w:pPr>
                              <w:jc w:val="center"/>
                            </w:pPr>
                            <w:r>
                              <w:t>OSOCC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30" o:spid="_x0000_s1027" type="#_x0000_t66" style="position:absolute;left:0;text-align:left;margin-left:6in;margin-top:73.55pt;width:90pt;height:4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" fillcolor="#a6a6a6">
                <v:shadow on="t" opacity="22937f" mv:blur="40000f" origin=",.5" offset="0,23000emu"/>
                <v:textbox>
                  <w:txbxContent>
                    <w:p w14:paraId="0CD6BC25" w14:textId="09D14F5F" w:rsidR="00C03B73" w:rsidRDefault="00C03B73" w:rsidP="00C03B73">
                      <w:pPr>
                        <w:jc w:val="center"/>
                      </w:pPr>
                      <w:r>
                        <w:t>OSOCC</w:t>
                      </w:r>
                    </w:p>
                  </w:txbxContent>
                </v:textbox>
                <w10:wrap type="through"/>
              </v:shape>
            </w:pict>
          </mc:Fallback>
        </mc:AlternateContent>
      </w:r>
      <w:r w:rsidR="00C03B73">
        <w:rPr>
          <w:noProof/>
          <w:sz w:val="22"/>
          <w:lang w:eastAsia="en-US"/>
        </w:rPr>
        <mc:AlternateContent>
          <mc:Choice Requires="wps">
            <w:drawing>
              <wp:anchor distT="0" distB="0" distL="114300" distR="114300" simplePos="0" relativeHeight="251704320" behindDoc="0" locked="0" layoutInCell="1" allowOverlap="1" wp14:anchorId="1DEF3B4B" wp14:editId="4A62C5AC">
                <wp:simplePos x="0" y="0"/>
                <wp:positionH relativeFrom="column">
                  <wp:posOffset>1028700</wp:posOffset>
                </wp:positionH>
                <wp:positionV relativeFrom="paragraph">
                  <wp:posOffset>705485</wp:posOffset>
                </wp:positionV>
                <wp:extent cx="1143000" cy="1828800"/>
                <wp:effectExtent l="152400" t="127000" r="101600" b="177800"/>
                <wp:wrapNone/>
                <wp:docPr id="329" name="Straight Connector 329"/>
                <wp:cNvGraphicFramePr/>
                <a:graphic xmlns:a="http://schemas.openxmlformats.org/drawingml/2006/main">
                  <a:graphicData uri="http://schemas.microsoft.com/office/word/2010/wordprocessingShape">
                    <wps:wsp>
                      <wps:cNvCnPr/>
                      <wps:spPr>
                        <a:xfrm flipH="1">
                          <a:off x="0" y="0"/>
                          <a:ext cx="1143000" cy="1828800"/>
                        </a:xfrm>
                        <a:prstGeom prst="line">
                          <a:avLst/>
                        </a:prstGeom>
                        <a:ln w="38100" cmpd="sng">
                          <a:solidFill>
                            <a:srgbClr val="000000"/>
                          </a:solidFill>
                          <a:headEnd type="diamond"/>
                          <a:tailEnd type="diamon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9"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55.55pt" to="171pt,19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" strokeweight="3pt">
                <v:stroke startarrow="diamond" endarrow="diamond"/>
                <v:shadow on="t" opacity="24903f" mv:blur="40000f" origin=",.5" offset="0,20000emu"/>
              </v:line>
            </w:pict>
          </mc:Fallback>
        </mc:AlternateContent>
      </w:r>
      <w:r w:rsidR="00C03B73">
        <w:rPr>
          <w:noProof/>
          <w:sz w:val="22"/>
          <w:lang w:eastAsia="en-US"/>
        </w:rPr>
        <mc:AlternateContent>
          <mc:Choice Requires="wps">
            <w:drawing>
              <wp:anchor distT="0" distB="0" distL="114300" distR="114300" simplePos="0" relativeHeight="251702272" behindDoc="0" locked="0" layoutInCell="1" allowOverlap="1" wp14:anchorId="33C901A8" wp14:editId="0419CA45">
                <wp:simplePos x="0" y="0"/>
                <wp:positionH relativeFrom="column">
                  <wp:posOffset>800100</wp:posOffset>
                </wp:positionH>
                <wp:positionV relativeFrom="paragraph">
                  <wp:posOffset>1162685</wp:posOffset>
                </wp:positionV>
                <wp:extent cx="0" cy="1371600"/>
                <wp:effectExtent l="152400" t="127000" r="101600" b="177800"/>
                <wp:wrapNone/>
                <wp:docPr id="328" name="Straight Connector 328"/>
                <wp:cNvGraphicFramePr/>
                <a:graphic xmlns:a="http://schemas.openxmlformats.org/drawingml/2006/main">
                  <a:graphicData uri="http://schemas.microsoft.com/office/word/2010/wordprocessingShape">
                    <wps:wsp>
                      <wps:cNvCnPr/>
                      <wps:spPr>
                        <a:xfrm>
                          <a:off x="0" y="0"/>
                          <a:ext cx="0" cy="1371600"/>
                        </a:xfrm>
                        <a:prstGeom prst="line">
                          <a:avLst/>
                        </a:prstGeom>
                        <a:ln w="38100" cmpd="sng">
                          <a:solidFill>
                            <a:srgbClr val="000000"/>
                          </a:solidFill>
                          <a:headEnd type="diamond"/>
                          <a:tailEnd type="diamond"/>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28"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63pt,91.55pt" to="63pt,19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" strokeweight="3pt">
                <v:stroke startarrow="diamond" endarrow="diamond"/>
                <v:shadow on="t" opacity="24903f" mv:blur="40000f" origin=",.5" offset="0,20000emu"/>
              </v:line>
            </w:pict>
          </mc:Fallback>
        </mc:AlternateContent>
      </w:r>
      <w:r w:rsidR="00C03B73">
        <w:rPr>
          <w:noProof/>
          <w:sz w:val="22"/>
          <w:lang w:eastAsia="en-US"/>
        </w:rPr>
        <mc:AlternateContent>
          <mc:Choice Requires="wps">
            <w:drawing>
              <wp:anchor distT="0" distB="0" distL="114300" distR="114300" simplePos="0" relativeHeight="251701248" behindDoc="0" locked="0" layoutInCell="1" allowOverlap="1" wp14:anchorId="24D2973B" wp14:editId="7B2669A6">
                <wp:simplePos x="0" y="0"/>
                <wp:positionH relativeFrom="column">
                  <wp:posOffset>2400300</wp:posOffset>
                </wp:positionH>
                <wp:positionV relativeFrom="paragraph">
                  <wp:posOffset>1734185</wp:posOffset>
                </wp:positionV>
                <wp:extent cx="1485900" cy="342900"/>
                <wp:effectExtent l="50800" t="25400" r="88900" b="114300"/>
                <wp:wrapThrough wrapText="bothSides">
                  <wp:wrapPolygon edited="0">
                    <wp:start x="20308" y="-1600"/>
                    <wp:lineTo x="-738" y="0"/>
                    <wp:lineTo x="-738" y="27200"/>
                    <wp:lineTo x="1477" y="27200"/>
                    <wp:lineTo x="19200" y="25600"/>
                    <wp:lineTo x="22523" y="20800"/>
                    <wp:lineTo x="22523" y="-1600"/>
                    <wp:lineTo x="20308" y="-1600"/>
                  </wp:wrapPolygon>
                </wp:wrapThrough>
                <wp:docPr id="327" name="Horizontal Scroll 327"/>
                <wp:cNvGraphicFramePr/>
                <a:graphic xmlns:a="http://schemas.openxmlformats.org/drawingml/2006/main">
                  <a:graphicData uri="http://schemas.microsoft.com/office/word/2010/wordprocessingShape">
                    <wps:wsp>
                      <wps:cNvSpPr/>
                      <wps:spPr>
                        <a:xfrm>
                          <a:off x="0" y="0"/>
                          <a:ext cx="1485900" cy="342900"/>
                        </a:xfrm>
                        <a:prstGeom prst="horizontalScroll">
                          <a:avLst/>
                        </a:prstGeom>
                        <a:solidFill>
                          <a:schemeClr val="bg1">
                            <a:lumMod val="65000"/>
                          </a:schemeClr>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1BB7F45E" w14:textId="0BB00BA8" w:rsidR="00C03B73" w:rsidRDefault="00C03B73" w:rsidP="00C03B73">
                            <w:pPr>
                              <w:jc w:val="center"/>
                            </w:pPr>
                            <w:r>
                              <w:t>OSOCC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327" o:spid="_x0000_s1028" type="#_x0000_t98" style="position:absolute;left:0;text-align:left;margin-left:189pt;margin-top:136.55pt;width:117pt;height:27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" fillcolor="#a5a5a5 [2092]">
                <v:shadow on="t" opacity="22937f" mv:blur="40000f" origin=",.5" offset="0,23000emu"/>
                <v:textbox>
                  <w:txbxContent>
                    <w:p w14:paraId="1BB7F45E" w14:textId="0BB00BA8" w:rsidR="00C03B73" w:rsidRDefault="00C03B73" w:rsidP="00C03B73">
                      <w:pPr>
                        <w:jc w:val="center"/>
                      </w:pPr>
                      <w:r>
                        <w:t>OSOCC</w:t>
                      </w:r>
                    </w:p>
                  </w:txbxContent>
                </v:textbox>
                <w10:wrap type="through"/>
              </v:shape>
            </w:pict>
          </mc:Fallback>
        </mc:AlternateContent>
      </w:r>
      <w:r w:rsidR="00C03B73">
        <w:rPr>
          <w:noProof/>
          <w:sz w:val="22"/>
          <w:lang w:eastAsia="en-US"/>
        </w:rPr>
        <mc:AlternateContent>
          <mc:Choice Requires="wps">
            <w:drawing>
              <wp:anchor distT="0" distB="0" distL="114300" distR="114300" simplePos="0" relativeHeight="251700224" behindDoc="0" locked="0" layoutInCell="1" allowOverlap="1" wp14:anchorId="13CA333C" wp14:editId="17246724">
                <wp:simplePos x="0" y="0"/>
                <wp:positionH relativeFrom="column">
                  <wp:posOffset>4114800</wp:posOffset>
                </wp:positionH>
                <wp:positionV relativeFrom="paragraph">
                  <wp:posOffset>1162685</wp:posOffset>
                </wp:positionV>
                <wp:extent cx="914400" cy="342900"/>
                <wp:effectExtent l="50800" t="25400" r="76200" b="114300"/>
                <wp:wrapThrough wrapText="bothSides">
                  <wp:wrapPolygon edited="0">
                    <wp:start x="-1200" y="-1600"/>
                    <wp:lineTo x="-1200" y="27200"/>
                    <wp:lineTo x="22800" y="27200"/>
                    <wp:lineTo x="22800" y="-1600"/>
                    <wp:lineTo x="-1200" y="-1600"/>
                  </wp:wrapPolygon>
                </wp:wrapThrough>
                <wp:docPr id="326" name="Rectangle 326"/>
                <wp:cNvGraphicFramePr/>
                <a:graphic xmlns:a="http://schemas.openxmlformats.org/drawingml/2006/main">
                  <a:graphicData uri="http://schemas.microsoft.com/office/word/2010/wordprocessingShape">
                    <wps:wsp>
                      <wps:cNvSpPr/>
                      <wps:spPr>
                        <a:xfrm>
                          <a:off x="0" y="0"/>
                          <a:ext cx="914400" cy="342900"/>
                        </a:xfrm>
                        <a:prstGeom prst="rect">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68FFF8C6" w14:textId="3D5535C3" w:rsidR="00C03B73" w:rsidRDefault="00C03B73" w:rsidP="00C03B73">
                            <w:pPr>
                              <w:jc w:val="center"/>
                            </w:pPr>
                            <w:r>
                              <w:t>Entrance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6" o:spid="_x0000_s1029" style="position:absolute;left:0;text-align:left;margin-left:324pt;margin-top:91.55pt;width:1in;height:27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" fillcolor="#4f81bd [3204]">
                <v:fill opacity="0" color2="#a7bfde [1620]" o:opacity2="0" rotate="t" type="gradient">
                  <o:fill v:ext="view" type="gradientUnscaled"/>
                </v:fill>
                <v:shadow on="t" opacity="22937f" mv:blur="40000f" origin=",.5" offset="0,23000emu"/>
                <v:textbox>
                  <w:txbxContent>
                    <w:p w14:paraId="68FFF8C6" w14:textId="3D5535C3" w:rsidR="00C03B73" w:rsidRDefault="00C03B73" w:rsidP="00C03B73">
                      <w:pPr>
                        <w:jc w:val="center"/>
                      </w:pPr>
                      <w:r>
                        <w:t>Entrance</w:t>
                      </w:r>
                    </w:p>
                  </w:txbxContent>
                </v:textbox>
                <w10:wrap type="through"/>
              </v:rect>
            </w:pict>
          </mc:Fallback>
        </mc:AlternateContent>
      </w:r>
      <w:r w:rsidR="00C03B73">
        <w:rPr>
          <w:noProof/>
          <w:sz w:val="22"/>
          <w:lang w:eastAsia="en-US"/>
        </w:rPr>
        <mc:AlternateContent>
          <mc:Choice Requires="wps">
            <w:drawing>
              <wp:anchor distT="0" distB="0" distL="114300" distR="114300" simplePos="0" relativeHeight="251699200" behindDoc="0" locked="0" layoutInCell="1" allowOverlap="1" wp14:anchorId="0EE1E068" wp14:editId="6682039D">
                <wp:simplePos x="0" y="0"/>
                <wp:positionH relativeFrom="column">
                  <wp:posOffset>4229100</wp:posOffset>
                </wp:positionH>
                <wp:positionV relativeFrom="paragraph">
                  <wp:posOffset>1619885</wp:posOffset>
                </wp:positionV>
                <wp:extent cx="571500" cy="914400"/>
                <wp:effectExtent l="76200" t="25400" r="12700" b="101600"/>
                <wp:wrapThrough wrapText="bothSides">
                  <wp:wrapPolygon edited="0">
                    <wp:start x="2880" y="-600"/>
                    <wp:lineTo x="1920" y="9600"/>
                    <wp:lineTo x="-2880" y="9600"/>
                    <wp:lineTo x="-2880" y="18000"/>
                    <wp:lineTo x="2880" y="19200"/>
                    <wp:lineTo x="2880" y="21600"/>
                    <wp:lineTo x="8640" y="23400"/>
                    <wp:lineTo x="13440" y="23400"/>
                    <wp:lineTo x="20160" y="19200"/>
                    <wp:lineTo x="21120" y="10800"/>
                    <wp:lineTo x="19200" y="-600"/>
                    <wp:lineTo x="2880" y="-600"/>
                  </wp:wrapPolygon>
                </wp:wrapThrough>
                <wp:docPr id="325" name="Down Arrow 325"/>
                <wp:cNvGraphicFramePr/>
                <a:graphic xmlns:a="http://schemas.openxmlformats.org/drawingml/2006/main">
                  <a:graphicData uri="http://schemas.microsoft.com/office/word/2010/wordprocessingShape">
                    <wps:wsp>
                      <wps:cNvSpPr/>
                      <wps:spPr>
                        <a:xfrm>
                          <a:off x="0" y="0"/>
                          <a:ext cx="571500" cy="914400"/>
                        </a:xfrm>
                        <a:prstGeom prst="downArrow">
                          <a:avLst/>
                        </a:prstGeom>
                        <a:solidFill>
                          <a:schemeClr val="bg1"/>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25" o:spid="_x0000_s1026" type="#_x0000_t67" style="position:absolute;margin-left:333pt;margin-top:127.55pt;width:45pt;height:1in;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" adj="14850" fillcolor="white [3212]">
                <v:shadow on="t" opacity="22937f" mv:blur="40000f" origin=",.5" offset="0,23000emu"/>
                <w10:wrap type="through"/>
              </v:shape>
            </w:pict>
          </mc:Fallback>
        </mc:AlternateContent>
      </w:r>
      <w:r w:rsidR="002A432C">
        <w:rPr>
          <w:noProof/>
          <w:sz w:val="22"/>
          <w:lang w:eastAsia="en-US"/>
        </w:rPr>
        <mc:AlternateContent>
          <mc:Choice Requires="wps">
            <w:drawing>
              <wp:anchor distT="0" distB="0" distL="114300" distR="114300" simplePos="0" relativeHeight="251698176" behindDoc="0" locked="0" layoutInCell="1" allowOverlap="1" wp14:anchorId="62939338" wp14:editId="1A523CBB">
                <wp:simplePos x="0" y="0"/>
                <wp:positionH relativeFrom="column">
                  <wp:posOffset>914400</wp:posOffset>
                </wp:positionH>
                <wp:positionV relativeFrom="paragraph">
                  <wp:posOffset>2648585</wp:posOffset>
                </wp:positionV>
                <wp:extent cx="1714500" cy="571500"/>
                <wp:effectExtent l="0" t="0" r="0" b="12700"/>
                <wp:wrapSquare wrapText="bothSides"/>
                <wp:docPr id="324" name="Text Box 324"/>
                <wp:cNvGraphicFramePr/>
                <a:graphic xmlns:a="http://schemas.openxmlformats.org/drawingml/2006/main">
                  <a:graphicData uri="http://schemas.microsoft.com/office/word/2010/wordprocessingShape">
                    <wps:wsp>
                      <wps:cNvSpPr txBox="1"/>
                      <wps:spPr>
                        <a:xfrm>
                          <a:off x="0" y="0"/>
                          <a:ext cx="1714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E88545" w14:textId="2884333C" w:rsidR="002A432C" w:rsidRDefault="002A432C" w:rsidP="002A432C">
                            <w:pPr>
                              <w:jc w:val="center"/>
                            </w:pPr>
                            <w:r>
                              <w:t>Meeting room with LCD screen, computers and/or display charts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24" o:spid="_x0000_s1030" type="#_x0000_t202" style="position:absolute;left:0;text-align:left;margin-left:1in;margin-top:208.55pt;width:135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zbD9ECAAAa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" filled="f" stroked="f">
                <v:textbox>
                  <w:txbxContent>
                    <w:p w14:paraId="22E88545" w14:textId="2884333C" w:rsidR="002A432C" w:rsidRDefault="002A432C" w:rsidP="002A432C">
                      <w:pPr>
                        <w:jc w:val="center"/>
                      </w:pPr>
                      <w:r>
                        <w:t>Meeting room with LCD screen, computers and/or display charts</w:t>
                      </w:r>
                    </w:p>
                  </w:txbxContent>
                </v:textbox>
                <w10:wrap type="square"/>
              </v:shape>
            </w:pict>
          </mc:Fallback>
        </mc:AlternateContent>
      </w:r>
      <w:r w:rsidR="00CA1CB2">
        <w:rPr>
          <w:noProof/>
          <w:sz w:val="22"/>
          <w:lang w:eastAsia="en-US"/>
        </w:rPr>
        <mc:AlternateContent>
          <mc:Choice Requires="wps">
            <w:drawing>
              <wp:anchor distT="0" distB="0" distL="114300" distR="114300" simplePos="0" relativeHeight="251697152" behindDoc="0" locked="0" layoutInCell="1" allowOverlap="1" wp14:anchorId="787309D3" wp14:editId="3056D63E">
                <wp:simplePos x="0" y="0"/>
                <wp:positionH relativeFrom="column">
                  <wp:posOffset>3314700</wp:posOffset>
                </wp:positionH>
                <wp:positionV relativeFrom="paragraph">
                  <wp:posOffset>3220085</wp:posOffset>
                </wp:positionV>
                <wp:extent cx="0" cy="342900"/>
                <wp:effectExtent l="50800" t="25400" r="76200" b="88900"/>
                <wp:wrapNone/>
                <wp:docPr id="323" name="Straight Connector 323"/>
                <wp:cNvGraphicFramePr/>
                <a:graphic xmlns:a="http://schemas.openxmlformats.org/drawingml/2006/main">
                  <a:graphicData uri="http://schemas.microsoft.com/office/word/2010/wordprocessingShape">
                    <wps:wsp>
                      <wps:cNvCnPr/>
                      <wps:spPr>
                        <a:xfrm flipV="1">
                          <a:off x="0" y="0"/>
                          <a:ext cx="0" cy="3429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323" o:spid="_x0000_s1026" style="position:absolute;flip:y;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1pt,253.55pt" to="261pt,28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" strokeweight="2pt">
                <v:shadow on="t" opacity="24903f" mv:blur="40000f" origin=",.5" offset="0,20000emu"/>
              </v:line>
            </w:pict>
          </mc:Fallback>
        </mc:AlternateContent>
      </w:r>
      <w:r w:rsidR="00CA1CB2">
        <w:rPr>
          <w:noProof/>
          <w:sz w:val="22"/>
          <w:lang w:eastAsia="en-US"/>
        </w:rPr>
        <mc:AlternateContent>
          <mc:Choice Requires="wps">
            <w:drawing>
              <wp:anchor distT="0" distB="0" distL="114300" distR="114300" simplePos="0" relativeHeight="251695104" behindDoc="0" locked="0" layoutInCell="1" allowOverlap="1" wp14:anchorId="18F3BE54" wp14:editId="1FB6B2B5">
                <wp:simplePos x="0" y="0"/>
                <wp:positionH relativeFrom="column">
                  <wp:posOffset>3314700</wp:posOffset>
                </wp:positionH>
                <wp:positionV relativeFrom="paragraph">
                  <wp:posOffset>2191385</wp:posOffset>
                </wp:positionV>
                <wp:extent cx="0" cy="800100"/>
                <wp:effectExtent l="50800" t="25400" r="76200" b="88900"/>
                <wp:wrapNone/>
                <wp:docPr id="322" name="Straight Connector 322"/>
                <wp:cNvGraphicFramePr/>
                <a:graphic xmlns:a="http://schemas.openxmlformats.org/drawingml/2006/main">
                  <a:graphicData uri="http://schemas.microsoft.com/office/word/2010/wordprocessingShape">
                    <wps:wsp>
                      <wps:cNvCnPr/>
                      <wps:spPr>
                        <a:xfrm flipV="1">
                          <a:off x="0" y="0"/>
                          <a:ext cx="0" cy="8001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322" o:spid="_x0000_s1026" style="position:absolute;flip:y;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1pt,172.55pt" to="261pt,23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" strokeweight="2pt">
                <v:shadow on="t" opacity="24903f" mv:blur="40000f" origin=",.5" offset="0,20000emu"/>
              </v:line>
            </w:pict>
          </mc:Fallback>
        </mc:AlternateContent>
      </w:r>
      <w:r w:rsidR="00CA1CB2">
        <w:rPr>
          <w:noProof/>
          <w:sz w:val="22"/>
          <w:lang w:eastAsia="en-US"/>
        </w:rPr>
        <mc:AlternateContent>
          <mc:Choice Requires="wps">
            <w:drawing>
              <wp:anchor distT="0" distB="0" distL="114300" distR="114300" simplePos="0" relativeHeight="251693056" behindDoc="0" locked="0" layoutInCell="1" allowOverlap="1" wp14:anchorId="0C6F9279" wp14:editId="3D99D7B2">
                <wp:simplePos x="0" y="0"/>
                <wp:positionH relativeFrom="column">
                  <wp:posOffset>1485900</wp:posOffset>
                </wp:positionH>
                <wp:positionV relativeFrom="paragraph">
                  <wp:posOffset>3562985</wp:posOffset>
                </wp:positionV>
                <wp:extent cx="1828800" cy="0"/>
                <wp:effectExtent l="50800" t="25400" r="76200" b="101600"/>
                <wp:wrapNone/>
                <wp:docPr id="321" name="Straight Connector 321"/>
                <wp:cNvGraphicFramePr/>
                <a:graphic xmlns:a="http://schemas.openxmlformats.org/drawingml/2006/main">
                  <a:graphicData uri="http://schemas.microsoft.com/office/word/2010/wordprocessingShape">
                    <wps:wsp>
                      <wps:cNvCnPr/>
                      <wps:spPr>
                        <a:xfrm flipH="1">
                          <a:off x="0" y="0"/>
                          <a:ext cx="18288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1"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280.55pt" to="261pt,28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" strokeweight="2pt">
                <v:shadow on="t" opacity="24903f" mv:blur="40000f" origin=",.5" offset="0,20000emu"/>
              </v:line>
            </w:pict>
          </mc:Fallback>
        </mc:AlternateContent>
      </w:r>
      <w:r w:rsidR="00CA1CB2">
        <w:rPr>
          <w:noProof/>
          <w:sz w:val="22"/>
          <w:lang w:eastAsia="en-US"/>
        </w:rPr>
        <mc:AlternateContent>
          <mc:Choice Requires="wps">
            <w:drawing>
              <wp:anchor distT="0" distB="0" distL="114300" distR="114300" simplePos="0" relativeHeight="251691008" behindDoc="0" locked="0" layoutInCell="1" allowOverlap="1" wp14:anchorId="60E2C55E" wp14:editId="37F9111F">
                <wp:simplePos x="0" y="0"/>
                <wp:positionH relativeFrom="column">
                  <wp:posOffset>342900</wp:posOffset>
                </wp:positionH>
                <wp:positionV relativeFrom="paragraph">
                  <wp:posOffset>3562985</wp:posOffset>
                </wp:positionV>
                <wp:extent cx="800100" cy="0"/>
                <wp:effectExtent l="50800" t="25400" r="63500" b="101600"/>
                <wp:wrapNone/>
                <wp:docPr id="320" name="Straight Connector 320"/>
                <wp:cNvGraphicFramePr/>
                <a:graphic xmlns:a="http://schemas.openxmlformats.org/drawingml/2006/main">
                  <a:graphicData uri="http://schemas.microsoft.com/office/word/2010/wordprocessingShape">
                    <wps:wsp>
                      <wps:cNvCnPr/>
                      <wps:spPr>
                        <a:xfrm flipH="1">
                          <a:off x="0" y="0"/>
                          <a:ext cx="8001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0"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280.55pt" to="90pt,28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" strokeweight="2pt">
                <v:shadow on="t" opacity="24903f" mv:blur="40000f" origin=",.5" offset="0,20000emu"/>
              </v:line>
            </w:pict>
          </mc:Fallback>
        </mc:AlternateContent>
      </w:r>
      <w:r w:rsidR="00CA1CB2">
        <w:rPr>
          <w:noProof/>
          <w:sz w:val="22"/>
          <w:lang w:eastAsia="en-US"/>
        </w:rPr>
        <mc:AlternateContent>
          <mc:Choice Requires="wps">
            <w:drawing>
              <wp:anchor distT="0" distB="0" distL="114300" distR="114300" simplePos="0" relativeHeight="251688960" behindDoc="0" locked="0" layoutInCell="1" allowOverlap="1" wp14:anchorId="5C6331B7" wp14:editId="52173A1D">
                <wp:simplePos x="0" y="0"/>
                <wp:positionH relativeFrom="column">
                  <wp:posOffset>4114800</wp:posOffset>
                </wp:positionH>
                <wp:positionV relativeFrom="paragraph">
                  <wp:posOffset>3562985</wp:posOffset>
                </wp:positionV>
                <wp:extent cx="800100" cy="0"/>
                <wp:effectExtent l="50800" t="25400" r="63500" b="101600"/>
                <wp:wrapNone/>
                <wp:docPr id="319" name="Straight Connector 319"/>
                <wp:cNvGraphicFramePr/>
                <a:graphic xmlns:a="http://schemas.openxmlformats.org/drawingml/2006/main">
                  <a:graphicData uri="http://schemas.microsoft.com/office/word/2010/wordprocessingShape">
                    <wps:wsp>
                      <wps:cNvCnPr/>
                      <wps:spPr>
                        <a:xfrm flipH="1">
                          <a:off x="0" y="0"/>
                          <a:ext cx="8001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9"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280.55pt" to="387pt,28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" strokeweight="2pt">
                <v:shadow on="t" opacity="24903f" mv:blur="40000f" origin=",.5" offset="0,20000emu"/>
              </v:line>
            </w:pict>
          </mc:Fallback>
        </mc:AlternateContent>
      </w:r>
      <w:r w:rsidR="00CA1CB2">
        <w:rPr>
          <w:noProof/>
          <w:sz w:val="22"/>
          <w:lang w:eastAsia="en-US"/>
        </w:rPr>
        <mc:AlternateContent>
          <mc:Choice Requires="wps">
            <w:drawing>
              <wp:anchor distT="0" distB="0" distL="114300" distR="114300" simplePos="0" relativeHeight="251686912" behindDoc="0" locked="0" layoutInCell="1" allowOverlap="1" wp14:anchorId="6FCBD08A" wp14:editId="1DE25F5C">
                <wp:simplePos x="0" y="0"/>
                <wp:positionH relativeFrom="column">
                  <wp:posOffset>3886200</wp:posOffset>
                </wp:positionH>
                <wp:positionV relativeFrom="paragraph">
                  <wp:posOffset>5048885</wp:posOffset>
                </wp:positionV>
                <wp:extent cx="1028700" cy="0"/>
                <wp:effectExtent l="50800" t="25400" r="63500" b="101600"/>
                <wp:wrapNone/>
                <wp:docPr id="318" name="Straight Connector 318"/>
                <wp:cNvGraphicFramePr/>
                <a:graphic xmlns:a="http://schemas.openxmlformats.org/drawingml/2006/main">
                  <a:graphicData uri="http://schemas.microsoft.com/office/word/2010/wordprocessingShape">
                    <wps:wsp>
                      <wps:cNvCnPr/>
                      <wps:spPr>
                        <a:xfrm flipH="1">
                          <a:off x="0" y="0"/>
                          <a:ext cx="10287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8"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397.55pt" to="387pt,39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" strokeweight="2pt">
                <v:shadow on="t" opacity="24903f" mv:blur="40000f" origin=",.5" offset="0,20000emu"/>
              </v:line>
            </w:pict>
          </mc:Fallback>
        </mc:AlternateContent>
      </w:r>
      <w:r w:rsidR="00CA1CB2">
        <w:rPr>
          <w:noProof/>
          <w:sz w:val="22"/>
          <w:lang w:eastAsia="en-US"/>
        </w:rPr>
        <mc:AlternateContent>
          <mc:Choice Requires="wps">
            <w:drawing>
              <wp:anchor distT="0" distB="0" distL="114300" distR="114300" simplePos="0" relativeHeight="251684864" behindDoc="0" locked="0" layoutInCell="1" allowOverlap="1" wp14:anchorId="73829A24" wp14:editId="6FBC43AC">
                <wp:simplePos x="0" y="0"/>
                <wp:positionH relativeFrom="column">
                  <wp:posOffset>2743200</wp:posOffset>
                </wp:positionH>
                <wp:positionV relativeFrom="paragraph">
                  <wp:posOffset>5048885</wp:posOffset>
                </wp:positionV>
                <wp:extent cx="800100" cy="0"/>
                <wp:effectExtent l="50800" t="25400" r="63500" b="101600"/>
                <wp:wrapNone/>
                <wp:docPr id="317" name="Straight Connector 317"/>
                <wp:cNvGraphicFramePr/>
                <a:graphic xmlns:a="http://schemas.openxmlformats.org/drawingml/2006/main">
                  <a:graphicData uri="http://schemas.microsoft.com/office/word/2010/wordprocessingShape">
                    <wps:wsp>
                      <wps:cNvCnPr/>
                      <wps:spPr>
                        <a:xfrm flipH="1">
                          <a:off x="0" y="0"/>
                          <a:ext cx="8001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7"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97.55pt" to="279pt,39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" strokeweight="2pt">
                <v:shadow on="t" opacity="24903f" mv:blur="40000f" origin=",.5" offset="0,20000emu"/>
              </v:line>
            </w:pict>
          </mc:Fallback>
        </mc:AlternateContent>
      </w:r>
      <w:r w:rsidR="00CA1CB2">
        <w:rPr>
          <w:noProof/>
          <w:sz w:val="22"/>
          <w:lang w:eastAsia="en-US"/>
        </w:rPr>
        <mc:AlternateContent>
          <mc:Choice Requires="wps">
            <w:drawing>
              <wp:anchor distT="0" distB="0" distL="114300" distR="114300" simplePos="0" relativeHeight="251682816" behindDoc="0" locked="0" layoutInCell="1" allowOverlap="1" wp14:anchorId="6473CE00" wp14:editId="289E31F0">
                <wp:simplePos x="0" y="0"/>
                <wp:positionH relativeFrom="column">
                  <wp:posOffset>1485900</wp:posOffset>
                </wp:positionH>
                <wp:positionV relativeFrom="paragraph">
                  <wp:posOffset>5048885</wp:posOffset>
                </wp:positionV>
                <wp:extent cx="800100" cy="0"/>
                <wp:effectExtent l="50800" t="25400" r="63500" b="101600"/>
                <wp:wrapNone/>
                <wp:docPr id="316" name="Straight Connector 316"/>
                <wp:cNvGraphicFramePr/>
                <a:graphic xmlns:a="http://schemas.openxmlformats.org/drawingml/2006/main">
                  <a:graphicData uri="http://schemas.microsoft.com/office/word/2010/wordprocessingShape">
                    <wps:wsp>
                      <wps:cNvCnPr/>
                      <wps:spPr>
                        <a:xfrm flipH="1">
                          <a:off x="0" y="0"/>
                          <a:ext cx="8001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6"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397.55pt" to="180pt,39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" strokeweight="2pt">
                <v:shadow on="t" opacity="24903f" mv:blur="40000f" origin=",.5" offset="0,20000emu"/>
              </v:line>
            </w:pict>
          </mc:Fallback>
        </mc:AlternateContent>
      </w:r>
      <w:r w:rsidR="00CA1CB2">
        <w:rPr>
          <w:noProof/>
          <w:sz w:val="22"/>
          <w:lang w:eastAsia="en-US"/>
        </w:rPr>
        <mc:AlternateContent>
          <mc:Choice Requires="wps">
            <w:drawing>
              <wp:anchor distT="0" distB="0" distL="114300" distR="114300" simplePos="0" relativeHeight="251680768" behindDoc="0" locked="0" layoutInCell="1" allowOverlap="1" wp14:anchorId="4A8322CB" wp14:editId="2B5CD44D">
                <wp:simplePos x="0" y="0"/>
                <wp:positionH relativeFrom="column">
                  <wp:posOffset>342900</wp:posOffset>
                </wp:positionH>
                <wp:positionV relativeFrom="paragraph">
                  <wp:posOffset>5048885</wp:posOffset>
                </wp:positionV>
                <wp:extent cx="800100" cy="0"/>
                <wp:effectExtent l="50800" t="25400" r="63500" b="101600"/>
                <wp:wrapNone/>
                <wp:docPr id="314" name="Straight Connector 314"/>
                <wp:cNvGraphicFramePr/>
                <a:graphic xmlns:a="http://schemas.openxmlformats.org/drawingml/2006/main">
                  <a:graphicData uri="http://schemas.microsoft.com/office/word/2010/wordprocessingShape">
                    <wps:wsp>
                      <wps:cNvCnPr/>
                      <wps:spPr>
                        <a:xfrm flipH="1">
                          <a:off x="0" y="0"/>
                          <a:ext cx="8001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4"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397.55pt" to="90pt,39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" strokeweight="2pt">
                <v:shadow on="t" opacity="24903f" mv:blur="40000f" origin=",.5" offset="0,20000emu"/>
              </v:line>
            </w:pict>
          </mc:Fallback>
        </mc:AlternateContent>
      </w:r>
      <w:r w:rsidR="003C612C">
        <w:rPr>
          <w:noProof/>
          <w:sz w:val="22"/>
          <w:lang w:eastAsia="en-US"/>
        </w:rPr>
        <mc:AlternateContent>
          <mc:Choice Requires="wps">
            <w:drawing>
              <wp:anchor distT="0" distB="0" distL="114300" distR="114300" simplePos="0" relativeHeight="251678720" behindDoc="0" locked="0" layoutInCell="1" allowOverlap="1" wp14:anchorId="16A5CFB0" wp14:editId="6DF155AA">
                <wp:simplePos x="0" y="0"/>
                <wp:positionH relativeFrom="column">
                  <wp:posOffset>3314700</wp:posOffset>
                </wp:positionH>
                <wp:positionV relativeFrom="paragraph">
                  <wp:posOffset>5391785</wp:posOffset>
                </wp:positionV>
                <wp:extent cx="0" cy="1143000"/>
                <wp:effectExtent l="50800" t="25400" r="76200" b="76200"/>
                <wp:wrapNone/>
                <wp:docPr id="313" name="Straight Connector 313"/>
                <wp:cNvGraphicFramePr/>
                <a:graphic xmlns:a="http://schemas.openxmlformats.org/drawingml/2006/main">
                  <a:graphicData uri="http://schemas.microsoft.com/office/word/2010/wordprocessingShape">
                    <wps:wsp>
                      <wps:cNvCnPr/>
                      <wps:spPr>
                        <a:xfrm flipV="1">
                          <a:off x="0" y="0"/>
                          <a:ext cx="0" cy="11430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3"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261pt,424.55pt" to="261pt,51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" strokeweight="2pt">
                <v:shadow on="t" opacity="24903f" mv:blur="40000f" origin=",.5" offset="0,20000emu"/>
              </v:line>
            </w:pict>
          </mc:Fallback>
        </mc:AlternateContent>
      </w:r>
      <w:r w:rsidR="003C612C">
        <w:rPr>
          <w:noProof/>
          <w:sz w:val="22"/>
          <w:lang w:eastAsia="en-US"/>
        </w:rPr>
        <mc:AlternateContent>
          <mc:Choice Requires="wps">
            <w:drawing>
              <wp:anchor distT="0" distB="0" distL="114300" distR="114300" simplePos="0" relativeHeight="251676672" behindDoc="0" locked="0" layoutInCell="1" allowOverlap="1" wp14:anchorId="3CC0EF27" wp14:editId="3938CA87">
                <wp:simplePos x="0" y="0"/>
                <wp:positionH relativeFrom="column">
                  <wp:posOffset>1943100</wp:posOffset>
                </wp:positionH>
                <wp:positionV relativeFrom="paragraph">
                  <wp:posOffset>5391785</wp:posOffset>
                </wp:positionV>
                <wp:extent cx="0" cy="1143000"/>
                <wp:effectExtent l="50800" t="25400" r="76200" b="76200"/>
                <wp:wrapNone/>
                <wp:docPr id="312" name="Straight Connector 312"/>
                <wp:cNvGraphicFramePr/>
                <a:graphic xmlns:a="http://schemas.openxmlformats.org/drawingml/2006/main">
                  <a:graphicData uri="http://schemas.microsoft.com/office/word/2010/wordprocessingShape">
                    <wps:wsp>
                      <wps:cNvCnPr/>
                      <wps:spPr>
                        <a:xfrm flipV="1">
                          <a:off x="0" y="0"/>
                          <a:ext cx="0" cy="11430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2"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53pt,424.55pt" to="153pt,51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" strokeweight="2pt">
                <v:shadow on="t" opacity="24903f" mv:blur="40000f" origin=",.5" offset="0,20000emu"/>
              </v:line>
            </w:pict>
          </mc:Fallback>
        </mc:AlternateContent>
      </w:r>
      <w:r w:rsidR="008F4DF0">
        <w:rPr>
          <w:noProof/>
          <w:sz w:val="22"/>
          <w:lang w:eastAsia="en-US"/>
        </w:rPr>
        <mc:AlternateContent>
          <mc:Choice Requires="wps">
            <w:drawing>
              <wp:anchor distT="0" distB="0" distL="114300" distR="114300" simplePos="0" relativeHeight="251675648" behindDoc="0" locked="0" layoutInCell="1" allowOverlap="1" wp14:anchorId="226A9731" wp14:editId="692F360F">
                <wp:simplePos x="0" y="0"/>
                <wp:positionH relativeFrom="column">
                  <wp:posOffset>3429000</wp:posOffset>
                </wp:positionH>
                <wp:positionV relativeFrom="paragraph">
                  <wp:posOffset>2305685</wp:posOffset>
                </wp:positionV>
                <wp:extent cx="571500" cy="571500"/>
                <wp:effectExtent l="50800" t="25400" r="88900" b="114300"/>
                <wp:wrapThrough wrapText="bothSides">
                  <wp:wrapPolygon edited="0">
                    <wp:start x="-1920" y="-960"/>
                    <wp:lineTo x="-1920" y="23040"/>
                    <wp:lineTo x="0" y="24960"/>
                    <wp:lineTo x="24000" y="24960"/>
                    <wp:lineTo x="24000" y="-960"/>
                    <wp:lineTo x="-1920" y="-960"/>
                  </wp:wrapPolygon>
                </wp:wrapThrough>
                <wp:docPr id="311" name="Rectangle 311"/>
                <wp:cNvGraphicFramePr/>
                <a:graphic xmlns:a="http://schemas.openxmlformats.org/drawingml/2006/main">
                  <a:graphicData uri="http://schemas.microsoft.com/office/word/2010/wordprocessingShape">
                    <wps:wsp>
                      <wps:cNvSpPr/>
                      <wps:spPr>
                        <a:xfrm>
                          <a:off x="0" y="0"/>
                          <a:ext cx="571500" cy="571500"/>
                        </a:xfrm>
                        <a:prstGeom prst="rect">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chemeClr val="tx1"/>
                          </a:solidFill>
                          <a:prstDash val="dash"/>
                        </a:ln>
                      </wps:spPr>
                      <wps:style>
                        <a:lnRef idx="1">
                          <a:schemeClr val="accent1"/>
                        </a:lnRef>
                        <a:fillRef idx="3">
                          <a:schemeClr val="accent1"/>
                        </a:fillRef>
                        <a:effectRef idx="2">
                          <a:schemeClr val="accent1"/>
                        </a:effectRef>
                        <a:fontRef idx="minor">
                          <a:schemeClr val="lt1"/>
                        </a:fontRef>
                      </wps:style>
                      <wps:txbx>
                        <w:txbxContent>
                          <w:p w14:paraId="4B98FD79" w14:textId="567D54C9" w:rsidR="003C612C" w:rsidRDefault="003C612C" w:rsidP="008F4DF0">
                            <w:pPr>
                              <w:jc w:val="center"/>
                            </w:pPr>
                            <w:r>
                              <w:t>Front desk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1" o:spid="_x0000_s1031" style="position:absolute;left:0;text-align:left;margin-left:270pt;margin-top:181.55pt;width:4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" fillcolor="#4f81bd [3204]" strokecolor="black [3213]">
                <v:fill opacity="0" color2="#a7bfde [1620]" o:opacity2="0" rotate="t" type="gradient">
                  <o:fill v:ext="view" type="gradientUnscaled"/>
                </v:fill>
                <v:stroke dashstyle="dash"/>
                <v:shadow on="t" opacity="22937f" mv:blur="40000f" origin=",.5" offset="0,23000emu"/>
                <v:textbox>
                  <w:txbxContent>
                    <w:p w14:paraId="4B98FD79" w14:textId="567D54C9" w:rsidR="003C612C" w:rsidRDefault="003C612C" w:rsidP="008F4DF0">
                      <w:pPr>
                        <w:jc w:val="center"/>
                      </w:pPr>
                      <w:r>
                        <w:t>Front desk</w:t>
                      </w:r>
                    </w:p>
                  </w:txbxContent>
                </v:textbox>
                <w10:wrap type="through"/>
              </v:rect>
            </w:pict>
          </mc:Fallback>
        </mc:AlternateContent>
      </w:r>
      <w:r w:rsidR="008F4DF0">
        <w:rPr>
          <w:noProof/>
          <w:sz w:val="22"/>
          <w:lang w:eastAsia="en-US"/>
        </w:rPr>
        <mc:AlternateContent>
          <mc:Choice Requires="wps">
            <w:drawing>
              <wp:anchor distT="0" distB="0" distL="114300" distR="114300" simplePos="0" relativeHeight="251673600" behindDoc="0" locked="0" layoutInCell="1" allowOverlap="1" wp14:anchorId="6AD08331" wp14:editId="5E67B509">
                <wp:simplePos x="0" y="0"/>
                <wp:positionH relativeFrom="column">
                  <wp:posOffset>4114800</wp:posOffset>
                </wp:positionH>
                <wp:positionV relativeFrom="paragraph">
                  <wp:posOffset>3791585</wp:posOffset>
                </wp:positionV>
                <wp:extent cx="800100" cy="1028700"/>
                <wp:effectExtent l="50800" t="25400" r="88900" b="114300"/>
                <wp:wrapThrough wrapText="bothSides">
                  <wp:wrapPolygon edited="0">
                    <wp:start x="-1371" y="-533"/>
                    <wp:lineTo x="-1371" y="23467"/>
                    <wp:lineTo x="23314" y="23467"/>
                    <wp:lineTo x="23314" y="-533"/>
                    <wp:lineTo x="-1371" y="-533"/>
                  </wp:wrapPolygon>
                </wp:wrapThrough>
                <wp:docPr id="310" name="Rectangle 310"/>
                <wp:cNvGraphicFramePr/>
                <a:graphic xmlns:a="http://schemas.openxmlformats.org/drawingml/2006/main">
                  <a:graphicData uri="http://schemas.microsoft.com/office/word/2010/wordprocessingShape">
                    <wps:wsp>
                      <wps:cNvSpPr/>
                      <wps:spPr>
                        <a:xfrm>
                          <a:off x="0" y="0"/>
                          <a:ext cx="800100" cy="1028700"/>
                        </a:xfrm>
                        <a:prstGeom prst="rect">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chemeClr val="tx1"/>
                          </a:solidFill>
                          <a:prstDash val="dash"/>
                        </a:ln>
                      </wps:spPr>
                      <wps:style>
                        <a:lnRef idx="1">
                          <a:schemeClr val="accent1"/>
                        </a:lnRef>
                        <a:fillRef idx="3">
                          <a:schemeClr val="accent1"/>
                        </a:fillRef>
                        <a:effectRef idx="2">
                          <a:schemeClr val="accent1"/>
                        </a:effectRef>
                        <a:fontRef idx="minor">
                          <a:schemeClr val="lt1"/>
                        </a:fontRef>
                      </wps:style>
                      <wps:txbx>
                        <w:txbxContent>
                          <w:p w14:paraId="56E24019" w14:textId="4AE5ECB6" w:rsidR="003C612C" w:rsidRDefault="003C612C" w:rsidP="008F4DF0">
                            <w:pPr>
                              <w:jc w:val="center"/>
                            </w:pPr>
                            <w:r>
                              <w:t>Desks for liaison and temporary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0" o:spid="_x0000_s1032" style="position:absolute;left:0;text-align:left;margin-left:324pt;margin-top:298.55pt;width:63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" fillcolor="#4f81bd [3204]" strokecolor="black [3213]">
                <v:fill opacity="0" color2="#a7bfde [1620]" o:opacity2="0" rotate="t" type="gradient">
                  <o:fill v:ext="view" type="gradientUnscaled"/>
                </v:fill>
                <v:stroke dashstyle="dash"/>
                <v:shadow on="t" opacity="22937f" mv:blur="40000f" origin=",.5" offset="0,23000emu"/>
                <v:textbox>
                  <w:txbxContent>
                    <w:p w14:paraId="56E24019" w14:textId="4AE5ECB6" w:rsidR="003C612C" w:rsidRDefault="003C612C" w:rsidP="008F4DF0">
                      <w:pPr>
                        <w:jc w:val="center"/>
                      </w:pPr>
                      <w:r>
                        <w:t>Desks for liaison and temporary support</w:t>
                      </w:r>
                    </w:p>
                  </w:txbxContent>
                </v:textbox>
                <w10:wrap type="through"/>
              </v:rect>
            </w:pict>
          </mc:Fallback>
        </mc:AlternateContent>
      </w:r>
      <w:r w:rsidR="008F4DF0">
        <w:rPr>
          <w:noProof/>
          <w:sz w:val="22"/>
          <w:lang w:eastAsia="en-US"/>
        </w:rPr>
        <mc:AlternateContent>
          <mc:Choice Requires="wps">
            <w:drawing>
              <wp:anchor distT="0" distB="0" distL="114300" distR="114300" simplePos="0" relativeHeight="251671552" behindDoc="0" locked="0" layoutInCell="1" allowOverlap="1" wp14:anchorId="7904338A" wp14:editId="4D4D698E">
                <wp:simplePos x="0" y="0"/>
                <wp:positionH relativeFrom="column">
                  <wp:posOffset>342900</wp:posOffset>
                </wp:positionH>
                <wp:positionV relativeFrom="paragraph">
                  <wp:posOffset>3905885</wp:posOffset>
                </wp:positionV>
                <wp:extent cx="2857500" cy="800100"/>
                <wp:effectExtent l="50800" t="25400" r="88900" b="114300"/>
                <wp:wrapThrough wrapText="bothSides">
                  <wp:wrapPolygon edited="0">
                    <wp:start x="-384" y="-686"/>
                    <wp:lineTo x="-384" y="21943"/>
                    <wp:lineTo x="0" y="24000"/>
                    <wp:lineTo x="21696" y="24000"/>
                    <wp:lineTo x="22080" y="21943"/>
                    <wp:lineTo x="22080" y="-686"/>
                    <wp:lineTo x="-384" y="-686"/>
                  </wp:wrapPolygon>
                </wp:wrapThrough>
                <wp:docPr id="309" name="Rectangle 309"/>
                <wp:cNvGraphicFramePr/>
                <a:graphic xmlns:a="http://schemas.openxmlformats.org/drawingml/2006/main">
                  <a:graphicData uri="http://schemas.microsoft.com/office/word/2010/wordprocessingShape">
                    <wps:wsp>
                      <wps:cNvSpPr/>
                      <wps:spPr>
                        <a:xfrm>
                          <a:off x="0" y="0"/>
                          <a:ext cx="2857500" cy="800100"/>
                        </a:xfrm>
                        <a:prstGeom prst="rect">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chemeClr val="tx1"/>
                          </a:solidFill>
                          <a:prstDash val="dash"/>
                        </a:ln>
                      </wps:spPr>
                      <wps:style>
                        <a:lnRef idx="1">
                          <a:schemeClr val="accent1"/>
                        </a:lnRef>
                        <a:fillRef idx="3">
                          <a:schemeClr val="accent1"/>
                        </a:fillRef>
                        <a:effectRef idx="2">
                          <a:schemeClr val="accent1"/>
                        </a:effectRef>
                        <a:fontRef idx="minor">
                          <a:schemeClr val="lt1"/>
                        </a:fontRef>
                      </wps:style>
                      <wps:txbx>
                        <w:txbxContent>
                          <w:p w14:paraId="256D5EF0" w14:textId="797E4C8B" w:rsidR="003C612C" w:rsidRDefault="003C612C" w:rsidP="008F4DF0">
                            <w:pPr>
                              <w:jc w:val="center"/>
                            </w:pPr>
                            <w:r>
                              <w:t>Desks of OSOCC functions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9" o:spid="_x0000_s1033" style="position:absolute;left:0;text-align:left;margin-left:27pt;margin-top:307.55pt;width:225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" fillcolor="#4f81bd [3204]" strokecolor="black [3213]">
                <v:fill opacity="0" color2="#a7bfde [1620]" o:opacity2="0" rotate="t" type="gradient">
                  <o:fill v:ext="view" type="gradientUnscaled"/>
                </v:fill>
                <v:stroke dashstyle="dash"/>
                <v:shadow on="t" opacity="22937f" mv:blur="40000f" origin=",.5" offset="0,23000emu"/>
                <v:textbox>
                  <w:txbxContent>
                    <w:p w14:paraId="256D5EF0" w14:textId="797E4C8B" w:rsidR="003C612C" w:rsidRDefault="003C612C" w:rsidP="008F4DF0">
                      <w:pPr>
                        <w:jc w:val="center"/>
                      </w:pPr>
                      <w:r>
                        <w:t>Desks of OSOCC functions (as appropriate)</w:t>
                      </w:r>
                    </w:p>
                  </w:txbxContent>
                </v:textbox>
                <w10:wrap type="through"/>
              </v:rect>
            </w:pict>
          </mc:Fallback>
        </mc:AlternateContent>
      </w:r>
      <w:r w:rsidR="008F4DF0">
        <w:rPr>
          <w:noProof/>
          <w:sz w:val="22"/>
          <w:lang w:eastAsia="en-US"/>
        </w:rPr>
        <mc:AlternateContent>
          <mc:Choice Requires="wps">
            <w:drawing>
              <wp:anchor distT="0" distB="0" distL="114300" distR="114300" simplePos="0" relativeHeight="251659264" behindDoc="0" locked="0" layoutInCell="1" allowOverlap="1" wp14:anchorId="6DCA3EFF" wp14:editId="3E9D699F">
                <wp:simplePos x="0" y="0"/>
                <wp:positionH relativeFrom="column">
                  <wp:posOffset>342900</wp:posOffset>
                </wp:positionH>
                <wp:positionV relativeFrom="paragraph">
                  <wp:posOffset>2191385</wp:posOffset>
                </wp:positionV>
                <wp:extent cx="4572000" cy="4343400"/>
                <wp:effectExtent l="50800" t="25400" r="76200" b="101600"/>
                <wp:wrapThrough wrapText="bothSides">
                  <wp:wrapPolygon edited="0">
                    <wp:start x="-240" y="-126"/>
                    <wp:lineTo x="-240" y="21979"/>
                    <wp:lineTo x="21840" y="21979"/>
                    <wp:lineTo x="21840" y="-126"/>
                    <wp:lineTo x="-240" y="-126"/>
                  </wp:wrapPolygon>
                </wp:wrapThrough>
                <wp:docPr id="302" name="Rectangle 302"/>
                <wp:cNvGraphicFramePr/>
                <a:graphic xmlns:a="http://schemas.openxmlformats.org/drawingml/2006/main">
                  <a:graphicData uri="http://schemas.microsoft.com/office/word/2010/wordprocessingShape">
                    <wps:wsp>
                      <wps:cNvSpPr/>
                      <wps:spPr>
                        <a:xfrm>
                          <a:off x="0" y="0"/>
                          <a:ext cx="4572000" cy="4343400"/>
                        </a:xfrm>
                        <a:prstGeom prst="rect">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2" o:spid="_x0000_s1026" style="position:absolute;margin-left:27pt;margin-top:172.55pt;width:5in;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" fillcolor="#4f81bd [3204]" strokecolor="black [3213]">
                <v:fill opacity="0" color2="#a7bfde [1620]" o:opacity2="0" rotate="t" type="gradient">
                  <o:fill v:ext="view" type="gradientUnscaled"/>
                </v:fill>
                <v:shadow on="t" opacity="22937f" mv:blur="40000f" origin=",.5" offset="0,23000emu"/>
                <w10:wrap type="through"/>
              </v:rect>
            </w:pict>
          </mc:Fallback>
        </mc:AlternateContent>
      </w:r>
      <w:r w:rsidR="008F4DF0">
        <w:rPr>
          <w:noProof/>
          <w:sz w:val="22"/>
          <w:lang w:eastAsia="en-US"/>
        </w:rPr>
        <mc:AlternateContent>
          <mc:Choice Requires="wps">
            <w:drawing>
              <wp:anchor distT="0" distB="0" distL="114300" distR="114300" simplePos="0" relativeHeight="251667456" behindDoc="0" locked="0" layoutInCell="1" allowOverlap="1" wp14:anchorId="2C7833AA" wp14:editId="67D8842C">
                <wp:simplePos x="0" y="0"/>
                <wp:positionH relativeFrom="column">
                  <wp:posOffset>3543300</wp:posOffset>
                </wp:positionH>
                <wp:positionV relativeFrom="paragraph">
                  <wp:posOffset>5391785</wp:posOffset>
                </wp:positionV>
                <wp:extent cx="1257300" cy="1028700"/>
                <wp:effectExtent l="50800" t="25400" r="88900" b="114300"/>
                <wp:wrapThrough wrapText="bothSides">
                  <wp:wrapPolygon edited="0">
                    <wp:start x="-873" y="-533"/>
                    <wp:lineTo x="-873" y="23467"/>
                    <wp:lineTo x="22691" y="23467"/>
                    <wp:lineTo x="22691" y="-533"/>
                    <wp:lineTo x="-873" y="-533"/>
                  </wp:wrapPolygon>
                </wp:wrapThrough>
                <wp:docPr id="306" name="Rectangle 306"/>
                <wp:cNvGraphicFramePr/>
                <a:graphic xmlns:a="http://schemas.openxmlformats.org/drawingml/2006/main">
                  <a:graphicData uri="http://schemas.microsoft.com/office/word/2010/wordprocessingShape">
                    <wps:wsp>
                      <wps:cNvSpPr/>
                      <wps:spPr>
                        <a:xfrm>
                          <a:off x="0" y="0"/>
                          <a:ext cx="1257300" cy="1028700"/>
                        </a:xfrm>
                        <a:prstGeom prst="rect">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chemeClr val="tx1"/>
                          </a:solidFill>
                          <a:prstDash val="dash"/>
                        </a:ln>
                      </wps:spPr>
                      <wps:style>
                        <a:lnRef idx="1">
                          <a:schemeClr val="accent1"/>
                        </a:lnRef>
                        <a:fillRef idx="3">
                          <a:schemeClr val="accent1"/>
                        </a:fillRef>
                        <a:effectRef idx="2">
                          <a:schemeClr val="accent1"/>
                        </a:effectRef>
                        <a:fontRef idx="minor">
                          <a:schemeClr val="lt1"/>
                        </a:fontRef>
                      </wps:style>
                      <wps:txbx>
                        <w:txbxContent>
                          <w:p w14:paraId="3FBD2B18" w14:textId="3E251633" w:rsidR="003C612C" w:rsidRDefault="003C612C" w:rsidP="008F4DF0">
                            <w:pPr>
                              <w:jc w:val="center"/>
                            </w:pPr>
                            <w:r>
                              <w:t>Communications with all telecoms equipment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6" o:spid="_x0000_s1034" style="position:absolute;left:0;text-align:left;margin-left:279pt;margin-top:424.55pt;width:99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" fillcolor="#4f81bd [3204]" strokecolor="black [3213]">
                <v:fill opacity="0" color2="#a7bfde [1620]" o:opacity2="0" rotate="t" type="gradient">
                  <o:fill v:ext="view" type="gradientUnscaled"/>
                </v:fill>
                <v:stroke dashstyle="dash"/>
                <v:shadow on="t" opacity="22937f" mv:blur="40000f" origin=",.5" offset="0,23000emu"/>
                <v:textbox>
                  <w:txbxContent>
                    <w:p w14:paraId="3FBD2B18" w14:textId="3E251633" w:rsidR="003C612C" w:rsidRDefault="003C612C" w:rsidP="008F4DF0">
                      <w:pPr>
                        <w:jc w:val="center"/>
                      </w:pPr>
                      <w:r>
                        <w:t>Communications with all telecoms equipment</w:t>
                      </w:r>
                    </w:p>
                  </w:txbxContent>
                </v:textbox>
                <w10:wrap type="through"/>
              </v:rect>
            </w:pict>
          </mc:Fallback>
        </mc:AlternateContent>
      </w:r>
      <w:r w:rsidR="008F4DF0">
        <w:rPr>
          <w:noProof/>
          <w:sz w:val="22"/>
          <w:lang w:eastAsia="en-US"/>
        </w:rPr>
        <mc:AlternateContent>
          <mc:Choice Requires="wps">
            <w:drawing>
              <wp:anchor distT="0" distB="0" distL="114300" distR="114300" simplePos="0" relativeHeight="251669504" behindDoc="0" locked="0" layoutInCell="1" allowOverlap="1" wp14:anchorId="76BE8033" wp14:editId="679BAB88">
                <wp:simplePos x="0" y="0"/>
                <wp:positionH relativeFrom="column">
                  <wp:posOffset>2171700</wp:posOffset>
                </wp:positionH>
                <wp:positionV relativeFrom="paragraph">
                  <wp:posOffset>5391785</wp:posOffset>
                </wp:positionV>
                <wp:extent cx="914400" cy="1028700"/>
                <wp:effectExtent l="50800" t="25400" r="76200" b="114300"/>
                <wp:wrapThrough wrapText="bothSides">
                  <wp:wrapPolygon edited="0">
                    <wp:start x="-1200" y="-533"/>
                    <wp:lineTo x="-1200" y="23467"/>
                    <wp:lineTo x="22800" y="23467"/>
                    <wp:lineTo x="22800" y="-533"/>
                    <wp:lineTo x="-1200" y="-533"/>
                  </wp:wrapPolygon>
                </wp:wrapThrough>
                <wp:docPr id="308" name="Rectangle 308"/>
                <wp:cNvGraphicFramePr/>
                <a:graphic xmlns:a="http://schemas.openxmlformats.org/drawingml/2006/main">
                  <a:graphicData uri="http://schemas.microsoft.com/office/word/2010/wordprocessingShape">
                    <wps:wsp>
                      <wps:cNvSpPr/>
                      <wps:spPr>
                        <a:xfrm>
                          <a:off x="0" y="0"/>
                          <a:ext cx="914400" cy="1028700"/>
                        </a:xfrm>
                        <a:prstGeom prst="rect">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chemeClr val="tx1"/>
                          </a:solidFill>
                          <a:prstDash val="dash"/>
                        </a:ln>
                      </wps:spPr>
                      <wps:style>
                        <a:lnRef idx="1">
                          <a:schemeClr val="accent1"/>
                        </a:lnRef>
                        <a:fillRef idx="3">
                          <a:schemeClr val="accent1"/>
                        </a:fillRef>
                        <a:effectRef idx="2">
                          <a:schemeClr val="accent1"/>
                        </a:effectRef>
                        <a:fontRef idx="minor">
                          <a:schemeClr val="lt1"/>
                        </a:fontRef>
                      </wps:style>
                      <wps:txbx>
                        <w:txbxContent>
                          <w:p w14:paraId="2FD18908" w14:textId="706688F5" w:rsidR="003C612C" w:rsidRDefault="003C612C" w:rsidP="008F4DF0">
                            <w:pPr>
                              <w:jc w:val="center"/>
                            </w:pPr>
                            <w:r>
                              <w:t>OSOCC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8" o:spid="_x0000_s1035" style="position:absolute;left:0;text-align:left;margin-left:171pt;margin-top:424.55pt;width:1in;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" fillcolor="#4f81bd [3204]" strokecolor="black [3213]">
                <v:fill opacity="0" color2="#a7bfde [1620]" o:opacity2="0" rotate="t" type="gradient">
                  <o:fill v:ext="view" type="gradientUnscaled"/>
                </v:fill>
                <v:stroke dashstyle="dash"/>
                <v:shadow on="t" opacity="22937f" mv:blur="40000f" origin=",.5" offset="0,23000emu"/>
                <v:textbox>
                  <w:txbxContent>
                    <w:p w14:paraId="2FD18908" w14:textId="706688F5" w:rsidR="003C612C" w:rsidRDefault="003C612C" w:rsidP="008F4DF0">
                      <w:pPr>
                        <w:jc w:val="center"/>
                      </w:pPr>
                      <w:r>
                        <w:t>OSOCC Manager</w:t>
                      </w:r>
                    </w:p>
                  </w:txbxContent>
                </v:textbox>
                <w10:wrap type="through"/>
              </v:rect>
            </w:pict>
          </mc:Fallback>
        </mc:AlternateContent>
      </w:r>
      <w:r w:rsidR="008F4DF0">
        <w:rPr>
          <w:noProof/>
          <w:sz w:val="22"/>
          <w:lang w:eastAsia="en-US"/>
        </w:rPr>
        <mc:AlternateContent>
          <mc:Choice Requires="wps">
            <w:drawing>
              <wp:anchor distT="0" distB="0" distL="114300" distR="114300" simplePos="0" relativeHeight="251665408" behindDoc="0" locked="0" layoutInCell="1" allowOverlap="1" wp14:anchorId="715F23F6" wp14:editId="11CA4758">
                <wp:simplePos x="0" y="0"/>
                <wp:positionH relativeFrom="column">
                  <wp:posOffset>457200</wp:posOffset>
                </wp:positionH>
                <wp:positionV relativeFrom="paragraph">
                  <wp:posOffset>5391785</wp:posOffset>
                </wp:positionV>
                <wp:extent cx="1257300" cy="1028700"/>
                <wp:effectExtent l="50800" t="25400" r="88900" b="114300"/>
                <wp:wrapThrough wrapText="bothSides">
                  <wp:wrapPolygon edited="0">
                    <wp:start x="-873" y="-533"/>
                    <wp:lineTo x="-873" y="23467"/>
                    <wp:lineTo x="22691" y="23467"/>
                    <wp:lineTo x="22691" y="-533"/>
                    <wp:lineTo x="-873" y="-533"/>
                  </wp:wrapPolygon>
                </wp:wrapThrough>
                <wp:docPr id="305" name="Rectangle 305"/>
                <wp:cNvGraphicFramePr/>
                <a:graphic xmlns:a="http://schemas.openxmlformats.org/drawingml/2006/main">
                  <a:graphicData uri="http://schemas.microsoft.com/office/word/2010/wordprocessingShape">
                    <wps:wsp>
                      <wps:cNvSpPr/>
                      <wps:spPr>
                        <a:xfrm>
                          <a:off x="0" y="0"/>
                          <a:ext cx="1257300" cy="1028700"/>
                        </a:xfrm>
                        <a:prstGeom prst="rect">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chemeClr val="tx1"/>
                          </a:solidFill>
                          <a:prstDash val="dash"/>
                        </a:ln>
                      </wps:spPr>
                      <wps:style>
                        <a:lnRef idx="1">
                          <a:schemeClr val="accent1"/>
                        </a:lnRef>
                        <a:fillRef idx="3">
                          <a:schemeClr val="accent1"/>
                        </a:fillRef>
                        <a:effectRef idx="2">
                          <a:schemeClr val="accent1"/>
                        </a:effectRef>
                        <a:fontRef idx="minor">
                          <a:schemeClr val="lt1"/>
                        </a:fontRef>
                      </wps:style>
                      <wps:txbx>
                        <w:txbxContent>
                          <w:p w14:paraId="573CC522" w14:textId="5C0F4EFB" w:rsidR="003C612C" w:rsidRDefault="003C612C" w:rsidP="008F4DF0">
                            <w:pPr>
                              <w:jc w:val="center"/>
                            </w:pPr>
                            <w:r>
                              <w:t>Information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5" o:spid="_x0000_s1036" style="position:absolute;left:0;text-align:left;margin-left:36pt;margin-top:424.55pt;width:99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" fillcolor="#4f81bd [3204]" strokecolor="black [3213]">
                <v:fill opacity="0" color2="#a7bfde [1620]" o:opacity2="0" rotate="t" type="gradient">
                  <o:fill v:ext="view" type="gradientUnscaled"/>
                </v:fill>
                <v:stroke dashstyle="dash"/>
                <v:shadow on="t" opacity="22937f" mv:blur="40000f" origin=",.5" offset="0,23000emu"/>
                <v:textbox>
                  <w:txbxContent>
                    <w:p w14:paraId="573CC522" w14:textId="5C0F4EFB" w:rsidR="003C612C" w:rsidRDefault="003C612C" w:rsidP="008F4DF0">
                      <w:pPr>
                        <w:jc w:val="center"/>
                      </w:pPr>
                      <w:r>
                        <w:t>Information Management</w:t>
                      </w:r>
                    </w:p>
                  </w:txbxContent>
                </v:textbox>
                <w10:wrap type="through"/>
              </v:rect>
            </w:pict>
          </mc:Fallback>
        </mc:AlternateContent>
      </w:r>
      <w:r w:rsidR="00935BA7">
        <w:rPr>
          <w:noProof/>
          <w:sz w:val="22"/>
          <w:lang w:eastAsia="en-US"/>
        </w:rPr>
        <mc:AlternateContent>
          <mc:Choice Requires="wps">
            <w:drawing>
              <wp:anchor distT="0" distB="0" distL="114300" distR="114300" simplePos="0" relativeHeight="251663360" behindDoc="0" locked="0" layoutInCell="1" allowOverlap="1" wp14:anchorId="36C1F010" wp14:editId="5F145A9F">
                <wp:simplePos x="0" y="0"/>
                <wp:positionH relativeFrom="column">
                  <wp:posOffset>2057400</wp:posOffset>
                </wp:positionH>
                <wp:positionV relativeFrom="paragraph">
                  <wp:posOffset>133985</wp:posOffset>
                </wp:positionV>
                <wp:extent cx="1371600" cy="1371600"/>
                <wp:effectExtent l="50800" t="25400" r="76200" b="101600"/>
                <wp:wrapThrough wrapText="bothSides">
                  <wp:wrapPolygon edited="0">
                    <wp:start x="-800" y="-400"/>
                    <wp:lineTo x="-800" y="22800"/>
                    <wp:lineTo x="22400" y="22800"/>
                    <wp:lineTo x="22400" y="6400"/>
                    <wp:lineTo x="22000" y="400"/>
                    <wp:lineTo x="22000" y="-400"/>
                    <wp:lineTo x="-800" y="-400"/>
                  </wp:wrapPolygon>
                </wp:wrapThrough>
                <wp:docPr id="304" name="Rectangle 304"/>
                <wp:cNvGraphicFramePr/>
                <a:graphic xmlns:a="http://schemas.openxmlformats.org/drawingml/2006/main">
                  <a:graphicData uri="http://schemas.microsoft.com/office/word/2010/wordprocessingShape">
                    <wps:wsp>
                      <wps:cNvSpPr/>
                      <wps:spPr>
                        <a:xfrm>
                          <a:off x="0" y="0"/>
                          <a:ext cx="1371600" cy="1371600"/>
                        </a:xfrm>
                        <a:prstGeom prst="rect">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chemeClr val="tx1"/>
                          </a:solidFill>
                          <a:prstDash val="dash"/>
                        </a:ln>
                      </wps:spPr>
                      <wps:style>
                        <a:lnRef idx="1">
                          <a:schemeClr val="accent1"/>
                        </a:lnRef>
                        <a:fillRef idx="3">
                          <a:schemeClr val="accent1"/>
                        </a:fillRef>
                        <a:effectRef idx="2">
                          <a:schemeClr val="accent1"/>
                        </a:effectRef>
                        <a:fontRef idx="minor">
                          <a:schemeClr val="lt1"/>
                        </a:fontRef>
                      </wps:style>
                      <wps:txbx>
                        <w:txbxContent>
                          <w:p w14:paraId="5DA72B27" w14:textId="77777777" w:rsidR="003C612C" w:rsidRDefault="003C612C" w:rsidP="00935BA7">
                            <w:r>
                              <w:t>UN JLC</w:t>
                            </w:r>
                          </w:p>
                          <w:p w14:paraId="712F5FD7" w14:textId="77777777" w:rsidR="003C612C" w:rsidRDefault="003C612C" w:rsidP="00935BA7">
                            <w:r>
                              <w:t>UNHAS</w:t>
                            </w:r>
                          </w:p>
                          <w:p w14:paraId="417CB1CB" w14:textId="77777777" w:rsidR="003C612C" w:rsidRDefault="003C612C" w:rsidP="00935BA7">
                            <w:r>
                              <w:t>UNDSS</w:t>
                            </w:r>
                          </w:p>
                          <w:p w14:paraId="67BD87CB" w14:textId="77777777" w:rsidR="003C612C" w:rsidRDefault="003C612C" w:rsidP="00935BA7"/>
                          <w:p w14:paraId="6D0F68C9" w14:textId="77777777" w:rsidR="003C612C" w:rsidRDefault="003C612C" w:rsidP="00935BA7">
                            <w:r>
                              <w:t>(If established, or any other international coordination body)</w:t>
                            </w:r>
                          </w:p>
                          <w:p w14:paraId="0333D265" w14:textId="77777777" w:rsidR="003C612C" w:rsidRDefault="003C612C" w:rsidP="00935BA7"/>
                          <w:p w14:paraId="761B2B67" w14:textId="77777777" w:rsidR="003C612C" w:rsidRDefault="003C612C" w:rsidP="00935BA7"/>
                          <w:p w14:paraId="0B5D0FE6" w14:textId="77777777" w:rsidR="003C612C" w:rsidRDefault="003C612C" w:rsidP="00935BA7"/>
                          <w:p w14:paraId="0C37B051" w14:textId="77777777" w:rsidR="003C612C" w:rsidRDefault="003C612C" w:rsidP="00935B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4" o:spid="_x0000_s1037" style="position:absolute;left:0;text-align:left;margin-left:162pt;margin-top:10.55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" fillcolor="#4f81bd [3204]" strokecolor="black [3213]">
                <v:fill opacity="0" color2="#a7bfde [1620]" o:opacity2="0" rotate="t" type="gradient">
                  <o:fill v:ext="view" type="gradientUnscaled"/>
                </v:fill>
                <v:stroke dashstyle="dash"/>
                <v:shadow on="t" opacity="22937f" mv:blur="40000f" origin=",.5" offset="0,23000emu"/>
                <v:textbox>
                  <w:txbxContent>
                    <w:p w14:paraId="5DA72B27" w14:textId="77777777" w:rsidR="003C612C" w:rsidRDefault="003C612C" w:rsidP="00935BA7">
                      <w:r>
                        <w:t>UN JLC</w:t>
                      </w:r>
                    </w:p>
                    <w:p w14:paraId="712F5FD7" w14:textId="77777777" w:rsidR="003C612C" w:rsidRDefault="003C612C" w:rsidP="00935BA7">
                      <w:r>
                        <w:t>UNHAS</w:t>
                      </w:r>
                    </w:p>
                    <w:p w14:paraId="417CB1CB" w14:textId="77777777" w:rsidR="003C612C" w:rsidRDefault="003C612C" w:rsidP="00935BA7">
                      <w:r>
                        <w:t>UNDSS</w:t>
                      </w:r>
                    </w:p>
                    <w:p w14:paraId="67BD87CB" w14:textId="77777777" w:rsidR="003C612C" w:rsidRDefault="003C612C" w:rsidP="00935BA7"/>
                    <w:p w14:paraId="6D0F68C9" w14:textId="77777777" w:rsidR="003C612C" w:rsidRDefault="003C612C" w:rsidP="00935BA7">
                      <w:r>
                        <w:t>(If established, or any other international coordination body)</w:t>
                      </w:r>
                    </w:p>
                    <w:p w14:paraId="0333D265" w14:textId="77777777" w:rsidR="003C612C" w:rsidRDefault="003C612C" w:rsidP="00935BA7"/>
                    <w:p w14:paraId="761B2B67" w14:textId="77777777" w:rsidR="003C612C" w:rsidRDefault="003C612C" w:rsidP="00935BA7"/>
                    <w:p w14:paraId="0B5D0FE6" w14:textId="77777777" w:rsidR="003C612C" w:rsidRDefault="003C612C" w:rsidP="00935BA7"/>
                    <w:p w14:paraId="0C37B051" w14:textId="77777777" w:rsidR="003C612C" w:rsidRDefault="003C612C" w:rsidP="00935BA7"/>
                  </w:txbxContent>
                </v:textbox>
                <w10:wrap type="through"/>
              </v:rect>
            </w:pict>
          </mc:Fallback>
        </mc:AlternateContent>
      </w:r>
      <w:r w:rsidR="00935BA7">
        <w:rPr>
          <w:noProof/>
          <w:sz w:val="22"/>
          <w:lang w:eastAsia="en-US"/>
        </w:rPr>
        <mc:AlternateContent>
          <mc:Choice Requires="wps">
            <w:drawing>
              <wp:anchor distT="0" distB="0" distL="114300" distR="114300" simplePos="0" relativeHeight="251661312" behindDoc="0" locked="0" layoutInCell="1" allowOverlap="1" wp14:anchorId="586E431D" wp14:editId="1911A6D3">
                <wp:simplePos x="0" y="0"/>
                <wp:positionH relativeFrom="column">
                  <wp:posOffset>342900</wp:posOffset>
                </wp:positionH>
                <wp:positionV relativeFrom="paragraph">
                  <wp:posOffset>133985</wp:posOffset>
                </wp:positionV>
                <wp:extent cx="1371600" cy="1371600"/>
                <wp:effectExtent l="50800" t="25400" r="76200" b="101600"/>
                <wp:wrapThrough wrapText="bothSides">
                  <wp:wrapPolygon edited="0">
                    <wp:start x="-800" y="-400"/>
                    <wp:lineTo x="-800" y="22800"/>
                    <wp:lineTo x="22400" y="22800"/>
                    <wp:lineTo x="22400" y="-400"/>
                    <wp:lineTo x="-800" y="-400"/>
                  </wp:wrapPolygon>
                </wp:wrapThrough>
                <wp:docPr id="303" name="Rectangle 303"/>
                <wp:cNvGraphicFramePr/>
                <a:graphic xmlns:a="http://schemas.openxmlformats.org/drawingml/2006/main">
                  <a:graphicData uri="http://schemas.microsoft.com/office/word/2010/wordprocessingShape">
                    <wps:wsp>
                      <wps:cNvSpPr/>
                      <wps:spPr>
                        <a:xfrm>
                          <a:off x="0" y="0"/>
                          <a:ext cx="1371600" cy="1371600"/>
                        </a:xfrm>
                        <a:prstGeom prst="rect">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840767B" w14:textId="77777777" w:rsidR="003C612C" w:rsidRDefault="003C612C" w:rsidP="00935BA7">
                            <w:r>
                              <w:t>LEMA</w:t>
                            </w:r>
                          </w:p>
                          <w:p w14:paraId="4C0E033B" w14:textId="77777777" w:rsidR="003C612C" w:rsidRDefault="003C612C" w:rsidP="00935BA7"/>
                          <w:p w14:paraId="509ED143" w14:textId="77777777" w:rsidR="003C612C" w:rsidRDefault="003C612C" w:rsidP="00935BA7">
                            <w:r>
                              <w:t>UN RC/HC</w:t>
                            </w:r>
                          </w:p>
                          <w:p w14:paraId="77CEE794" w14:textId="77777777" w:rsidR="003C612C" w:rsidRDefault="003C612C" w:rsidP="00935BA7"/>
                          <w:p w14:paraId="57971CB7" w14:textId="77777777" w:rsidR="003C612C" w:rsidRDefault="003C612C" w:rsidP="00935BA7">
                            <w:r>
                              <w:t>UN HCT</w:t>
                            </w:r>
                          </w:p>
                          <w:p w14:paraId="5B356D5F" w14:textId="77777777" w:rsidR="003C612C" w:rsidRDefault="003C612C" w:rsidP="00935BA7"/>
                          <w:p w14:paraId="2BB1CDFF" w14:textId="77777777" w:rsidR="003C612C" w:rsidRDefault="003C612C" w:rsidP="00935BA7"/>
                          <w:p w14:paraId="5F388C79" w14:textId="77777777" w:rsidR="003C612C" w:rsidRDefault="003C612C" w:rsidP="00935BA7"/>
                          <w:p w14:paraId="1771D9D2" w14:textId="77777777" w:rsidR="003C612C" w:rsidRDefault="003C612C" w:rsidP="00935B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3" o:spid="_x0000_s1038" style="position:absolute;left:0;text-align:left;margin-left:27pt;margin-top:10.55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" fillcolor="#4f81bd [3204]" strokecolor="black [3213]">
                <v:fill opacity="0" color2="#a7bfde [1620]" o:opacity2="0" rotate="t" type="gradient">
                  <o:fill v:ext="view" type="gradientUnscaled"/>
                </v:fill>
                <v:shadow on="t" opacity="22937f" mv:blur="40000f" origin=",.5" offset="0,23000emu"/>
                <v:textbox>
                  <w:txbxContent>
                    <w:p w14:paraId="2840767B" w14:textId="77777777" w:rsidR="003C612C" w:rsidRDefault="003C612C" w:rsidP="00935BA7">
                      <w:r>
                        <w:t>LEMA</w:t>
                      </w:r>
                    </w:p>
                    <w:p w14:paraId="4C0E033B" w14:textId="77777777" w:rsidR="003C612C" w:rsidRDefault="003C612C" w:rsidP="00935BA7"/>
                    <w:p w14:paraId="509ED143" w14:textId="77777777" w:rsidR="003C612C" w:rsidRDefault="003C612C" w:rsidP="00935BA7">
                      <w:r>
                        <w:t>UN RC/HC</w:t>
                      </w:r>
                    </w:p>
                    <w:p w14:paraId="77CEE794" w14:textId="77777777" w:rsidR="003C612C" w:rsidRDefault="003C612C" w:rsidP="00935BA7"/>
                    <w:p w14:paraId="57971CB7" w14:textId="77777777" w:rsidR="003C612C" w:rsidRDefault="003C612C" w:rsidP="00935BA7">
                      <w:r>
                        <w:t>UN HCT</w:t>
                      </w:r>
                    </w:p>
                    <w:p w14:paraId="5B356D5F" w14:textId="77777777" w:rsidR="003C612C" w:rsidRDefault="003C612C" w:rsidP="00935BA7"/>
                    <w:p w14:paraId="2BB1CDFF" w14:textId="77777777" w:rsidR="003C612C" w:rsidRDefault="003C612C" w:rsidP="00935BA7"/>
                    <w:p w14:paraId="5F388C79" w14:textId="77777777" w:rsidR="003C612C" w:rsidRDefault="003C612C" w:rsidP="00935BA7"/>
                    <w:p w14:paraId="1771D9D2" w14:textId="77777777" w:rsidR="003C612C" w:rsidRDefault="003C612C" w:rsidP="00935BA7"/>
                  </w:txbxContent>
                </v:textbox>
                <w10:wrap type="through"/>
              </v:rect>
            </w:pict>
          </mc:Fallback>
        </mc:AlternateContent>
      </w:r>
    </w:p>
    <w:sectPr w:rsidR="00716109" w:rsidRPr="00716109" w:rsidSect="006339F3">
      <w:headerReference w:type="default" r:id="rId13"/>
      <w:footerReference w:type="default" r:id="rId14"/>
      <w:footerReference w:type="first" r:id="rId15"/>
      <w:pgSz w:w="11907" w:h="16839" w:code="9"/>
      <w:pgMar w:top="567" w:right="851" w:bottom="1588" w:left="851" w:header="567" w:footer="45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7F87B" w14:textId="77777777" w:rsidR="003C612C" w:rsidRDefault="003C612C" w:rsidP="00244D64">
      <w:r>
        <w:separator/>
      </w:r>
    </w:p>
    <w:p w14:paraId="4AC44FBE" w14:textId="77777777" w:rsidR="003C612C" w:rsidRDefault="003C612C"/>
  </w:endnote>
  <w:endnote w:type="continuationSeparator" w:id="0">
    <w:p w14:paraId="2D1714E0" w14:textId="77777777" w:rsidR="003C612C" w:rsidRDefault="003C612C" w:rsidP="00244D64">
      <w:r>
        <w:continuationSeparator/>
      </w:r>
    </w:p>
    <w:p w14:paraId="69889D3B" w14:textId="77777777" w:rsidR="003C612C" w:rsidRDefault="003C61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PMingLiU">
    <w:altName w:val="新細明體"/>
    <w:charset w:val="88"/>
    <w:family w:val="roman"/>
    <w:pitch w:val="variable"/>
    <w:sig w:usb0="A00002FF" w:usb1="28CFFCFA" w:usb2="00000016" w:usb3="00000000" w:csb0="001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5D561" w14:textId="77777777" w:rsidR="003C612C" w:rsidRPr="00187447" w:rsidRDefault="003C612C" w:rsidP="00F14133">
    <w:pPr>
      <w:pStyle w:val="Footer"/>
      <w:jc w:val="center"/>
      <w:rPr>
        <w:rFonts w:cs="Arial"/>
        <w:color w:val="808080"/>
        <w:sz w:val="16"/>
      </w:rPr>
    </w:pPr>
    <w:r>
      <w:rPr>
        <w:noProof/>
      </w:rPr>
      <mc:AlternateContent>
        <mc:Choice Requires="wps">
          <w:drawing>
            <wp:anchor distT="4294967295" distB="4294967295" distL="114300" distR="114300" simplePos="0" relativeHeight="251658752" behindDoc="0" locked="0" layoutInCell="1" allowOverlap="1" wp14:anchorId="394B58A5" wp14:editId="1A9475FB">
              <wp:simplePos x="0" y="0"/>
              <wp:positionH relativeFrom="page">
                <wp:posOffset>541020</wp:posOffset>
              </wp:positionH>
              <wp:positionV relativeFrom="paragraph">
                <wp:posOffset>-82550</wp:posOffset>
              </wp:positionV>
              <wp:extent cx="6479540" cy="0"/>
              <wp:effectExtent l="7620" t="6350" r="27940" b="31750"/>
              <wp:wrapNone/>
              <wp:docPr id="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95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0" o:spid="_x0000_s1026" style="position:absolute;z-index:251658752;visibility:visible;mso-wrap-style:square;mso-width-percent:0;mso-height-percent:0;mso-wrap-distance-left:9pt;mso-wrap-distance-top:-1emu;mso-wrap-distance-right:9pt;mso-wrap-distance-bottom:-1emu;mso-position-horizontal:absolute;mso-position-horizontal-relative:page;mso-position-vertical:absolute;mso-position-vertical-relative:text;mso-width-percent:0;mso-height-percent:0;mso-width-relative:margin;mso-height-relative:page" from="42.6pt,-6.45pt" to="552.8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" strokecolor="#4579b8">
              <o:lock v:ext="edit" shapetype="f"/>
              <w10:wrap anchorx="page"/>
            </v:line>
          </w:pict>
        </mc:Fallback>
      </mc:AlternateContent>
    </w:r>
    <w:r w:rsidRPr="00187447">
      <w:rPr>
        <w:rFonts w:cs="Arial"/>
        <w:color w:val="808080"/>
        <w:sz w:val="16"/>
      </w:rPr>
      <w:t>United Nations Office for the Coordination of</w:t>
    </w:r>
    <w:r>
      <w:rPr>
        <w:rFonts w:cs="Arial"/>
        <w:color w:val="808080"/>
        <w:sz w:val="16"/>
      </w:rPr>
      <w:t xml:space="preserve"> Humanitarian Affairs (OCHA)</w:t>
    </w:r>
  </w:p>
  <w:p w14:paraId="00A7AF8D" w14:textId="77777777" w:rsidR="003C612C" w:rsidRPr="001850E1" w:rsidRDefault="003C612C" w:rsidP="00F14133">
    <w:pPr>
      <w:pStyle w:val="Footer"/>
      <w:jc w:val="center"/>
      <w:rPr>
        <w:rFonts w:cs="Arial"/>
        <w:i/>
        <w:sz w:val="16"/>
        <w:szCs w:val="16"/>
      </w:rPr>
    </w:pPr>
    <w:r w:rsidRPr="001850E1">
      <w:rPr>
        <w:rFonts w:cs="Arial"/>
        <w:color w:val="056CB6"/>
        <w:sz w:val="16"/>
      </w:rPr>
      <w:t>Coordination Saves Lives | www.unocha.org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EEE89" w14:textId="77777777" w:rsidR="003C612C" w:rsidRPr="00350697" w:rsidRDefault="003C612C" w:rsidP="00187447">
    <w:pPr>
      <w:pStyle w:val="Footer"/>
      <w:jc w:val="center"/>
      <w:rPr>
        <w:rFonts w:cs="Arial"/>
        <w:b/>
        <w:color w:val="056CB6"/>
        <w:sz w:val="16"/>
      </w:rPr>
    </w:pPr>
    <w:r>
      <w:rPr>
        <w:noProof/>
      </w:rPr>
      <mc:AlternateContent>
        <mc:Choice Requires="wps">
          <w:drawing>
            <wp:anchor distT="4294967295" distB="4294967295" distL="114300" distR="114300" simplePos="0" relativeHeight="251657728" behindDoc="0" locked="0" layoutInCell="1" allowOverlap="1" wp14:anchorId="4C7ECEF6" wp14:editId="37D696B9">
              <wp:simplePos x="0" y="0"/>
              <wp:positionH relativeFrom="page">
                <wp:posOffset>540385</wp:posOffset>
              </wp:positionH>
              <wp:positionV relativeFrom="paragraph">
                <wp:posOffset>-82550</wp:posOffset>
              </wp:positionV>
              <wp:extent cx="6479540" cy="0"/>
              <wp:effectExtent l="6985" t="6350" r="28575" b="31750"/>
              <wp:wrapNone/>
              <wp:docPr id="1"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95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26" o:spid="_x0000_s1026" style="position:absolute;z-index:251657728;visibility:visible;mso-wrap-style:square;mso-width-percent:0;mso-height-percent:0;mso-wrap-distance-left:9pt;mso-wrap-distance-top:-1emu;mso-wrap-distance-right:9pt;mso-wrap-distance-bottom:-1emu;mso-position-horizontal:absolute;mso-position-horizontal-relative:page;mso-position-vertical:absolute;mso-position-vertical-relative:text;mso-width-percent:0;mso-height-percent:0;mso-width-relative:margin;mso-height-relative:page" from="42.55pt,-6.45pt" to="552.75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" strokecolor="#4579b8">
              <o:lock v:ext="edit" shapetype="f"/>
              <w10:wrap anchorx="page"/>
            </v:line>
          </w:pict>
        </mc:Fallback>
      </mc:AlternateContent>
    </w:r>
    <w:r w:rsidRPr="00350697">
      <w:rPr>
        <w:rFonts w:cs="Arial"/>
        <w:b/>
        <w:color w:val="056CB6"/>
        <w:sz w:val="16"/>
      </w:rPr>
      <w:t>www.unocha.org</w:t>
    </w:r>
  </w:p>
  <w:p w14:paraId="6F71E3E5" w14:textId="77777777" w:rsidR="003C612C" w:rsidRPr="00187447" w:rsidRDefault="003C612C" w:rsidP="00187447">
    <w:pPr>
      <w:pStyle w:val="Footer"/>
      <w:jc w:val="center"/>
      <w:rPr>
        <w:rFonts w:cs="Arial"/>
        <w:color w:val="808080"/>
        <w:sz w:val="16"/>
      </w:rPr>
    </w:pPr>
    <w:r w:rsidRPr="00187447">
      <w:rPr>
        <w:rFonts w:cs="Arial"/>
        <w:color w:val="808080"/>
        <w:sz w:val="16"/>
      </w:rPr>
      <w:t>The mission of the United Nations Office for the Coordination of Humanitarian Affairs (OCHA) is to mobilize and coordinate effective and principled humanitarian action in partnership with national and international actors.</w:t>
    </w:r>
  </w:p>
  <w:p w14:paraId="7F40B821" w14:textId="77777777" w:rsidR="003C612C" w:rsidRPr="00187447" w:rsidRDefault="003C612C"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9BDB9" w14:textId="77777777" w:rsidR="003C612C" w:rsidRDefault="003C612C" w:rsidP="00244D64">
      <w:r>
        <w:separator/>
      </w:r>
    </w:p>
    <w:p w14:paraId="23305094" w14:textId="77777777" w:rsidR="003C612C" w:rsidRDefault="003C612C"/>
  </w:footnote>
  <w:footnote w:type="continuationSeparator" w:id="0">
    <w:p w14:paraId="2359E457" w14:textId="77777777" w:rsidR="003C612C" w:rsidRDefault="003C612C" w:rsidP="00244D64">
      <w:r>
        <w:continuationSeparator/>
      </w:r>
    </w:p>
    <w:p w14:paraId="4A999F64" w14:textId="77777777" w:rsidR="003C612C" w:rsidRDefault="003C612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7744D" w14:textId="77777777" w:rsidR="003C612C" w:rsidRPr="00435969" w:rsidRDefault="003C612C" w:rsidP="00A44EF2">
    <w:pPr>
      <w:pStyle w:val="ochaheaderfooter"/>
      <w:jc w:val="right"/>
      <w:rPr>
        <w:color w:val="026CB6"/>
        <w:sz w:val="20"/>
        <w:szCs w:val="20"/>
      </w:rPr>
    </w:pPr>
    <w:r>
      <w:rPr>
        <w:noProof/>
        <w:color w:val="026CB6"/>
        <w:szCs w:val="20"/>
        <w:lang w:eastAsia="en-US"/>
      </w:rPr>
      <mc:AlternateContent>
        <mc:Choice Requires="wps">
          <w:drawing>
            <wp:anchor distT="4294967295" distB="4294967295" distL="114300" distR="114300" simplePos="0" relativeHeight="251656704" behindDoc="0" locked="0" layoutInCell="1" allowOverlap="1" wp14:anchorId="671EC54C" wp14:editId="2283E740">
              <wp:simplePos x="0" y="0"/>
              <wp:positionH relativeFrom="page">
                <wp:posOffset>541020</wp:posOffset>
              </wp:positionH>
              <wp:positionV relativeFrom="page">
                <wp:posOffset>540385</wp:posOffset>
              </wp:positionV>
              <wp:extent cx="6479540" cy="0"/>
              <wp:effectExtent l="7620" t="6985" r="27940" b="31115"/>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4795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flip:x;z-index:251656704;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margin;mso-height-relative:page" from="42.6pt,42.55pt" to="552.8pt,4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" strokecolor="#4579b8">
              <o:lock v:ext="edit" shapetype="f"/>
              <w10:wrap anchorx="page" anchory="page"/>
            </v:line>
          </w:pict>
        </mc:Fallback>
      </mc:AlternateContent>
    </w:r>
    <w:r>
      <w:rPr>
        <w:noProof/>
        <w:color w:val="026CB6"/>
        <w:szCs w:val="20"/>
        <w:lang w:eastAsia="en-US"/>
      </w:rPr>
      <w:t>Document Title</w:t>
    </w:r>
    <w:r w:rsidRPr="00903329">
      <w:rPr>
        <w:color w:val="026CB6"/>
        <w:sz w:val="20"/>
        <w:szCs w:val="20"/>
      </w:rPr>
      <w:t xml:space="preserve"> </w:t>
    </w:r>
    <w:r>
      <w:rPr>
        <w:b/>
        <w:color w:val="026CB6"/>
        <w:sz w:val="20"/>
        <w:szCs w:val="20"/>
      </w:rPr>
      <w:t>|</w:t>
    </w:r>
    <w:r>
      <w:rPr>
        <w:color w:val="026CB6"/>
        <w:sz w:val="20"/>
        <w:szCs w:val="20"/>
      </w:rPr>
      <w:t xml:space="preserve"> </w:t>
    </w:r>
    <w:r w:rsidRPr="007D0ADC">
      <w:rPr>
        <w:color w:val="026CB6"/>
      </w:rPr>
      <w:fldChar w:fldCharType="begin"/>
    </w:r>
    <w:r w:rsidRPr="007D0ADC">
      <w:rPr>
        <w:color w:val="026CB6"/>
      </w:rPr>
      <w:instrText xml:space="preserve"> PAGE   \* MERGEFORMAT </w:instrText>
    </w:r>
    <w:r w:rsidRPr="007D0ADC">
      <w:rPr>
        <w:color w:val="026CB6"/>
      </w:rPr>
      <w:fldChar w:fldCharType="separate"/>
    </w:r>
    <w:r>
      <w:rPr>
        <w:noProof/>
        <w:color w:val="026CB6"/>
      </w:rPr>
      <w:t>2</w:t>
    </w:r>
    <w:r w:rsidRPr="007D0ADC">
      <w:rPr>
        <w:color w:val="026CB6"/>
      </w:rPr>
      <w:fldChar w:fldCharType="end"/>
    </w:r>
  </w:p>
  <w:p w14:paraId="15856F03" w14:textId="77777777" w:rsidR="003C612C" w:rsidRDefault="003C612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3814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109"/>
    <w:rsid w:val="0001276B"/>
    <w:rsid w:val="000173C3"/>
    <w:rsid w:val="00036C30"/>
    <w:rsid w:val="00040738"/>
    <w:rsid w:val="000530BF"/>
    <w:rsid w:val="000702D9"/>
    <w:rsid w:val="0007243A"/>
    <w:rsid w:val="0008353F"/>
    <w:rsid w:val="000873AC"/>
    <w:rsid w:val="000A10ED"/>
    <w:rsid w:val="00131442"/>
    <w:rsid w:val="001367C6"/>
    <w:rsid w:val="00137383"/>
    <w:rsid w:val="00166FF7"/>
    <w:rsid w:val="001850E1"/>
    <w:rsid w:val="00187447"/>
    <w:rsid w:val="00192C7D"/>
    <w:rsid w:val="001A6A58"/>
    <w:rsid w:val="001C0281"/>
    <w:rsid w:val="001D095D"/>
    <w:rsid w:val="001D2EF1"/>
    <w:rsid w:val="001F0DD1"/>
    <w:rsid w:val="001F28B8"/>
    <w:rsid w:val="00201BF1"/>
    <w:rsid w:val="002033EF"/>
    <w:rsid w:val="00216E39"/>
    <w:rsid w:val="00233587"/>
    <w:rsid w:val="00244D64"/>
    <w:rsid w:val="002520D3"/>
    <w:rsid w:val="00254E12"/>
    <w:rsid w:val="0026725C"/>
    <w:rsid w:val="00267DFB"/>
    <w:rsid w:val="00274411"/>
    <w:rsid w:val="002A3F07"/>
    <w:rsid w:val="002A432C"/>
    <w:rsid w:val="002B23BF"/>
    <w:rsid w:val="002B45D0"/>
    <w:rsid w:val="002E7B81"/>
    <w:rsid w:val="00302D57"/>
    <w:rsid w:val="00312BCC"/>
    <w:rsid w:val="00320D3A"/>
    <w:rsid w:val="003218BB"/>
    <w:rsid w:val="00326264"/>
    <w:rsid w:val="00342663"/>
    <w:rsid w:val="003449DE"/>
    <w:rsid w:val="00357178"/>
    <w:rsid w:val="003836A5"/>
    <w:rsid w:val="003915C7"/>
    <w:rsid w:val="003A55B7"/>
    <w:rsid w:val="003C578E"/>
    <w:rsid w:val="003C612C"/>
    <w:rsid w:val="003D2E3A"/>
    <w:rsid w:val="003D553A"/>
    <w:rsid w:val="004054B7"/>
    <w:rsid w:val="00435969"/>
    <w:rsid w:val="0043599A"/>
    <w:rsid w:val="00440047"/>
    <w:rsid w:val="0045148B"/>
    <w:rsid w:val="00453E32"/>
    <w:rsid w:val="00483BA5"/>
    <w:rsid w:val="004A792A"/>
    <w:rsid w:val="004A7AE4"/>
    <w:rsid w:val="004B1948"/>
    <w:rsid w:val="004B51DB"/>
    <w:rsid w:val="004C7E86"/>
    <w:rsid w:val="004D026A"/>
    <w:rsid w:val="004D3BBB"/>
    <w:rsid w:val="004D3E3E"/>
    <w:rsid w:val="004E1C9A"/>
    <w:rsid w:val="004F02A7"/>
    <w:rsid w:val="004F0FD1"/>
    <w:rsid w:val="004F70BF"/>
    <w:rsid w:val="00513DF1"/>
    <w:rsid w:val="005141B1"/>
    <w:rsid w:val="0051694E"/>
    <w:rsid w:val="005270A0"/>
    <w:rsid w:val="005431FA"/>
    <w:rsid w:val="00563C9C"/>
    <w:rsid w:val="005729E1"/>
    <w:rsid w:val="00581966"/>
    <w:rsid w:val="005845E2"/>
    <w:rsid w:val="0058770E"/>
    <w:rsid w:val="005B0658"/>
    <w:rsid w:val="005B114E"/>
    <w:rsid w:val="005B7CF9"/>
    <w:rsid w:val="005D3A96"/>
    <w:rsid w:val="005D62B2"/>
    <w:rsid w:val="005F6BDB"/>
    <w:rsid w:val="006047DF"/>
    <w:rsid w:val="0062260F"/>
    <w:rsid w:val="006339F3"/>
    <w:rsid w:val="0064371F"/>
    <w:rsid w:val="006551AE"/>
    <w:rsid w:val="0067478D"/>
    <w:rsid w:val="00677C6E"/>
    <w:rsid w:val="00692809"/>
    <w:rsid w:val="006D1D18"/>
    <w:rsid w:val="006E732C"/>
    <w:rsid w:val="0071141F"/>
    <w:rsid w:val="0071331C"/>
    <w:rsid w:val="00716109"/>
    <w:rsid w:val="00740646"/>
    <w:rsid w:val="0074595E"/>
    <w:rsid w:val="007703D6"/>
    <w:rsid w:val="0077101A"/>
    <w:rsid w:val="007D0ADC"/>
    <w:rsid w:val="00816065"/>
    <w:rsid w:val="0084711A"/>
    <w:rsid w:val="00860BAC"/>
    <w:rsid w:val="00877EF7"/>
    <w:rsid w:val="00881776"/>
    <w:rsid w:val="00885E1A"/>
    <w:rsid w:val="00892E90"/>
    <w:rsid w:val="00897505"/>
    <w:rsid w:val="008A419A"/>
    <w:rsid w:val="008B2B79"/>
    <w:rsid w:val="008E1B12"/>
    <w:rsid w:val="008F4DF0"/>
    <w:rsid w:val="00912698"/>
    <w:rsid w:val="009134B2"/>
    <w:rsid w:val="00935BA7"/>
    <w:rsid w:val="00936F57"/>
    <w:rsid w:val="00950653"/>
    <w:rsid w:val="00967D58"/>
    <w:rsid w:val="0097321C"/>
    <w:rsid w:val="009D5368"/>
    <w:rsid w:val="00A05DDA"/>
    <w:rsid w:val="00A33839"/>
    <w:rsid w:val="00A408BE"/>
    <w:rsid w:val="00A43F40"/>
    <w:rsid w:val="00A44EF2"/>
    <w:rsid w:val="00A50F34"/>
    <w:rsid w:val="00A57492"/>
    <w:rsid w:val="00A61BAE"/>
    <w:rsid w:val="00A67ADB"/>
    <w:rsid w:val="00A85C6C"/>
    <w:rsid w:val="00A860A9"/>
    <w:rsid w:val="00A92607"/>
    <w:rsid w:val="00A94FE3"/>
    <w:rsid w:val="00AC4A83"/>
    <w:rsid w:val="00AD09AE"/>
    <w:rsid w:val="00AD1A24"/>
    <w:rsid w:val="00AD2B97"/>
    <w:rsid w:val="00AF0343"/>
    <w:rsid w:val="00B1239E"/>
    <w:rsid w:val="00B134CD"/>
    <w:rsid w:val="00B23C45"/>
    <w:rsid w:val="00B24601"/>
    <w:rsid w:val="00B26236"/>
    <w:rsid w:val="00B317EA"/>
    <w:rsid w:val="00B40716"/>
    <w:rsid w:val="00B72C22"/>
    <w:rsid w:val="00B73629"/>
    <w:rsid w:val="00B807DE"/>
    <w:rsid w:val="00B86B27"/>
    <w:rsid w:val="00BC269C"/>
    <w:rsid w:val="00BF16E0"/>
    <w:rsid w:val="00BF289F"/>
    <w:rsid w:val="00C03B73"/>
    <w:rsid w:val="00C32A48"/>
    <w:rsid w:val="00C365ED"/>
    <w:rsid w:val="00C70332"/>
    <w:rsid w:val="00C70E35"/>
    <w:rsid w:val="00C74794"/>
    <w:rsid w:val="00C76899"/>
    <w:rsid w:val="00C77D39"/>
    <w:rsid w:val="00C81687"/>
    <w:rsid w:val="00C819EE"/>
    <w:rsid w:val="00C93EDC"/>
    <w:rsid w:val="00CA1CB2"/>
    <w:rsid w:val="00CA5E55"/>
    <w:rsid w:val="00CB1BBE"/>
    <w:rsid w:val="00CD3C06"/>
    <w:rsid w:val="00CD4415"/>
    <w:rsid w:val="00D22653"/>
    <w:rsid w:val="00D30ECF"/>
    <w:rsid w:val="00D360E3"/>
    <w:rsid w:val="00D52A4A"/>
    <w:rsid w:val="00D6799B"/>
    <w:rsid w:val="00DA672B"/>
    <w:rsid w:val="00DB2C74"/>
    <w:rsid w:val="00DC6C76"/>
    <w:rsid w:val="00DD1C13"/>
    <w:rsid w:val="00E33676"/>
    <w:rsid w:val="00E461C8"/>
    <w:rsid w:val="00E505B0"/>
    <w:rsid w:val="00E641E5"/>
    <w:rsid w:val="00E66723"/>
    <w:rsid w:val="00E71565"/>
    <w:rsid w:val="00E94CC4"/>
    <w:rsid w:val="00EB2E58"/>
    <w:rsid w:val="00EB333B"/>
    <w:rsid w:val="00EE7C58"/>
    <w:rsid w:val="00EF41C9"/>
    <w:rsid w:val="00F02BA3"/>
    <w:rsid w:val="00F13550"/>
    <w:rsid w:val="00F14133"/>
    <w:rsid w:val="00F3196C"/>
    <w:rsid w:val="00F72961"/>
    <w:rsid w:val="00F75B2F"/>
    <w:rsid w:val="00F81158"/>
    <w:rsid w:val="00F863E4"/>
    <w:rsid w:val="00F869C4"/>
    <w:rsid w:val="00F93B76"/>
    <w:rsid w:val="00FA5A63"/>
    <w:rsid w:val="00FA62A5"/>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8F47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8B8"/>
    <w:rPr>
      <w:rFonts w:ascii="Arial" w:hAnsi="Arial"/>
      <w:color w:val="404040"/>
      <w:szCs w:val="22"/>
      <w:lang w:val="en-US"/>
    </w:rPr>
  </w:style>
  <w:style w:type="paragraph" w:styleId="Heading1">
    <w:name w:val="heading 1"/>
    <w:basedOn w:val="Normal"/>
    <w:next w:val="Normal"/>
    <w:link w:val="Heading1Char"/>
    <w:uiPriority w:val="9"/>
    <w:qFormat/>
    <w:rsid w:val="00912698"/>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rPr>
      <w:rFonts w:ascii="Arial" w:eastAsia="Times New Roman" w:hAnsi="Arial" w:cs="Arial"/>
      <w:b/>
      <w:color w:val="FFFFFF"/>
      <w:sz w:val="28"/>
      <w:szCs w:val="28"/>
      <w:lang w:val="en-US"/>
    </w:rPr>
  </w:style>
  <w:style w:type="paragraph" w:customStyle="1" w:styleId="ochaheadersubtitle">
    <w:name w:val="ocha_header_subtitle"/>
    <w:qFormat/>
    <w:rsid w:val="00FA62A5"/>
    <w:pPr>
      <w:spacing w:line="276" w:lineRule="auto"/>
    </w:pPr>
    <w:rPr>
      <w:rFonts w:ascii="Arial" w:hAnsi="Arial"/>
      <w:color w:val="FFFFFF"/>
      <w:sz w:val="26"/>
      <w:szCs w:val="26"/>
      <w:lang w:val="en-US"/>
    </w:rPr>
  </w:style>
  <w:style w:type="paragraph" w:customStyle="1" w:styleId="ochacontentheading">
    <w:name w:val="ocha_content_heading"/>
    <w:qFormat/>
    <w:rsid w:val="00912698"/>
    <w:pPr>
      <w:widowControl w:val="0"/>
      <w:spacing w:before="240" w:after="160" w:line="440" w:lineRule="exact"/>
    </w:pPr>
    <w:rPr>
      <w:rFonts w:ascii="Arial" w:hAnsi="Arial" w:cs="Arial"/>
      <w:color w:val="026CB6"/>
      <w:spacing w:val="8"/>
      <w:w w:val="90"/>
      <w:sz w:val="40"/>
      <w:szCs w:val="40"/>
      <w:lang w:val="en"/>
    </w:rPr>
  </w:style>
  <w:style w:type="paragraph" w:customStyle="1" w:styleId="ochacontenttext">
    <w:name w:val="ocha_content_text"/>
    <w:qFormat/>
    <w:rsid w:val="00B72C22"/>
    <w:pPr>
      <w:spacing w:after="100"/>
    </w:pPr>
    <w:rPr>
      <w:rFonts w:ascii="Arial" w:eastAsia="PMingLiU" w:hAnsi="Arial"/>
      <w:color w:val="404040"/>
      <w:szCs w:val="24"/>
      <w:lang w:val="en-US" w:eastAsia="zh-TW"/>
    </w:rPr>
  </w:style>
  <w:style w:type="paragraph" w:customStyle="1" w:styleId="ochacontentheading2">
    <w:name w:val="ocha_content_heading2"/>
    <w:qFormat/>
    <w:rsid w:val="00912698"/>
    <w:pPr>
      <w:spacing w:before="160" w:after="100"/>
    </w:pPr>
    <w:rPr>
      <w:rFonts w:ascii="Arial" w:eastAsia="PMingLiU" w:hAnsi="Arial"/>
      <w:b/>
      <w:color w:val="000000"/>
      <w:sz w:val="22"/>
      <w:lang w:val="en-US"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ind w:left="284" w:hanging="284"/>
      <w:contextualSpacing/>
    </w:pPr>
    <w:rPr>
      <w:rFonts w:ascii="Arial" w:eastAsia="PMingLiU" w:hAnsi="Arial"/>
      <w:color w:val="404040"/>
      <w:szCs w:val="24"/>
      <w:lang w:val="en-US"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rPr>
      <w:rFonts w:ascii="Arial" w:hAnsi="Arial"/>
      <w:color w:val="808080"/>
      <w:sz w:val="14"/>
      <w:szCs w:val="14"/>
      <w:lang w:val="en-US"/>
    </w:rPr>
  </w:style>
  <w:style w:type="paragraph" w:customStyle="1" w:styleId="ochaheaderfooter">
    <w:name w:val="ocha_header_footer"/>
    <w:rsid w:val="00435969"/>
    <w:rPr>
      <w:rFonts w:ascii="Arial" w:eastAsia="PMingLiU" w:hAnsi="Arial" w:cs="Arial"/>
      <w:color w:val="999999"/>
      <w:sz w:val="16"/>
      <w:szCs w:val="16"/>
      <w:lang w:val="en-US" w:eastAsia="zh-TW"/>
    </w:rPr>
  </w:style>
  <w:style w:type="paragraph" w:customStyle="1" w:styleId="ochatabletext">
    <w:name w:val="ocha_table_text"/>
    <w:qFormat/>
    <w:rsid w:val="00B134CD"/>
    <w:pPr>
      <w:spacing w:line="276" w:lineRule="auto"/>
    </w:pPr>
    <w:rPr>
      <w:rFonts w:ascii="Arial" w:hAnsi="Arial"/>
      <w:color w:val="404040"/>
      <w:sz w:val="16"/>
      <w:szCs w:val="22"/>
      <w:lang w:val="en-US"/>
    </w:rPr>
  </w:style>
  <w:style w:type="table" w:styleId="MediumList2-Accent3">
    <w:name w:val="Medium List 2 Accent 3"/>
    <w:basedOn w:val="TableNormal"/>
    <w:uiPriority w:val="66"/>
    <w:rsid w:val="00B72C2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8B2B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9"/>
    <w:rsid w:val="004400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chatablesimple">
    <w:name w:val="ocha_table_simple"/>
    <w:basedOn w:val="TableNormal"/>
    <w:uiPriority w:val="99"/>
    <w:rsid w:val="00B1239E"/>
    <w:rPr>
      <w:rFonts w:ascii="Arial" w:hAnsi="Arial"/>
      <w:color w:val="404040"/>
      <w:sz w:val="16"/>
    </w:rPr>
    <w:tblPr>
      <w:tblStyleRowBandSize w:val="1"/>
      <w:tblStyleColBandSize w:val="1"/>
      <w:tblInd w:w="0" w:type="dxa"/>
      <w:tblBorders>
        <w:bottom w:val="single" w:sz="2" w:space="0" w:color="A6A6A6"/>
      </w:tblBorders>
      <w:tblCellMar>
        <w:top w:w="45" w:type="dxa"/>
        <w:left w:w="108" w:type="dxa"/>
        <w:bottom w:w="45" w:type="dxa"/>
        <w:right w:w="108" w:type="dxa"/>
      </w:tblCellMar>
    </w:tblPr>
    <w:tblStylePr w:type="firstRow">
      <w:rPr>
        <w:rFonts w:ascii="Symbol" w:hAnsi="Symbol"/>
        <w:b w:val="0"/>
        <w:i w:val="0"/>
        <w:sz w:val="16"/>
      </w:rPr>
      <w:tblPr/>
      <w:tcPr>
        <w:tcBorders>
          <w:bottom w:val="single" w:sz="4" w:space="0" w:color="404040"/>
        </w:tcBorders>
      </w:tcPr>
    </w:tblStylePr>
    <w:tblStylePr w:type="lastRow">
      <w:pPr>
        <w:jc w:val="left"/>
      </w:pPr>
      <w:rPr>
        <w:rFonts w:ascii="Symbol" w:hAnsi="Symbo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97321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3D2E3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basedOn w:val="DefaultParagraphFont"/>
    <w:link w:val="Heading1"/>
    <w:uiPriority w:val="9"/>
    <w:rsid w:val="00912698"/>
    <w:rPr>
      <w:rFonts w:ascii="Cambria" w:eastAsia="Times New Roman" w:hAnsi="Cambria" w:cs="Times New Roman"/>
      <w:b/>
      <w:bCs/>
      <w:color w:val="365F91"/>
      <w:sz w:val="28"/>
      <w:szCs w:val="28"/>
    </w:rPr>
  </w:style>
  <w:style w:type="table" w:customStyle="1" w:styleId="Style1">
    <w:name w:val="Style1"/>
    <w:basedOn w:val="TableNormal"/>
    <w:uiPriority w:val="99"/>
    <w:rsid w:val="002A3F07"/>
    <w:rPr>
      <w:rFonts w:ascii="Arial" w:hAnsi="Arial"/>
      <w:color w:val="404040"/>
      <w:sz w:val="16"/>
    </w:rPr>
    <w:tblPr>
      <w:tblStyleRowBandSize w:val="1"/>
      <w:tblInd w:w="0" w:type="dxa"/>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left w:w="108" w:type="dxa"/>
        <w:bottom w:w="45" w:type="dxa"/>
        <w:right w:w="108"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rPr>
      <w:rFonts w:ascii="Arial" w:hAnsi="Arial"/>
      <w:color w:val="404040"/>
      <w:sz w:val="16"/>
    </w:rPr>
    <w:tblPr>
      <w:tblStyleRowBandSize w:val="1"/>
      <w:tblInd w:w="0" w:type="dxa"/>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left w:w="108" w:type="dxa"/>
        <w:bottom w:w="45" w:type="dxa"/>
        <w:right w:w="108"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FFFFFF"/>
      </w:tcPr>
    </w:tblStylePr>
  </w:style>
  <w:style w:type="table" w:customStyle="1" w:styleId="ochatablesimplelongtext">
    <w:name w:val="ocha_table_simple_longtext"/>
    <w:basedOn w:val="TableNormal"/>
    <w:uiPriority w:val="99"/>
    <w:rsid w:val="00AD09AE"/>
    <w:rPr>
      <w:rFonts w:ascii="Arial" w:hAnsi="Arial"/>
      <w:sz w:val="16"/>
    </w:rPr>
    <w:tblPr>
      <w:tblStyleRowBandSize w:val="1"/>
      <w:tblInd w:w="0" w:type="dxa"/>
      <w:tblBorders>
        <w:bottom w:val="single" w:sz="2" w:space="0" w:color="A6A6A6"/>
        <w:insideH w:val="single" w:sz="2" w:space="0" w:color="F2F2F2"/>
      </w:tblBorders>
      <w:tblCellMar>
        <w:top w:w="45" w:type="dxa"/>
        <w:left w:w="108" w:type="dxa"/>
        <w:bottom w:w="45" w:type="dxa"/>
        <w:right w:w="108"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rPr>
      <w:rFonts w:ascii="Arial" w:hAnsi="Arial"/>
      <w:color w:val="404040"/>
      <w:sz w:val="16"/>
    </w:rPr>
    <w:tblPr>
      <w:tblInd w:w="0" w:type="dxa"/>
      <w:tblCellMar>
        <w:top w:w="113" w:type="dxa"/>
        <w:left w:w="108" w:type="dxa"/>
        <w:bottom w:w="113" w:type="dxa"/>
        <w:right w:w="108" w:type="dxa"/>
      </w:tblCellMar>
    </w:tblPr>
    <w:tcPr>
      <w:shd w:val="clear" w:color="auto" w:fill="EEF3FA"/>
    </w:tcPr>
  </w:style>
  <w:style w:type="paragraph" w:customStyle="1" w:styleId="ochagraphtitle">
    <w:name w:val="ocha_graph_title"/>
    <w:qFormat/>
    <w:rsid w:val="00326264"/>
    <w:pPr>
      <w:spacing w:line="360" w:lineRule="auto"/>
    </w:pPr>
    <w:rPr>
      <w:rFonts w:ascii="Arial" w:hAnsi="Arial"/>
      <w:b/>
      <w:color w:val="404040"/>
      <w:sz w:val="16"/>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8B8"/>
    <w:rPr>
      <w:rFonts w:ascii="Arial" w:hAnsi="Arial"/>
      <w:color w:val="404040"/>
      <w:szCs w:val="22"/>
      <w:lang w:val="en-US"/>
    </w:rPr>
  </w:style>
  <w:style w:type="paragraph" w:styleId="Heading1">
    <w:name w:val="heading 1"/>
    <w:basedOn w:val="Normal"/>
    <w:next w:val="Normal"/>
    <w:link w:val="Heading1Char"/>
    <w:uiPriority w:val="9"/>
    <w:qFormat/>
    <w:rsid w:val="00912698"/>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rPr>
      <w:rFonts w:ascii="Arial" w:eastAsia="Times New Roman" w:hAnsi="Arial" w:cs="Arial"/>
      <w:b/>
      <w:color w:val="FFFFFF"/>
      <w:sz w:val="28"/>
      <w:szCs w:val="28"/>
      <w:lang w:val="en-US"/>
    </w:rPr>
  </w:style>
  <w:style w:type="paragraph" w:customStyle="1" w:styleId="ochaheadersubtitle">
    <w:name w:val="ocha_header_subtitle"/>
    <w:qFormat/>
    <w:rsid w:val="00FA62A5"/>
    <w:pPr>
      <w:spacing w:line="276" w:lineRule="auto"/>
    </w:pPr>
    <w:rPr>
      <w:rFonts w:ascii="Arial" w:hAnsi="Arial"/>
      <w:color w:val="FFFFFF"/>
      <w:sz w:val="26"/>
      <w:szCs w:val="26"/>
      <w:lang w:val="en-US"/>
    </w:rPr>
  </w:style>
  <w:style w:type="paragraph" w:customStyle="1" w:styleId="ochacontentheading">
    <w:name w:val="ocha_content_heading"/>
    <w:qFormat/>
    <w:rsid w:val="00912698"/>
    <w:pPr>
      <w:widowControl w:val="0"/>
      <w:spacing w:before="240" w:after="160" w:line="440" w:lineRule="exact"/>
    </w:pPr>
    <w:rPr>
      <w:rFonts w:ascii="Arial" w:hAnsi="Arial" w:cs="Arial"/>
      <w:color w:val="026CB6"/>
      <w:spacing w:val="8"/>
      <w:w w:val="90"/>
      <w:sz w:val="40"/>
      <w:szCs w:val="40"/>
      <w:lang w:val="en"/>
    </w:rPr>
  </w:style>
  <w:style w:type="paragraph" w:customStyle="1" w:styleId="ochacontenttext">
    <w:name w:val="ocha_content_text"/>
    <w:qFormat/>
    <w:rsid w:val="00B72C22"/>
    <w:pPr>
      <w:spacing w:after="100"/>
    </w:pPr>
    <w:rPr>
      <w:rFonts w:ascii="Arial" w:eastAsia="PMingLiU" w:hAnsi="Arial"/>
      <w:color w:val="404040"/>
      <w:szCs w:val="24"/>
      <w:lang w:val="en-US" w:eastAsia="zh-TW"/>
    </w:rPr>
  </w:style>
  <w:style w:type="paragraph" w:customStyle="1" w:styleId="ochacontentheading2">
    <w:name w:val="ocha_content_heading2"/>
    <w:qFormat/>
    <w:rsid w:val="00912698"/>
    <w:pPr>
      <w:spacing w:before="160" w:after="100"/>
    </w:pPr>
    <w:rPr>
      <w:rFonts w:ascii="Arial" w:eastAsia="PMingLiU" w:hAnsi="Arial"/>
      <w:b/>
      <w:color w:val="000000"/>
      <w:sz w:val="22"/>
      <w:lang w:val="en-US"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ind w:left="284" w:hanging="284"/>
      <w:contextualSpacing/>
    </w:pPr>
    <w:rPr>
      <w:rFonts w:ascii="Arial" w:eastAsia="PMingLiU" w:hAnsi="Arial"/>
      <w:color w:val="404040"/>
      <w:szCs w:val="24"/>
      <w:lang w:val="en-US"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rPr>
      <w:rFonts w:ascii="Arial" w:hAnsi="Arial"/>
      <w:color w:val="808080"/>
      <w:sz w:val="14"/>
      <w:szCs w:val="14"/>
      <w:lang w:val="en-US"/>
    </w:rPr>
  </w:style>
  <w:style w:type="paragraph" w:customStyle="1" w:styleId="ochaheaderfooter">
    <w:name w:val="ocha_header_footer"/>
    <w:rsid w:val="00435969"/>
    <w:rPr>
      <w:rFonts w:ascii="Arial" w:eastAsia="PMingLiU" w:hAnsi="Arial" w:cs="Arial"/>
      <w:color w:val="999999"/>
      <w:sz w:val="16"/>
      <w:szCs w:val="16"/>
      <w:lang w:val="en-US" w:eastAsia="zh-TW"/>
    </w:rPr>
  </w:style>
  <w:style w:type="paragraph" w:customStyle="1" w:styleId="ochatabletext">
    <w:name w:val="ocha_table_text"/>
    <w:qFormat/>
    <w:rsid w:val="00B134CD"/>
    <w:pPr>
      <w:spacing w:line="276" w:lineRule="auto"/>
    </w:pPr>
    <w:rPr>
      <w:rFonts w:ascii="Arial" w:hAnsi="Arial"/>
      <w:color w:val="404040"/>
      <w:sz w:val="16"/>
      <w:szCs w:val="22"/>
      <w:lang w:val="en-US"/>
    </w:rPr>
  </w:style>
  <w:style w:type="table" w:styleId="MediumList2-Accent3">
    <w:name w:val="Medium List 2 Accent 3"/>
    <w:basedOn w:val="TableNormal"/>
    <w:uiPriority w:val="66"/>
    <w:rsid w:val="00B72C2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8B2B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9"/>
    <w:rsid w:val="004400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chatablesimple">
    <w:name w:val="ocha_table_simple"/>
    <w:basedOn w:val="TableNormal"/>
    <w:uiPriority w:val="99"/>
    <w:rsid w:val="00B1239E"/>
    <w:rPr>
      <w:rFonts w:ascii="Arial" w:hAnsi="Arial"/>
      <w:color w:val="404040"/>
      <w:sz w:val="16"/>
    </w:rPr>
    <w:tblPr>
      <w:tblStyleRowBandSize w:val="1"/>
      <w:tblStyleColBandSize w:val="1"/>
      <w:tblInd w:w="0" w:type="dxa"/>
      <w:tblBorders>
        <w:bottom w:val="single" w:sz="2" w:space="0" w:color="A6A6A6"/>
      </w:tblBorders>
      <w:tblCellMar>
        <w:top w:w="45" w:type="dxa"/>
        <w:left w:w="108" w:type="dxa"/>
        <w:bottom w:w="45" w:type="dxa"/>
        <w:right w:w="108" w:type="dxa"/>
      </w:tblCellMar>
    </w:tblPr>
    <w:tblStylePr w:type="firstRow">
      <w:rPr>
        <w:rFonts w:ascii="Symbol" w:hAnsi="Symbol"/>
        <w:b w:val="0"/>
        <w:i w:val="0"/>
        <w:sz w:val="16"/>
      </w:rPr>
      <w:tblPr/>
      <w:tcPr>
        <w:tcBorders>
          <w:bottom w:val="single" w:sz="4" w:space="0" w:color="404040"/>
        </w:tcBorders>
      </w:tcPr>
    </w:tblStylePr>
    <w:tblStylePr w:type="lastRow">
      <w:pPr>
        <w:jc w:val="left"/>
      </w:pPr>
      <w:rPr>
        <w:rFonts w:ascii="Symbol" w:hAnsi="Symbo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97321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3D2E3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basedOn w:val="DefaultParagraphFont"/>
    <w:link w:val="Heading1"/>
    <w:uiPriority w:val="9"/>
    <w:rsid w:val="00912698"/>
    <w:rPr>
      <w:rFonts w:ascii="Cambria" w:eastAsia="Times New Roman" w:hAnsi="Cambria" w:cs="Times New Roman"/>
      <w:b/>
      <w:bCs/>
      <w:color w:val="365F91"/>
      <w:sz w:val="28"/>
      <w:szCs w:val="28"/>
    </w:rPr>
  </w:style>
  <w:style w:type="table" w:customStyle="1" w:styleId="Style1">
    <w:name w:val="Style1"/>
    <w:basedOn w:val="TableNormal"/>
    <w:uiPriority w:val="99"/>
    <w:rsid w:val="002A3F07"/>
    <w:rPr>
      <w:rFonts w:ascii="Arial" w:hAnsi="Arial"/>
      <w:color w:val="404040"/>
      <w:sz w:val="16"/>
    </w:rPr>
    <w:tblPr>
      <w:tblStyleRowBandSize w:val="1"/>
      <w:tblInd w:w="0" w:type="dxa"/>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left w:w="108" w:type="dxa"/>
        <w:bottom w:w="45" w:type="dxa"/>
        <w:right w:w="108"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rPr>
      <w:rFonts w:ascii="Arial" w:hAnsi="Arial"/>
      <w:color w:val="404040"/>
      <w:sz w:val="16"/>
    </w:rPr>
    <w:tblPr>
      <w:tblStyleRowBandSize w:val="1"/>
      <w:tblInd w:w="0" w:type="dxa"/>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left w:w="108" w:type="dxa"/>
        <w:bottom w:w="45" w:type="dxa"/>
        <w:right w:w="108"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FFFFFF"/>
      </w:tcPr>
    </w:tblStylePr>
  </w:style>
  <w:style w:type="table" w:customStyle="1" w:styleId="ochatablesimplelongtext">
    <w:name w:val="ocha_table_simple_longtext"/>
    <w:basedOn w:val="TableNormal"/>
    <w:uiPriority w:val="99"/>
    <w:rsid w:val="00AD09AE"/>
    <w:rPr>
      <w:rFonts w:ascii="Arial" w:hAnsi="Arial"/>
      <w:sz w:val="16"/>
    </w:rPr>
    <w:tblPr>
      <w:tblStyleRowBandSize w:val="1"/>
      <w:tblInd w:w="0" w:type="dxa"/>
      <w:tblBorders>
        <w:bottom w:val="single" w:sz="2" w:space="0" w:color="A6A6A6"/>
        <w:insideH w:val="single" w:sz="2" w:space="0" w:color="F2F2F2"/>
      </w:tblBorders>
      <w:tblCellMar>
        <w:top w:w="45" w:type="dxa"/>
        <w:left w:w="108" w:type="dxa"/>
        <w:bottom w:w="45" w:type="dxa"/>
        <w:right w:w="108"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rPr>
      <w:rFonts w:ascii="Arial" w:hAnsi="Arial"/>
      <w:color w:val="404040"/>
      <w:sz w:val="16"/>
    </w:rPr>
    <w:tblPr>
      <w:tblInd w:w="0" w:type="dxa"/>
      <w:tblCellMar>
        <w:top w:w="113" w:type="dxa"/>
        <w:left w:w="108" w:type="dxa"/>
        <w:bottom w:w="113" w:type="dxa"/>
        <w:right w:w="108" w:type="dxa"/>
      </w:tblCellMar>
    </w:tblPr>
    <w:tcPr>
      <w:shd w:val="clear" w:color="auto" w:fill="EEF3FA"/>
    </w:tcPr>
  </w:style>
  <w:style w:type="paragraph" w:customStyle="1" w:styleId="ochagraphtitle">
    <w:name w:val="ocha_graph_title"/>
    <w:qFormat/>
    <w:rsid w:val="00326264"/>
    <w:pPr>
      <w:spacing w:line="360" w:lineRule="auto"/>
    </w:pPr>
    <w:rPr>
      <w:rFonts w:ascii="Arial" w:hAnsi="Arial"/>
      <w:b/>
      <w:color w:val="404040"/>
      <w:sz w:val="16"/>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8" Type="http://schemas.microsoft.com/office/2007/relationships/stylesWithEffects" Target="stylesWithEffects.xml"/><Relationship Id="rId18" Type="http://schemas.openxmlformats.org/officeDocument/2006/relationships/customXml" Target="../customXml/item6.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theme" Target="theme/theme1.xml"/><Relationship Id="rId7" Type="http://schemas.openxmlformats.org/officeDocument/2006/relationships/styles" Target="styles.xml"/><Relationship Id="rId16" Type="http://schemas.openxmlformats.org/officeDocument/2006/relationships/fontTable" Target="fontTable.xml"/><Relationship Id="rId2" Type="http://schemas.openxmlformats.org/officeDocument/2006/relationships/customXml" Target="../customXml/item2.xml"/><Relationship Id="rId11" Type="http://schemas.openxmlformats.org/officeDocument/2006/relationships/footnotes" Target="footnotes.xml"/><Relationship Id="rId6" Type="http://schemas.openxmlformats.org/officeDocument/2006/relationships/numbering" Target="numbering.xml"/><Relationship Id="rId15" Type="http://schemas.openxmlformats.org/officeDocument/2006/relationships/footer" Target="footer2.xml"/><Relationship Id="rId5" Type="http://schemas.openxmlformats.org/officeDocument/2006/relationships/customXml" Target="../customXml/item5.xml"/><Relationship Id="rId10" Type="http://schemas.openxmlformats.org/officeDocument/2006/relationships/webSettings" Target="webSettings.xml"/><Relationship Id="rId1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arahhowe:Library:Application%20Support:Microsoft:Office:User%20Templates:My%20Templates:OCHA_Word_Document_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580A6B2EFD11479E13C2DE3302A3B5" ma:contentTypeVersion="16" ma:contentTypeDescription="Create a new document." ma:contentTypeScope="" ma:versionID="1e2500aca5041338854bdba6ee01a254">
  <xsd:schema xmlns:xsd="http://www.w3.org/2001/XMLSchema" xmlns:xs="http://www.w3.org/2001/XMLSchema" xmlns:p="http://schemas.microsoft.com/office/2006/metadata/properties" xmlns:ns2="f154b4d9-7ec7-4b5e-b168-732fe2c0b380" targetNamespace="http://schemas.microsoft.com/office/2006/metadata/properties" ma:root="true" ma:fieldsID="9af34628e957953bebfdb6f59f6614cc" ns2:_="">
    <xsd:import namespace="f154b4d9-7ec7-4b5e-b168-732fe2c0b380"/>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Enterprise Keywords" ma:fieldId="{23f27201-bee3-471e-b2e7-b64fd8b7ca38}" ma:taxonomyMulti="true" ma:sspId="01f1de8b-89a0-4787-8e73-73fc7a8fdfb3"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0f3e123-e7af-4e8b-87c7-dc58a623ede4}" ma:internalName="TaxCatchAll" ma:showField="CatchAllData" ma:web="f154b4d9-7ec7-4b5e-b168-732fe2c0b38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0f3e123-e7af-4e8b-87c7-dc58a623ede4}" ma:internalName="TaxCatchAllLabel" ma:readOnly="true" ma:showField="CatchAllDataLabel" ma:web="f154b4d9-7ec7-4b5e-b168-732fe2c0b3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 ma:contentTypeDescription="Create a new document." ma:contentTypeScope="" ma:versionID="d5952cc6515e9c47075d750407b16c97">
  <xsd:schema xmlns:xsd="http://www.w3.org/2001/XMLSchema" xmlns:xs="http://www.w3.org/2001/XMLSchema" xmlns:p="http://schemas.microsoft.com/office/2006/metadata/properties" targetNamespace="http://schemas.microsoft.com/office/2006/metadata/properties" ma:root="true" ma:fieldsID="1ae218218d8ef3656880ba0dcf033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57A6A-DA31-47A8-8955-D848AE01F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D6D6AC31-907F-4B3C-ADB8-4E5D043E21CC}"/>
</file>

<file path=customXml/itemProps4.xml><?xml version="1.0" encoding="utf-8"?>
<ds:datastoreItem xmlns:ds="http://schemas.openxmlformats.org/officeDocument/2006/customXml" ds:itemID="{DEA8845E-16A0-4234-9BCC-58F0246B8E81}">
  <ds:schemaRefs>
    <ds:schemaRef ds:uri="http://schemas.microsoft.com/office/2006/metadata/longProperties"/>
  </ds:schemaRefs>
</ds:datastoreItem>
</file>

<file path=customXml/itemProps5.xml><?xml version="1.0" encoding="utf-8"?>
<ds:datastoreItem xmlns:ds="http://schemas.openxmlformats.org/officeDocument/2006/customXml" ds:itemID="{BC515ECE-011C-2649-8065-B2FD93D412B0}">
  <ds:schemaRefs>
    <ds:schemaRef ds:uri="http://schemas.openxmlformats.org/officeDocument/2006/bibliography"/>
  </ds:schemaRefs>
</ds:datastoreItem>
</file>

<file path=customXml/itemProps6.xml><?xml version="1.0" encoding="utf-8"?>
<ds:datastoreItem xmlns:ds="http://schemas.openxmlformats.org/officeDocument/2006/customXml" ds:itemID="{B33E98CC-ED47-4450-82FF-36D53763BB69}"/>
</file>

<file path=docProps/app.xml><?xml version="1.0" encoding="utf-8"?>
<Properties xmlns="http://schemas.openxmlformats.org/officeDocument/2006/extended-properties" xmlns:vt="http://schemas.openxmlformats.org/officeDocument/2006/docPropsVTypes">
  <Template>OCHA_Word_Document_Template(1).dotx</Template>
  <TotalTime>14</TotalTime>
  <Pages>1</Pages>
  <Words>18</Words>
  <Characters>104</Characters>
  <Application>Microsoft Macintosh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121</CharactersWithSpaces>
  <SharedDoc>false</SharedDoc>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Howe</dc:creator>
  <cp:keywords/>
  <cp:lastModifiedBy>Sarah Howe</cp:lastModifiedBy>
  <cp:revision>7</cp:revision>
  <dcterms:created xsi:type="dcterms:W3CDTF">2015-01-19T08:14:00Z</dcterms:created>
  <dcterms:modified xsi:type="dcterms:W3CDTF">2015-01-19T08:37:00Z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y fmtid="{D5CDD505-2E9C-101B-9397-08002B2CF9AE}" pid="3" name="_dlc_DocIdItemGuid">
    <vt:lpwstr>f749f73c-0ace-4335-a438-42fd661bb252</vt:lpwstr>
  </property>
  <property fmtid="{D5CDD505-2E9C-101B-9397-08002B2CF9AE}" pid="4" name="Content Type Group">
    <vt:lpwstr>8</vt:lpwstr>
  </property>
  <property fmtid="{D5CDD505-2E9C-101B-9397-08002B2CF9AE}" pid="5" name="Branded Template Type">
    <vt:lpwstr>Documents/Presentations/Folder</vt:lpwstr>
  </property>
  <property fmtid="{D5CDD505-2E9C-101B-9397-08002B2CF9AE}" pid="6" name="_dlc_DocId">
    <vt:lpwstr>OCHANET-1058-81</vt:lpwstr>
  </property>
  <property fmtid="{D5CDD505-2E9C-101B-9397-08002B2CF9AE}" pid="7" name="_dlc_DocIdUrl">
    <vt:lpwstr>https://ochanet.unocha.org/OS/HQ_Branches_Offices/ESB/EES/EES_Shared_Drive/_layouts/DocIdRedir.aspx?ID=OCHANET-1058-81, OCHANET-1058-81</vt:lpwstr>
  </property>
</Properties>
</file>