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7596" w14:textId="77777777" w:rsidR="00F13550" w:rsidRDefault="008643CE" w:rsidP="008643CE">
      <w:pPr>
        <w:pStyle w:val="ochacontentheading"/>
      </w:pPr>
      <w:r>
        <w:t xml:space="preserve">Sample </w:t>
      </w:r>
      <w:r w:rsidR="002B1837">
        <w:t>OSOCC Org</w:t>
      </w:r>
      <w:r w:rsidR="008717C1">
        <w:t xml:space="preserve"> Chart</w:t>
      </w:r>
    </w:p>
    <w:p w14:paraId="39A8E8F7" w14:textId="77777777" w:rsidR="008643CE" w:rsidRDefault="008643CE" w:rsidP="008643CE">
      <w:pPr>
        <w:jc w:val="center"/>
        <w:rPr>
          <w:rFonts w:asciiTheme="majorHAnsi" w:hAnsiTheme="majorHAnsi"/>
        </w:rPr>
      </w:pPr>
    </w:p>
    <w:p w14:paraId="1FFE0DAB" w14:textId="77777777" w:rsidR="008643CE" w:rsidRPr="002306E3" w:rsidRDefault="008643CE" w:rsidP="008643CE">
      <w:pPr>
        <w:jc w:val="center"/>
        <w:rPr>
          <w:rFonts w:asciiTheme="majorHAnsi" w:hAnsiTheme="majorHAnsi"/>
        </w:rPr>
      </w:pPr>
    </w:p>
    <w:p w14:paraId="705F2CF7" w14:textId="77777777" w:rsidR="001A6A58" w:rsidRPr="00326264" w:rsidRDefault="002B1837" w:rsidP="00816065">
      <w:pPr>
        <w:pStyle w:val="ochacontenttext"/>
      </w:pPr>
      <w:bookmarkStart w:id="0" w:name="_GoBack"/>
      <w:r>
        <w:rPr>
          <w:noProof/>
          <w:lang w:eastAsia="en-US"/>
        </w:rPr>
        <w:drawing>
          <wp:inline distT="0" distB="0" distL="0" distR="0" wp14:anchorId="0E4CE363" wp14:editId="193782DC">
            <wp:extent cx="9149080" cy="5036185"/>
            <wp:effectExtent l="0" t="0" r="2032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sectPr w:rsidR="001A6A58" w:rsidRPr="00326264" w:rsidSect="002B1837">
      <w:headerReference w:type="default" r:id="rId18"/>
      <w:footerReference w:type="default" r:id="rId19"/>
      <w:footerReference w:type="first" r:id="rId20"/>
      <w:pgSz w:w="16839" w:h="11907" w:orient="landscape" w:code="9"/>
      <w:pgMar w:top="851" w:right="567" w:bottom="851" w:left="1588"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AAF" w14:textId="77777777" w:rsidR="002B1837" w:rsidRDefault="002B1837" w:rsidP="00244D64">
      <w:r>
        <w:separator/>
      </w:r>
    </w:p>
    <w:p w14:paraId="5DCF8EB5" w14:textId="77777777" w:rsidR="002B1837" w:rsidRDefault="002B1837"/>
  </w:endnote>
  <w:endnote w:type="continuationSeparator" w:id="0">
    <w:p w14:paraId="41BB5A3B" w14:textId="77777777" w:rsidR="002B1837" w:rsidRDefault="002B1837" w:rsidP="00244D64">
      <w:r>
        <w:continuationSeparator/>
      </w:r>
    </w:p>
    <w:p w14:paraId="4B815962" w14:textId="77777777" w:rsidR="002B1837" w:rsidRDefault="002B1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C529" w14:textId="77777777" w:rsidR="002B1837" w:rsidRPr="00187447" w:rsidRDefault="002B1837"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14:anchorId="0D2E85A9" wp14:editId="4CCA6C53">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Pr="00187447">
      <w:rPr>
        <w:rFonts w:cs="Arial"/>
        <w:color w:val="808080"/>
        <w:sz w:val="16"/>
      </w:rPr>
      <w:t>United Nations Office for the Coordination of</w:t>
    </w:r>
    <w:r>
      <w:rPr>
        <w:rFonts w:cs="Arial"/>
        <w:color w:val="808080"/>
        <w:sz w:val="16"/>
      </w:rPr>
      <w:t xml:space="preserve"> Humanitarian Affairs (OCHA)</w:t>
    </w:r>
  </w:p>
  <w:p w14:paraId="10C985B2" w14:textId="77777777" w:rsidR="002B1837" w:rsidRPr="001850E1" w:rsidRDefault="002B1837"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C623" w14:textId="77777777" w:rsidR="002B1837" w:rsidRPr="00350697" w:rsidRDefault="002B1837" w:rsidP="002B183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14:anchorId="0CAA9462" wp14:editId="070B1A1E">
              <wp:simplePos x="0" y="0"/>
              <wp:positionH relativeFrom="page">
                <wp:posOffset>815340</wp:posOffset>
              </wp:positionH>
              <wp:positionV relativeFrom="paragraph">
                <wp:posOffset>-92710</wp:posOffset>
              </wp:positionV>
              <wp:extent cx="9337040" cy="10160"/>
              <wp:effectExtent l="0" t="0" r="35560" b="4064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37040" cy="101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flip:y;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64.2pt,-7.25pt" to="799.4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" strokecolor="#4579b8">
              <o:lock v:ext="edit" shapetype="f"/>
              <w10:wrap anchorx="page"/>
            </v:line>
          </w:pict>
        </mc:Fallback>
      </mc:AlternateContent>
    </w:r>
    <w:r w:rsidRPr="00350697">
      <w:rPr>
        <w:rFonts w:cs="Arial"/>
        <w:b/>
        <w:color w:val="056CB6"/>
        <w:sz w:val="16"/>
      </w:rPr>
      <w:t>www.unocha.org</w:t>
    </w:r>
  </w:p>
  <w:p w14:paraId="3069EF1A" w14:textId="77777777" w:rsidR="002B1837" w:rsidRPr="00187447" w:rsidRDefault="002B1837" w:rsidP="002B183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6B068FBC" w14:textId="77777777" w:rsidR="002B1837" w:rsidRPr="00187447" w:rsidRDefault="002B1837" w:rsidP="002B183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19EC" w14:textId="77777777" w:rsidR="002B1837" w:rsidRDefault="002B1837" w:rsidP="00244D64">
      <w:r>
        <w:separator/>
      </w:r>
    </w:p>
    <w:p w14:paraId="5F9769CB" w14:textId="77777777" w:rsidR="002B1837" w:rsidRDefault="002B1837"/>
  </w:footnote>
  <w:footnote w:type="continuationSeparator" w:id="0">
    <w:p w14:paraId="171A84A7" w14:textId="77777777" w:rsidR="002B1837" w:rsidRDefault="002B1837" w:rsidP="00244D64">
      <w:r>
        <w:continuationSeparator/>
      </w:r>
    </w:p>
    <w:p w14:paraId="6F5FC18C" w14:textId="77777777" w:rsidR="002B1837" w:rsidRDefault="002B183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9345" w14:textId="77777777" w:rsidR="002B1837" w:rsidRPr="00435969" w:rsidRDefault="002B1837"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14:anchorId="1D9F7836" wp14:editId="09D360A0">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Pr>
        <w:noProof/>
        <w:color w:val="026CB6"/>
      </w:rPr>
      <w:t>2</w:t>
    </w:r>
    <w:r w:rsidRPr="007D0ADC">
      <w:rPr>
        <w:color w:val="026CB6"/>
      </w:rPr>
      <w:fldChar w:fldCharType="end"/>
    </w:r>
  </w:p>
  <w:p w14:paraId="4C9B8134" w14:textId="77777777" w:rsidR="002B1837" w:rsidRDefault="002B183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4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E"/>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36CA9"/>
    <w:rsid w:val="00244D64"/>
    <w:rsid w:val="002520D3"/>
    <w:rsid w:val="00254E12"/>
    <w:rsid w:val="0026725C"/>
    <w:rsid w:val="00267DFB"/>
    <w:rsid w:val="00274411"/>
    <w:rsid w:val="002A3F07"/>
    <w:rsid w:val="002B1837"/>
    <w:rsid w:val="002B23BF"/>
    <w:rsid w:val="002B45D0"/>
    <w:rsid w:val="002E7B81"/>
    <w:rsid w:val="00302D57"/>
    <w:rsid w:val="00312BCC"/>
    <w:rsid w:val="00320D3A"/>
    <w:rsid w:val="003218BB"/>
    <w:rsid w:val="00326264"/>
    <w:rsid w:val="00342663"/>
    <w:rsid w:val="003449DE"/>
    <w:rsid w:val="00357178"/>
    <w:rsid w:val="00372DAD"/>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643CE"/>
    <w:rsid w:val="008717C1"/>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4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8" Type="http://schemas.microsoft.com/office/2007/relationships/stylesWithEffects" Target="stylesWithEffect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07/relationships/diagramDrawing" Target="diagrams/drawing1.xml"/><Relationship Id="rId7" Type="http://schemas.openxmlformats.org/officeDocument/2006/relationships/styles" Target="styles.xml"/><Relationship Id="rId20" Type="http://schemas.openxmlformats.org/officeDocument/2006/relationships/footer" Target="footer2.xml"/><Relationship Id="rId16" Type="http://schemas.openxmlformats.org/officeDocument/2006/relationships/diagramColors" Target="diagrams/colors1.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diagramQuickStyle" Target="diagrams/quickStyle1.xml"/><Relationship Id="rId5" Type="http://schemas.openxmlformats.org/officeDocument/2006/relationships/customXml" Target="../customXml/item5.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1.xml"/><Relationship Id="rId9" Type="http://schemas.openxmlformats.org/officeDocument/2006/relationships/settings" Target="settings.xml"/><Relationship Id="rId22" Type="http://schemas.openxmlformats.org/officeDocument/2006/relationships/theme" Target="theme/theme1.xml"/><Relationship Id="rId14" Type="http://schemas.openxmlformats.org/officeDocument/2006/relationships/diagramLayout" Target="diagrams/layout1.xml"/><Relationship Id="rId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9AB9E-426E-214A-8DD5-794C3954D3B9}" type="doc">
      <dgm:prSet loTypeId="urn:microsoft.com/office/officeart/2005/8/layout/orgChart1" loCatId="" qsTypeId="urn:microsoft.com/office/officeart/2005/8/quickstyle/simple2" qsCatId="simple" csTypeId="urn:microsoft.com/office/officeart/2005/8/colors/accent1_2" csCatId="accent1" phldr="1"/>
      <dgm:spPr/>
      <dgm:t>
        <a:bodyPr/>
        <a:lstStyle/>
        <a:p>
          <a:endParaRPr lang="en-US"/>
        </a:p>
      </dgm:t>
    </dgm:pt>
    <dgm:pt modelId="{3D62B570-0569-2346-BB0A-E846424D55BD}">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a:t>OSOCC Manager</a:t>
          </a:r>
        </a:p>
      </dgm:t>
    </dgm:pt>
    <dgm:pt modelId="{437B0C0D-011A-954A-ABD7-E4769E2489F5}" type="parTrans" cxnId="{A1A1F577-E2B0-F144-BE2D-447084284174}">
      <dgm:prSet/>
      <dgm:spPr/>
      <dgm:t>
        <a:bodyPr/>
        <a:lstStyle/>
        <a:p>
          <a:endParaRPr lang="en-US"/>
        </a:p>
      </dgm:t>
    </dgm:pt>
    <dgm:pt modelId="{8DF9111E-930C-A044-8017-ED7DED6F0B75}" type="sibTrans" cxnId="{A1A1F577-E2B0-F144-BE2D-447084284174}">
      <dgm:prSet/>
      <dgm:spPr/>
      <dgm:t>
        <a:bodyPr/>
        <a:lstStyle/>
        <a:p>
          <a:endParaRPr lang="en-US"/>
        </a:p>
      </dgm:t>
    </dgm:pt>
    <dgm:pt modelId="{9B76C211-4655-1640-9C3C-EEF4FF08D423}">
      <dgm:prSet phldrT="[Text]">
        <dgm:style>
          <a:lnRef idx="2">
            <a:schemeClr val="accent1"/>
          </a:lnRef>
          <a:fillRef idx="1">
            <a:schemeClr val="lt1"/>
          </a:fillRef>
          <a:effectRef idx="0">
            <a:schemeClr val="accent1"/>
          </a:effectRef>
          <a:fontRef idx="minor">
            <a:schemeClr val="dk1"/>
          </a:fontRef>
        </dgm:style>
      </dgm:prSet>
      <dgm:spPr/>
      <dgm:t>
        <a:bodyPr/>
        <a:lstStyle/>
        <a:p>
          <a:r>
            <a:rPr lang="en-US"/>
            <a:t>Operations Coordinator</a:t>
          </a:r>
        </a:p>
      </dgm:t>
    </dgm:pt>
    <dgm:pt modelId="{EA1D775F-9D53-DB4C-B2FA-79EFD32DD49B}" type="parTrans" cxnId="{F66AEC1E-699D-7945-A26A-D8FACF338E05}">
      <dgm:prSet/>
      <dgm:spPr/>
      <dgm:t>
        <a:bodyPr/>
        <a:lstStyle/>
        <a:p>
          <a:endParaRPr lang="en-US"/>
        </a:p>
      </dgm:t>
    </dgm:pt>
    <dgm:pt modelId="{40369C44-A3E9-274D-AAD4-5BA4C61D954C}" type="sibTrans" cxnId="{F66AEC1E-699D-7945-A26A-D8FACF338E05}">
      <dgm:prSet/>
      <dgm:spPr/>
      <dgm:t>
        <a:bodyPr/>
        <a:lstStyle/>
        <a:p>
          <a:endParaRPr lang="en-US"/>
        </a:p>
      </dgm:t>
    </dgm:pt>
    <dgm:pt modelId="{F6C7A1E2-AA6B-CA42-A495-B19F0875E58A}">
      <dgm:prSet phldrT="[Text]">
        <dgm:style>
          <a:lnRef idx="2">
            <a:schemeClr val="accent1"/>
          </a:lnRef>
          <a:fillRef idx="1">
            <a:schemeClr val="lt1"/>
          </a:fillRef>
          <a:effectRef idx="0">
            <a:schemeClr val="accent1"/>
          </a:effectRef>
          <a:fontRef idx="minor">
            <a:schemeClr val="dk1"/>
          </a:fontRef>
        </dgm:style>
      </dgm:prSet>
      <dgm:spPr/>
      <dgm:t>
        <a:bodyPr/>
        <a:lstStyle/>
        <a:p>
          <a:r>
            <a:rPr lang="en-US"/>
            <a:t>UCC Coordinator</a:t>
          </a:r>
        </a:p>
      </dgm:t>
    </dgm:pt>
    <dgm:pt modelId="{C46CF0A2-95AF-2646-BB74-B621439C3463}" type="parTrans" cxnId="{C017B858-2B3D-CB45-964C-27DC318C56DA}">
      <dgm:prSet/>
      <dgm:spPr/>
      <dgm:t>
        <a:bodyPr/>
        <a:lstStyle/>
        <a:p>
          <a:endParaRPr lang="en-US"/>
        </a:p>
      </dgm:t>
    </dgm:pt>
    <dgm:pt modelId="{925F4435-29C9-9048-8BEB-9C4DA1A23A49}" type="sibTrans" cxnId="{C017B858-2B3D-CB45-964C-27DC318C56DA}">
      <dgm:prSet/>
      <dgm:spPr/>
      <dgm:t>
        <a:bodyPr/>
        <a:lstStyle/>
        <a:p>
          <a:endParaRPr lang="en-US"/>
        </a:p>
      </dgm:t>
    </dgm:pt>
    <dgm:pt modelId="{1DBD61FA-203F-E84B-95C3-48427CEF9DDD}">
      <dgm:prSet phldrT="[Text]">
        <dgm:style>
          <a:lnRef idx="2">
            <a:schemeClr val="accent1"/>
          </a:lnRef>
          <a:fillRef idx="1">
            <a:schemeClr val="lt1"/>
          </a:fillRef>
          <a:effectRef idx="0">
            <a:schemeClr val="accent1"/>
          </a:effectRef>
          <a:fontRef idx="minor">
            <a:schemeClr val="dk1"/>
          </a:fontRef>
        </dgm:style>
      </dgm:prSet>
      <dgm:spPr/>
      <dgm:t>
        <a:bodyPr/>
        <a:lstStyle/>
        <a:p>
          <a:r>
            <a:rPr lang="en-US"/>
            <a:t>FMT Coordinator</a:t>
          </a:r>
        </a:p>
      </dgm:t>
    </dgm:pt>
    <dgm:pt modelId="{CDB37E4A-9EFF-734D-A217-50AC55AC422E}" type="parTrans" cxnId="{A71E02A6-0D8C-FF4B-A359-B2B70E968C7D}">
      <dgm:prSet/>
      <dgm:spPr/>
      <dgm:t>
        <a:bodyPr/>
        <a:lstStyle/>
        <a:p>
          <a:endParaRPr lang="en-US"/>
        </a:p>
      </dgm:t>
    </dgm:pt>
    <dgm:pt modelId="{BD93282C-7F3C-B742-8F22-EFBCD27C7B10}" type="sibTrans" cxnId="{A71E02A6-0D8C-FF4B-A359-B2B70E968C7D}">
      <dgm:prSet/>
      <dgm:spPr/>
      <dgm:t>
        <a:bodyPr/>
        <a:lstStyle/>
        <a:p>
          <a:endParaRPr lang="en-US"/>
        </a:p>
      </dgm:t>
    </dgm:pt>
    <dgm:pt modelId="{3021D35A-BB4A-4E43-9276-DC1C818E1FB6}">
      <dgm:prSet phldrT="[Text]">
        <dgm:style>
          <a:lnRef idx="2">
            <a:schemeClr val="accent1"/>
          </a:lnRef>
          <a:fillRef idx="1">
            <a:schemeClr val="lt1"/>
          </a:fillRef>
          <a:effectRef idx="0">
            <a:schemeClr val="accent1"/>
          </a:effectRef>
          <a:fontRef idx="minor">
            <a:schemeClr val="dk1"/>
          </a:fontRef>
        </dgm:style>
      </dgm:prSet>
      <dgm:spPr/>
      <dgm:t>
        <a:bodyPr/>
        <a:lstStyle/>
        <a:p>
          <a:r>
            <a:rPr lang="en-US"/>
            <a:t>Support Coordinator</a:t>
          </a:r>
        </a:p>
      </dgm:t>
    </dgm:pt>
    <dgm:pt modelId="{4EAFB731-1B05-5945-B01B-1E5193D0811F}" type="parTrans" cxnId="{728CA087-1F5E-EC45-88BD-398C96902691}">
      <dgm:prSet/>
      <dgm:spPr/>
      <dgm:t>
        <a:bodyPr/>
        <a:lstStyle/>
        <a:p>
          <a:endParaRPr lang="en-US"/>
        </a:p>
      </dgm:t>
    </dgm:pt>
    <dgm:pt modelId="{EB2072B2-3726-EB42-8779-91FAEA754A18}" type="sibTrans" cxnId="{728CA087-1F5E-EC45-88BD-398C96902691}">
      <dgm:prSet/>
      <dgm:spPr/>
      <dgm:t>
        <a:bodyPr/>
        <a:lstStyle/>
        <a:p>
          <a:endParaRPr lang="en-US"/>
        </a:p>
      </dgm:t>
    </dgm:pt>
    <dgm:pt modelId="{74088632-263C-C44F-9C65-E246EDEA2F56}">
      <dgm:prSet phldrT="[Text]">
        <dgm:style>
          <a:lnRef idx="2">
            <a:schemeClr val="accent1"/>
          </a:lnRef>
          <a:fillRef idx="1">
            <a:schemeClr val="lt1"/>
          </a:fillRef>
          <a:effectRef idx="0">
            <a:schemeClr val="accent1"/>
          </a:effectRef>
          <a:fontRef idx="minor">
            <a:schemeClr val="dk1"/>
          </a:fontRef>
        </dgm:style>
      </dgm:prSet>
      <dgm:spPr/>
      <dgm:t>
        <a:bodyPr/>
        <a:lstStyle/>
        <a:p>
          <a:r>
            <a:rPr lang="en-US"/>
            <a:t>Support Team</a:t>
          </a:r>
        </a:p>
      </dgm:t>
    </dgm:pt>
    <dgm:pt modelId="{E92DCAF5-187D-9F4E-AC2C-D359E9B8B46B}" type="parTrans" cxnId="{A1C4FBFA-94A7-BD4C-A49B-1674D3ED26A2}">
      <dgm:prSet/>
      <dgm:spPr/>
      <dgm:t>
        <a:bodyPr/>
        <a:lstStyle/>
        <a:p>
          <a:endParaRPr lang="en-US"/>
        </a:p>
      </dgm:t>
    </dgm:pt>
    <dgm:pt modelId="{D713D7ED-889B-B94A-947D-D1BDA2C86AAD}" type="sibTrans" cxnId="{A1C4FBFA-94A7-BD4C-A49B-1674D3ED26A2}">
      <dgm:prSet/>
      <dgm:spPr/>
      <dgm:t>
        <a:bodyPr/>
        <a:lstStyle/>
        <a:p>
          <a:endParaRPr lang="en-US"/>
        </a:p>
      </dgm:t>
    </dgm:pt>
    <dgm:pt modelId="{4119C832-35C5-624E-B1A3-8E92A67CFBFD}">
      <dgm:prSet phldrT="[Text]">
        <dgm:style>
          <a:lnRef idx="2">
            <a:schemeClr val="accent1"/>
          </a:lnRef>
          <a:fillRef idx="1">
            <a:schemeClr val="lt1"/>
          </a:fillRef>
          <a:effectRef idx="0">
            <a:schemeClr val="accent1"/>
          </a:effectRef>
          <a:fontRef idx="minor">
            <a:schemeClr val="dk1"/>
          </a:fontRef>
        </dgm:style>
      </dgm:prSet>
      <dgm:spPr/>
      <dgm:t>
        <a:bodyPr/>
        <a:lstStyle/>
        <a:p>
          <a:r>
            <a:rPr lang="en-US"/>
            <a:t>Logistics Coordinator</a:t>
          </a:r>
        </a:p>
      </dgm:t>
    </dgm:pt>
    <dgm:pt modelId="{086DF302-0095-9C47-B9C0-82F47A88E530}" type="parTrans" cxnId="{0930098E-1BEA-C94E-BFC3-2F3EFEC523B2}">
      <dgm:prSet/>
      <dgm:spPr/>
      <dgm:t>
        <a:bodyPr/>
        <a:lstStyle/>
        <a:p>
          <a:endParaRPr lang="en-US"/>
        </a:p>
      </dgm:t>
    </dgm:pt>
    <dgm:pt modelId="{A9C5B013-13CC-1948-AB47-D0E5B38D85A2}" type="sibTrans" cxnId="{0930098E-1BEA-C94E-BFC3-2F3EFEC523B2}">
      <dgm:prSet/>
      <dgm:spPr/>
      <dgm:t>
        <a:bodyPr/>
        <a:lstStyle/>
        <a:p>
          <a:endParaRPr lang="en-US"/>
        </a:p>
      </dgm:t>
    </dgm:pt>
    <dgm:pt modelId="{901C8997-5561-F744-AEAA-7DD4912E7F1E}">
      <dgm:prSet phldrT="[Text]">
        <dgm:style>
          <a:lnRef idx="2">
            <a:schemeClr val="accent1"/>
          </a:lnRef>
          <a:fillRef idx="1">
            <a:schemeClr val="lt1"/>
          </a:fillRef>
          <a:effectRef idx="0">
            <a:schemeClr val="accent1"/>
          </a:effectRef>
          <a:fontRef idx="minor">
            <a:schemeClr val="dk1"/>
          </a:fontRef>
        </dgm:style>
      </dgm:prSet>
      <dgm:spPr/>
      <dgm:t>
        <a:bodyPr/>
        <a:lstStyle/>
        <a:p>
          <a:r>
            <a:rPr lang="en-US"/>
            <a:t>Situation Coordinator</a:t>
          </a:r>
        </a:p>
      </dgm:t>
    </dgm:pt>
    <dgm:pt modelId="{7C771673-051B-AB44-A956-A29AFBC745F9}" type="parTrans" cxnId="{EB25047D-6CDA-3F4E-833B-991731EC97BC}">
      <dgm:prSet/>
      <dgm:spPr/>
      <dgm:t>
        <a:bodyPr/>
        <a:lstStyle/>
        <a:p>
          <a:endParaRPr lang="en-US"/>
        </a:p>
      </dgm:t>
    </dgm:pt>
    <dgm:pt modelId="{E23EA3E2-A6BD-E64B-9A89-922862EFB462}" type="sibTrans" cxnId="{EB25047D-6CDA-3F4E-833B-991731EC97BC}">
      <dgm:prSet/>
      <dgm:spPr/>
      <dgm:t>
        <a:bodyPr/>
        <a:lstStyle/>
        <a:p>
          <a:endParaRPr lang="en-US"/>
        </a:p>
      </dgm:t>
    </dgm:pt>
    <dgm:pt modelId="{8E4FBA5D-E173-E848-9F03-75EF013C741A}">
      <dgm:prSet phldrT="[Text]">
        <dgm:style>
          <a:lnRef idx="2">
            <a:schemeClr val="accent1"/>
          </a:lnRef>
          <a:fillRef idx="1">
            <a:schemeClr val="lt1"/>
          </a:fillRef>
          <a:effectRef idx="0">
            <a:schemeClr val="accent1"/>
          </a:effectRef>
          <a:fontRef idx="minor">
            <a:schemeClr val="dk1"/>
          </a:fontRef>
        </dgm:style>
      </dgm:prSet>
      <dgm:spPr/>
      <dgm:t>
        <a:bodyPr/>
        <a:lstStyle/>
        <a:p>
          <a:r>
            <a:rPr lang="en-US"/>
            <a:t>Information Management Coordinator</a:t>
          </a:r>
        </a:p>
      </dgm:t>
    </dgm:pt>
    <dgm:pt modelId="{7AEEE358-E27B-624B-8B10-FD2B5ACF9A92}" type="parTrans" cxnId="{01926CD0-6FB3-DE4E-BECF-C31BB12CFF92}">
      <dgm:prSet/>
      <dgm:spPr/>
      <dgm:t>
        <a:bodyPr/>
        <a:lstStyle/>
        <a:p>
          <a:endParaRPr lang="en-US"/>
        </a:p>
      </dgm:t>
    </dgm:pt>
    <dgm:pt modelId="{2A13332A-F942-BD4B-A61E-85124E384979}" type="sibTrans" cxnId="{01926CD0-6FB3-DE4E-BECF-C31BB12CFF92}">
      <dgm:prSet/>
      <dgm:spPr/>
      <dgm:t>
        <a:bodyPr/>
        <a:lstStyle/>
        <a:p>
          <a:endParaRPr lang="en-US"/>
        </a:p>
      </dgm:t>
    </dgm:pt>
    <dgm:pt modelId="{3F133206-88E3-2E45-8BF9-6F836556FD9F}">
      <dgm:prSet phldrT="[Text]">
        <dgm:style>
          <a:lnRef idx="2">
            <a:schemeClr val="accent1"/>
          </a:lnRef>
          <a:fillRef idx="1">
            <a:schemeClr val="lt1"/>
          </a:fillRef>
          <a:effectRef idx="0">
            <a:schemeClr val="accent1"/>
          </a:effectRef>
          <a:fontRef idx="minor">
            <a:schemeClr val="dk1"/>
          </a:fontRef>
        </dgm:style>
      </dgm:prSet>
      <dgm:spPr/>
      <dgm:t>
        <a:bodyPr/>
        <a:lstStyle/>
        <a:p>
          <a:r>
            <a:rPr lang="en-US"/>
            <a:t>Assessment Coordinator</a:t>
          </a:r>
        </a:p>
      </dgm:t>
    </dgm:pt>
    <dgm:pt modelId="{BAF7A4FF-C32E-FD48-A68F-3718E43BDD2D}" type="parTrans" cxnId="{768A82E4-FD40-B64D-849C-BB0F83F37A91}">
      <dgm:prSet/>
      <dgm:spPr/>
      <dgm:t>
        <a:bodyPr/>
        <a:lstStyle/>
        <a:p>
          <a:endParaRPr lang="en-US"/>
        </a:p>
      </dgm:t>
    </dgm:pt>
    <dgm:pt modelId="{77BEE6B1-33FD-B644-AEE5-3353E9E073F3}" type="sibTrans" cxnId="{768A82E4-FD40-B64D-849C-BB0F83F37A91}">
      <dgm:prSet/>
      <dgm:spPr/>
      <dgm:t>
        <a:bodyPr/>
        <a:lstStyle/>
        <a:p>
          <a:endParaRPr lang="en-US"/>
        </a:p>
      </dgm:t>
    </dgm:pt>
    <dgm:pt modelId="{28092528-2605-A649-AA80-824F75457436}">
      <dgm:prSet phldrT="[Text]">
        <dgm:style>
          <a:lnRef idx="2">
            <a:schemeClr val="accent1"/>
          </a:lnRef>
          <a:fillRef idx="1">
            <a:schemeClr val="lt1"/>
          </a:fillRef>
          <a:effectRef idx="0">
            <a:schemeClr val="accent1"/>
          </a:effectRef>
          <a:fontRef idx="minor">
            <a:schemeClr val="dk1"/>
          </a:fontRef>
        </dgm:style>
      </dgm:prSet>
      <dgm:spPr/>
      <dgm:t>
        <a:bodyPr/>
        <a:lstStyle/>
        <a:p>
          <a:r>
            <a:rPr lang="en-US"/>
            <a:t>Media Officer</a:t>
          </a:r>
        </a:p>
      </dgm:t>
    </dgm:pt>
    <dgm:pt modelId="{BA2CD1B3-A79F-7949-954D-891F254C2F2B}" type="parTrans" cxnId="{E41CB5B3-6A2C-5F4D-B8A4-BE53D7F6A7D0}">
      <dgm:prSet/>
      <dgm:spPr/>
      <dgm:t>
        <a:bodyPr/>
        <a:lstStyle/>
        <a:p>
          <a:endParaRPr lang="en-US"/>
        </a:p>
      </dgm:t>
    </dgm:pt>
    <dgm:pt modelId="{B30766A2-CCF9-3E4B-A88B-2E0D4FDA8120}" type="sibTrans" cxnId="{E41CB5B3-6A2C-5F4D-B8A4-BE53D7F6A7D0}">
      <dgm:prSet/>
      <dgm:spPr/>
      <dgm:t>
        <a:bodyPr/>
        <a:lstStyle/>
        <a:p>
          <a:endParaRPr lang="en-US"/>
        </a:p>
      </dgm:t>
    </dgm:pt>
    <dgm:pt modelId="{9F459A40-DAA1-3D49-9DA0-26787B3C699B}">
      <dgm:prSet phldrT="[Text]">
        <dgm:style>
          <a:lnRef idx="2">
            <a:schemeClr val="accent1"/>
          </a:lnRef>
          <a:fillRef idx="1">
            <a:schemeClr val="lt1"/>
          </a:fillRef>
          <a:effectRef idx="0">
            <a:schemeClr val="accent1"/>
          </a:effectRef>
          <a:fontRef idx="minor">
            <a:schemeClr val="dk1"/>
          </a:fontRef>
        </dgm:style>
      </dgm:prSet>
      <dgm:spPr/>
      <dgm:t>
        <a:bodyPr/>
        <a:lstStyle/>
        <a:p>
          <a:r>
            <a:rPr lang="en-US"/>
            <a:t>Safety &amp; Security Officer</a:t>
          </a:r>
        </a:p>
      </dgm:t>
    </dgm:pt>
    <dgm:pt modelId="{26014B78-5C89-9E4F-9AEC-E05D1405AFC9}" type="parTrans" cxnId="{AAAA1950-83F9-3345-94F5-9A7FF82E84FE}">
      <dgm:prSet/>
      <dgm:spPr/>
      <dgm:t>
        <a:bodyPr/>
        <a:lstStyle/>
        <a:p>
          <a:endParaRPr lang="en-US"/>
        </a:p>
      </dgm:t>
    </dgm:pt>
    <dgm:pt modelId="{B4FC9F0B-3FDA-B94B-8401-910CAA455FB2}" type="sibTrans" cxnId="{AAAA1950-83F9-3345-94F5-9A7FF82E84FE}">
      <dgm:prSet/>
      <dgm:spPr/>
      <dgm:t>
        <a:bodyPr/>
        <a:lstStyle/>
        <a:p>
          <a:endParaRPr lang="en-US"/>
        </a:p>
      </dgm:t>
    </dgm:pt>
    <dgm:pt modelId="{79C3DED2-B716-C74F-A3E9-9B93009E8F4A}">
      <dgm:prSet phldrT="[Text]">
        <dgm:style>
          <a:lnRef idx="2">
            <a:schemeClr val="accent1"/>
          </a:lnRef>
          <a:fillRef idx="1">
            <a:schemeClr val="lt1"/>
          </a:fillRef>
          <a:effectRef idx="0">
            <a:schemeClr val="accent1"/>
          </a:effectRef>
          <a:fontRef idx="minor">
            <a:schemeClr val="dk1"/>
          </a:fontRef>
        </dgm:style>
      </dgm:prSet>
      <dgm:spPr/>
      <dgm:t>
        <a:bodyPr/>
        <a:lstStyle/>
        <a:p>
          <a:r>
            <a:rPr lang="en-US"/>
            <a:t>Reporting Officer</a:t>
          </a:r>
        </a:p>
      </dgm:t>
    </dgm:pt>
    <dgm:pt modelId="{2988B443-5838-8447-8358-0550443FF3FC}" type="parTrans" cxnId="{13E5E1FB-F918-F341-898F-284D953149EE}">
      <dgm:prSet/>
      <dgm:spPr/>
      <dgm:t>
        <a:bodyPr/>
        <a:lstStyle/>
        <a:p>
          <a:endParaRPr lang="en-US"/>
        </a:p>
      </dgm:t>
    </dgm:pt>
    <dgm:pt modelId="{B8835C85-C5C0-264D-A397-768A81CFC947}" type="sibTrans" cxnId="{13E5E1FB-F918-F341-898F-284D953149EE}">
      <dgm:prSet/>
      <dgm:spPr/>
      <dgm:t>
        <a:bodyPr/>
        <a:lstStyle/>
        <a:p>
          <a:endParaRPr lang="en-US"/>
        </a:p>
      </dgm:t>
    </dgm:pt>
    <dgm:pt modelId="{1E0FF1C2-A32F-C54D-8A6E-C75F4F3D8692}">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USAR Teams</a:t>
          </a:r>
        </a:p>
      </dgm:t>
    </dgm:pt>
    <dgm:pt modelId="{ECC97FAE-0EEB-D44A-A625-04AFDDD19870}" type="parTrans" cxnId="{9E6FD44B-1D49-484C-BCD5-B1DCA0D92ADB}">
      <dgm:prSet/>
      <dgm:spPr>
        <a:ln>
          <a:prstDash val="sysDash"/>
        </a:ln>
      </dgm:spPr>
      <dgm:t>
        <a:bodyPr/>
        <a:lstStyle/>
        <a:p>
          <a:endParaRPr lang="en-US"/>
        </a:p>
      </dgm:t>
    </dgm:pt>
    <dgm:pt modelId="{2572D4C3-50B3-2D45-A0C2-559D7258305B}" type="sibTrans" cxnId="{9E6FD44B-1D49-484C-BCD5-B1DCA0D92ADB}">
      <dgm:prSet/>
      <dgm:spPr/>
      <dgm:t>
        <a:bodyPr/>
        <a:lstStyle/>
        <a:p>
          <a:endParaRPr lang="en-US"/>
        </a:p>
      </dgm:t>
    </dgm:pt>
    <dgm:pt modelId="{017498E8-5EAF-4F4F-A102-E5966EC75C5E}">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FMTs</a:t>
          </a:r>
        </a:p>
      </dgm:t>
    </dgm:pt>
    <dgm:pt modelId="{CC8F4885-2A72-6A40-BF6C-20E5DE802A46}" type="parTrans" cxnId="{49E572AA-51E8-6544-BD23-0E6D268ED784}">
      <dgm:prSet/>
      <dgm:spPr>
        <a:ln>
          <a:prstDash val="sysDash"/>
        </a:ln>
      </dgm:spPr>
      <dgm:t>
        <a:bodyPr/>
        <a:lstStyle/>
        <a:p>
          <a:endParaRPr lang="en-US"/>
        </a:p>
      </dgm:t>
    </dgm:pt>
    <dgm:pt modelId="{96DBC674-E648-6242-A278-AC02FC71174E}" type="sibTrans" cxnId="{49E572AA-51E8-6544-BD23-0E6D268ED784}">
      <dgm:prSet/>
      <dgm:spPr/>
      <dgm:t>
        <a:bodyPr/>
        <a:lstStyle/>
        <a:p>
          <a:endParaRPr lang="en-US"/>
        </a:p>
      </dgm:t>
    </dgm:pt>
    <dgm:pt modelId="{494741C4-6066-9845-B5E5-EFB03639BBC5}">
      <dgm:prSet phldrT="[Text]">
        <dgm:style>
          <a:lnRef idx="2">
            <a:schemeClr val="accent1"/>
          </a:lnRef>
          <a:fillRef idx="1">
            <a:schemeClr val="lt1"/>
          </a:fillRef>
          <a:effectRef idx="0">
            <a:schemeClr val="accent1"/>
          </a:effectRef>
          <a:fontRef idx="minor">
            <a:schemeClr val="dk1"/>
          </a:fontRef>
        </dgm:style>
      </dgm:prSet>
      <dgm:spPr/>
      <dgm:t>
        <a:bodyPr/>
        <a:lstStyle/>
        <a:p>
          <a:r>
            <a:rPr lang="en-US"/>
            <a:t>Liaison Officer</a:t>
          </a:r>
        </a:p>
      </dgm:t>
    </dgm:pt>
    <dgm:pt modelId="{9CBDD13B-A380-A14E-8299-67D178BD7021}" type="parTrans" cxnId="{1246196A-28E5-E34A-8713-36A9001B2424}">
      <dgm:prSet/>
      <dgm:spPr/>
      <dgm:t>
        <a:bodyPr/>
        <a:lstStyle/>
        <a:p>
          <a:endParaRPr lang="en-US"/>
        </a:p>
      </dgm:t>
    </dgm:pt>
    <dgm:pt modelId="{340B042C-1309-C646-87A8-54CE9CC74332}" type="sibTrans" cxnId="{1246196A-28E5-E34A-8713-36A9001B2424}">
      <dgm:prSet/>
      <dgm:spPr/>
      <dgm:t>
        <a:bodyPr/>
        <a:lstStyle/>
        <a:p>
          <a:endParaRPr lang="en-US"/>
        </a:p>
      </dgm:t>
    </dgm:pt>
    <dgm:pt modelId="{E525862C-911E-3446-AFA8-93ADE302F7F7}" type="pres">
      <dgm:prSet presAssocID="{10B9AB9E-426E-214A-8DD5-794C3954D3B9}" presName="hierChild1" presStyleCnt="0">
        <dgm:presLayoutVars>
          <dgm:orgChart val="1"/>
          <dgm:chPref val="1"/>
          <dgm:dir/>
          <dgm:animOne val="branch"/>
          <dgm:animLvl val="lvl"/>
          <dgm:resizeHandles/>
        </dgm:presLayoutVars>
      </dgm:prSet>
      <dgm:spPr/>
    </dgm:pt>
    <dgm:pt modelId="{1E6169F3-3C21-C14E-84F8-B3125D5F9309}" type="pres">
      <dgm:prSet presAssocID="{3D62B570-0569-2346-BB0A-E846424D55BD}" presName="hierRoot1" presStyleCnt="0">
        <dgm:presLayoutVars>
          <dgm:hierBranch val="init"/>
        </dgm:presLayoutVars>
      </dgm:prSet>
      <dgm:spPr/>
    </dgm:pt>
    <dgm:pt modelId="{B6422080-963D-DC42-95DE-9E7ABEAC135B}" type="pres">
      <dgm:prSet presAssocID="{3D62B570-0569-2346-BB0A-E846424D55BD}" presName="rootComposite1" presStyleCnt="0"/>
      <dgm:spPr/>
    </dgm:pt>
    <dgm:pt modelId="{15B149BF-B169-EC43-810B-3B76B973F295}" type="pres">
      <dgm:prSet presAssocID="{3D62B570-0569-2346-BB0A-E846424D55BD}" presName="rootText1" presStyleLbl="node0" presStyleIdx="0" presStyleCnt="1" custLinFactY="-100000" custLinFactNeighborX="14364" custLinFactNeighborY="-109540">
        <dgm:presLayoutVars>
          <dgm:chPref val="3"/>
        </dgm:presLayoutVars>
      </dgm:prSet>
      <dgm:spPr/>
    </dgm:pt>
    <dgm:pt modelId="{12212EE0-F5DC-B741-A2F2-25A7813B6BEB}" type="pres">
      <dgm:prSet presAssocID="{3D62B570-0569-2346-BB0A-E846424D55BD}" presName="rootConnector1" presStyleLbl="node1" presStyleIdx="0" presStyleCnt="0"/>
      <dgm:spPr/>
    </dgm:pt>
    <dgm:pt modelId="{86445BB5-7224-2443-96A0-82B52751A251}" type="pres">
      <dgm:prSet presAssocID="{3D62B570-0569-2346-BB0A-E846424D55BD}" presName="hierChild2" presStyleCnt="0"/>
      <dgm:spPr/>
    </dgm:pt>
    <dgm:pt modelId="{E5D6D5EA-2B4A-2641-946B-34A6A780D619}" type="pres">
      <dgm:prSet presAssocID="{26014B78-5C89-9E4F-9AEC-E05D1405AFC9}" presName="Name37" presStyleLbl="parChTrans1D2" presStyleIdx="0" presStyleCnt="5"/>
      <dgm:spPr/>
    </dgm:pt>
    <dgm:pt modelId="{EB9200B5-80C3-1E43-ACE7-4110ED128AB6}" type="pres">
      <dgm:prSet presAssocID="{9F459A40-DAA1-3D49-9DA0-26787B3C699B}" presName="hierRoot2" presStyleCnt="0">
        <dgm:presLayoutVars>
          <dgm:hierBranch val="init"/>
        </dgm:presLayoutVars>
      </dgm:prSet>
      <dgm:spPr/>
    </dgm:pt>
    <dgm:pt modelId="{17330F3F-CC10-634E-B618-015F4D70CA98}" type="pres">
      <dgm:prSet presAssocID="{9F459A40-DAA1-3D49-9DA0-26787B3C699B}" presName="rootComposite" presStyleCnt="0"/>
      <dgm:spPr/>
    </dgm:pt>
    <dgm:pt modelId="{ED1F86BF-DFC2-004A-8DF7-239DCEA61F18}" type="pres">
      <dgm:prSet presAssocID="{9F459A40-DAA1-3D49-9DA0-26787B3C699B}" presName="rootText" presStyleLbl="node2" presStyleIdx="0" presStyleCnt="5" custLinFactX="102774" custLinFactY="-57050" custLinFactNeighborX="200000" custLinFactNeighborY="-100000">
        <dgm:presLayoutVars>
          <dgm:chPref val="3"/>
        </dgm:presLayoutVars>
      </dgm:prSet>
      <dgm:spPr/>
      <dgm:t>
        <a:bodyPr/>
        <a:lstStyle/>
        <a:p>
          <a:endParaRPr lang="en-US"/>
        </a:p>
      </dgm:t>
    </dgm:pt>
    <dgm:pt modelId="{77F1355A-9FE8-EC47-927D-806ECAAD9A00}" type="pres">
      <dgm:prSet presAssocID="{9F459A40-DAA1-3D49-9DA0-26787B3C699B}" presName="rootConnector" presStyleLbl="node2" presStyleIdx="0" presStyleCnt="5"/>
      <dgm:spPr/>
    </dgm:pt>
    <dgm:pt modelId="{B887504C-5B62-A74F-89BF-50213A8706EB}" type="pres">
      <dgm:prSet presAssocID="{9F459A40-DAA1-3D49-9DA0-26787B3C699B}" presName="hierChild4" presStyleCnt="0"/>
      <dgm:spPr/>
    </dgm:pt>
    <dgm:pt modelId="{A9DB6B91-DA84-AE4C-A910-A26C7F288CE2}" type="pres">
      <dgm:prSet presAssocID="{9F459A40-DAA1-3D49-9DA0-26787B3C699B}" presName="hierChild5" presStyleCnt="0"/>
      <dgm:spPr/>
    </dgm:pt>
    <dgm:pt modelId="{146EC2CF-5576-004A-B7B6-1B0C7C56CBF1}" type="pres">
      <dgm:prSet presAssocID="{9CBDD13B-A380-A14E-8299-67D178BD7021}" presName="Name37" presStyleLbl="parChTrans1D2" presStyleIdx="1" presStyleCnt="5"/>
      <dgm:spPr/>
    </dgm:pt>
    <dgm:pt modelId="{53604939-109B-504B-BC36-359427C30E88}" type="pres">
      <dgm:prSet presAssocID="{494741C4-6066-9845-B5E5-EFB03639BBC5}" presName="hierRoot2" presStyleCnt="0">
        <dgm:presLayoutVars>
          <dgm:hierBranch val="init"/>
        </dgm:presLayoutVars>
      </dgm:prSet>
      <dgm:spPr/>
    </dgm:pt>
    <dgm:pt modelId="{7D196D65-C9E5-2041-B241-A06380D34402}" type="pres">
      <dgm:prSet presAssocID="{494741C4-6066-9845-B5E5-EFB03639BBC5}" presName="rootComposite" presStyleCnt="0"/>
      <dgm:spPr/>
    </dgm:pt>
    <dgm:pt modelId="{C032B7CE-9670-A74B-AB67-2D26555E69BE}" type="pres">
      <dgm:prSet presAssocID="{494741C4-6066-9845-B5E5-EFB03639BBC5}" presName="rootText" presStyleLbl="node2" presStyleIdx="1" presStyleCnt="5" custLinFactX="140931" custLinFactY="-62235" custLinFactNeighborX="200000" custLinFactNeighborY="-100000">
        <dgm:presLayoutVars>
          <dgm:chPref val="3"/>
        </dgm:presLayoutVars>
      </dgm:prSet>
      <dgm:spPr/>
      <dgm:t>
        <a:bodyPr/>
        <a:lstStyle/>
        <a:p>
          <a:endParaRPr lang="en-US"/>
        </a:p>
      </dgm:t>
    </dgm:pt>
    <dgm:pt modelId="{829AB82F-A272-874F-8ED8-737E60E2283E}" type="pres">
      <dgm:prSet presAssocID="{494741C4-6066-9845-B5E5-EFB03639BBC5}" presName="rootConnector" presStyleLbl="node2" presStyleIdx="1" presStyleCnt="5"/>
      <dgm:spPr/>
    </dgm:pt>
    <dgm:pt modelId="{39468225-2A17-A54C-A607-BAC4B3AF3350}" type="pres">
      <dgm:prSet presAssocID="{494741C4-6066-9845-B5E5-EFB03639BBC5}" presName="hierChild4" presStyleCnt="0"/>
      <dgm:spPr/>
    </dgm:pt>
    <dgm:pt modelId="{8E903790-F771-304D-8A01-400D56108EA9}" type="pres">
      <dgm:prSet presAssocID="{494741C4-6066-9845-B5E5-EFB03639BBC5}" presName="hierChild5" presStyleCnt="0"/>
      <dgm:spPr/>
    </dgm:pt>
    <dgm:pt modelId="{C4DAA466-475A-8A43-9D1C-A03A4DBB3DD4}" type="pres">
      <dgm:prSet presAssocID="{EA1D775F-9D53-DB4C-B2FA-79EFD32DD49B}" presName="Name37" presStyleLbl="parChTrans1D2" presStyleIdx="2" presStyleCnt="5"/>
      <dgm:spPr/>
    </dgm:pt>
    <dgm:pt modelId="{D3F35AAB-3C3F-B64C-B341-571E08832AAE}" type="pres">
      <dgm:prSet presAssocID="{9B76C211-4655-1640-9C3C-EEF4FF08D423}" presName="hierRoot2" presStyleCnt="0">
        <dgm:presLayoutVars>
          <dgm:hierBranch val="init"/>
        </dgm:presLayoutVars>
      </dgm:prSet>
      <dgm:spPr/>
    </dgm:pt>
    <dgm:pt modelId="{01E8967F-CC39-E945-ADDF-9FF384D1662F}" type="pres">
      <dgm:prSet presAssocID="{9B76C211-4655-1640-9C3C-EEF4FF08D423}" presName="rootComposite" presStyleCnt="0"/>
      <dgm:spPr/>
    </dgm:pt>
    <dgm:pt modelId="{59CCD4D2-F33C-E049-8332-3B6F695A2BC9}" type="pres">
      <dgm:prSet presAssocID="{9B76C211-4655-1640-9C3C-EEF4FF08D423}" presName="rootText" presStyleLbl="node2" presStyleIdx="2" presStyleCnt="5" custLinFactNeighborX="-89853">
        <dgm:presLayoutVars>
          <dgm:chPref val="3"/>
        </dgm:presLayoutVars>
      </dgm:prSet>
      <dgm:spPr/>
      <dgm:t>
        <a:bodyPr/>
        <a:lstStyle/>
        <a:p>
          <a:endParaRPr lang="en-US"/>
        </a:p>
      </dgm:t>
    </dgm:pt>
    <dgm:pt modelId="{1F985279-19DE-9642-A48D-A8872BCD530E}" type="pres">
      <dgm:prSet presAssocID="{9B76C211-4655-1640-9C3C-EEF4FF08D423}" presName="rootConnector" presStyleLbl="node2" presStyleIdx="2" presStyleCnt="5"/>
      <dgm:spPr/>
    </dgm:pt>
    <dgm:pt modelId="{5100CB67-254C-9440-8AE2-2EFD3200838C}" type="pres">
      <dgm:prSet presAssocID="{9B76C211-4655-1640-9C3C-EEF4FF08D423}" presName="hierChild4" presStyleCnt="0"/>
      <dgm:spPr/>
    </dgm:pt>
    <dgm:pt modelId="{65FBC4D9-95BD-324A-AE9C-C6D36DEAA1D3}" type="pres">
      <dgm:prSet presAssocID="{C46CF0A2-95AF-2646-BB74-B621439C3463}" presName="Name37" presStyleLbl="parChTrans1D3" presStyleIdx="0" presStyleCnt="7"/>
      <dgm:spPr/>
    </dgm:pt>
    <dgm:pt modelId="{00FF7D07-C566-9542-9B32-C5848D1223EB}" type="pres">
      <dgm:prSet presAssocID="{F6C7A1E2-AA6B-CA42-A495-B19F0875E58A}" presName="hierRoot2" presStyleCnt="0">
        <dgm:presLayoutVars>
          <dgm:hierBranch val="init"/>
        </dgm:presLayoutVars>
      </dgm:prSet>
      <dgm:spPr/>
    </dgm:pt>
    <dgm:pt modelId="{AA33602F-4E77-2740-9311-F351CBDC834D}" type="pres">
      <dgm:prSet presAssocID="{F6C7A1E2-AA6B-CA42-A495-B19F0875E58A}" presName="rootComposite" presStyleCnt="0"/>
      <dgm:spPr/>
    </dgm:pt>
    <dgm:pt modelId="{B9FF56F1-65C6-4649-B515-1A404ACDC9A8}" type="pres">
      <dgm:prSet presAssocID="{F6C7A1E2-AA6B-CA42-A495-B19F0875E58A}" presName="rootText" presStyleLbl="node3" presStyleIdx="0" presStyleCnt="7" custLinFactNeighborX="-85005" custLinFactNeighborY="69007">
        <dgm:presLayoutVars>
          <dgm:chPref val="3"/>
        </dgm:presLayoutVars>
      </dgm:prSet>
      <dgm:spPr/>
      <dgm:t>
        <a:bodyPr/>
        <a:lstStyle/>
        <a:p>
          <a:endParaRPr lang="en-US"/>
        </a:p>
      </dgm:t>
    </dgm:pt>
    <dgm:pt modelId="{F0F4B179-DCCE-9A4F-8C1B-222CC58DAED3}" type="pres">
      <dgm:prSet presAssocID="{F6C7A1E2-AA6B-CA42-A495-B19F0875E58A}" presName="rootConnector" presStyleLbl="node3" presStyleIdx="0" presStyleCnt="7"/>
      <dgm:spPr/>
    </dgm:pt>
    <dgm:pt modelId="{857F3612-5847-B947-92B6-B74ECAB7C7E1}" type="pres">
      <dgm:prSet presAssocID="{F6C7A1E2-AA6B-CA42-A495-B19F0875E58A}" presName="hierChild4" presStyleCnt="0"/>
      <dgm:spPr/>
    </dgm:pt>
    <dgm:pt modelId="{27ADF168-8419-EA4B-A152-03C9FE8A90F2}" type="pres">
      <dgm:prSet presAssocID="{ECC97FAE-0EEB-D44A-A625-04AFDDD19870}" presName="Name37" presStyleLbl="parChTrans1D4" presStyleIdx="0" presStyleCnt="3"/>
      <dgm:spPr/>
    </dgm:pt>
    <dgm:pt modelId="{6EDBBE95-ACE4-5148-AF74-AD1D95206BA8}" type="pres">
      <dgm:prSet presAssocID="{1E0FF1C2-A32F-C54D-8A6E-C75F4F3D8692}" presName="hierRoot2" presStyleCnt="0">
        <dgm:presLayoutVars>
          <dgm:hierBranch val="init"/>
        </dgm:presLayoutVars>
      </dgm:prSet>
      <dgm:spPr/>
    </dgm:pt>
    <dgm:pt modelId="{CBC9DDBF-F031-B74E-B042-4E7353EFADBF}" type="pres">
      <dgm:prSet presAssocID="{1E0FF1C2-A32F-C54D-8A6E-C75F4F3D8692}" presName="rootComposite" presStyleCnt="0"/>
      <dgm:spPr/>
    </dgm:pt>
    <dgm:pt modelId="{E4624CBE-0933-A644-96F0-A6F7716857BE}" type="pres">
      <dgm:prSet presAssocID="{1E0FF1C2-A32F-C54D-8A6E-C75F4F3D8692}" presName="rootText" presStyleLbl="node4" presStyleIdx="0" presStyleCnt="3" custLinFactNeighborX="-85005" custLinFactNeighborY="69007">
        <dgm:presLayoutVars>
          <dgm:chPref val="3"/>
        </dgm:presLayoutVars>
      </dgm:prSet>
      <dgm:spPr/>
      <dgm:t>
        <a:bodyPr/>
        <a:lstStyle/>
        <a:p>
          <a:endParaRPr lang="en-US"/>
        </a:p>
      </dgm:t>
    </dgm:pt>
    <dgm:pt modelId="{6C951A54-B515-E243-8357-F2D5DB92E8B4}" type="pres">
      <dgm:prSet presAssocID="{1E0FF1C2-A32F-C54D-8A6E-C75F4F3D8692}" presName="rootConnector" presStyleLbl="node4" presStyleIdx="0" presStyleCnt="3"/>
      <dgm:spPr/>
    </dgm:pt>
    <dgm:pt modelId="{2A23FA8F-1F9E-6D41-B283-8607E269EF60}" type="pres">
      <dgm:prSet presAssocID="{1E0FF1C2-A32F-C54D-8A6E-C75F4F3D8692}" presName="hierChild4" presStyleCnt="0"/>
      <dgm:spPr/>
    </dgm:pt>
    <dgm:pt modelId="{5B0046E7-48FB-DB43-8DA6-B4BA218EB4C4}" type="pres">
      <dgm:prSet presAssocID="{1E0FF1C2-A32F-C54D-8A6E-C75F4F3D8692}" presName="hierChild5" presStyleCnt="0"/>
      <dgm:spPr/>
    </dgm:pt>
    <dgm:pt modelId="{9400E511-4629-174E-ADF9-0BBF431EBA4F}" type="pres">
      <dgm:prSet presAssocID="{F6C7A1E2-AA6B-CA42-A495-B19F0875E58A}" presName="hierChild5" presStyleCnt="0"/>
      <dgm:spPr/>
    </dgm:pt>
    <dgm:pt modelId="{54915A8D-A41C-4146-B454-F30809BD0607}" type="pres">
      <dgm:prSet presAssocID="{CDB37E4A-9EFF-734D-A217-50AC55AC422E}" presName="Name37" presStyleLbl="parChTrans1D3" presStyleIdx="1" presStyleCnt="7"/>
      <dgm:spPr/>
    </dgm:pt>
    <dgm:pt modelId="{0237C973-5066-AA45-B899-855A16558601}" type="pres">
      <dgm:prSet presAssocID="{1DBD61FA-203F-E84B-95C3-48427CEF9DDD}" presName="hierRoot2" presStyleCnt="0">
        <dgm:presLayoutVars>
          <dgm:hierBranch val="init"/>
        </dgm:presLayoutVars>
      </dgm:prSet>
      <dgm:spPr/>
    </dgm:pt>
    <dgm:pt modelId="{1343AE03-6AC8-1941-A6D4-747287A87286}" type="pres">
      <dgm:prSet presAssocID="{1DBD61FA-203F-E84B-95C3-48427CEF9DDD}" presName="rootComposite" presStyleCnt="0"/>
      <dgm:spPr/>
    </dgm:pt>
    <dgm:pt modelId="{AA12CB8E-A9FD-E04E-AB60-A6A6C0003DE5}" type="pres">
      <dgm:prSet presAssocID="{1DBD61FA-203F-E84B-95C3-48427CEF9DDD}" presName="rootText" presStyleLbl="node3" presStyleIdx="1" presStyleCnt="7" custLinFactNeighborX="-85005" custLinFactNeighborY="69007">
        <dgm:presLayoutVars>
          <dgm:chPref val="3"/>
        </dgm:presLayoutVars>
      </dgm:prSet>
      <dgm:spPr/>
      <dgm:t>
        <a:bodyPr/>
        <a:lstStyle/>
        <a:p>
          <a:endParaRPr lang="en-US"/>
        </a:p>
      </dgm:t>
    </dgm:pt>
    <dgm:pt modelId="{1E7DAFE3-833C-7346-A395-4ECD3B98FA1B}" type="pres">
      <dgm:prSet presAssocID="{1DBD61FA-203F-E84B-95C3-48427CEF9DDD}" presName="rootConnector" presStyleLbl="node3" presStyleIdx="1" presStyleCnt="7"/>
      <dgm:spPr/>
    </dgm:pt>
    <dgm:pt modelId="{3A6A6BD6-E30B-AF44-B238-9CD2E5F1F746}" type="pres">
      <dgm:prSet presAssocID="{1DBD61FA-203F-E84B-95C3-48427CEF9DDD}" presName="hierChild4" presStyleCnt="0"/>
      <dgm:spPr/>
    </dgm:pt>
    <dgm:pt modelId="{81630E63-93CF-9F4F-969C-7C67D72D3159}" type="pres">
      <dgm:prSet presAssocID="{CC8F4885-2A72-6A40-BF6C-20E5DE802A46}" presName="Name37" presStyleLbl="parChTrans1D4" presStyleIdx="1" presStyleCnt="3"/>
      <dgm:spPr/>
    </dgm:pt>
    <dgm:pt modelId="{17A8E9DF-E4A2-8B4A-9BA3-AF7CEB646E03}" type="pres">
      <dgm:prSet presAssocID="{017498E8-5EAF-4F4F-A102-E5966EC75C5E}" presName="hierRoot2" presStyleCnt="0">
        <dgm:presLayoutVars>
          <dgm:hierBranch val="init"/>
        </dgm:presLayoutVars>
      </dgm:prSet>
      <dgm:spPr/>
    </dgm:pt>
    <dgm:pt modelId="{43B08A6F-5D37-4F48-A343-487DA30C25A2}" type="pres">
      <dgm:prSet presAssocID="{017498E8-5EAF-4F4F-A102-E5966EC75C5E}" presName="rootComposite" presStyleCnt="0"/>
      <dgm:spPr/>
    </dgm:pt>
    <dgm:pt modelId="{F52D8B92-7B1B-DD4B-844E-0AE1BFA32351}" type="pres">
      <dgm:prSet presAssocID="{017498E8-5EAF-4F4F-A102-E5966EC75C5E}" presName="rootText" presStyleLbl="node4" presStyleIdx="1" presStyleCnt="3" custLinFactNeighborX="-85005" custLinFactNeighborY="69007">
        <dgm:presLayoutVars>
          <dgm:chPref val="3"/>
        </dgm:presLayoutVars>
      </dgm:prSet>
      <dgm:spPr/>
      <dgm:t>
        <a:bodyPr/>
        <a:lstStyle/>
        <a:p>
          <a:endParaRPr lang="en-US"/>
        </a:p>
      </dgm:t>
    </dgm:pt>
    <dgm:pt modelId="{7FE15F89-D5F5-FB4F-BDE0-8256D76F34C5}" type="pres">
      <dgm:prSet presAssocID="{017498E8-5EAF-4F4F-A102-E5966EC75C5E}" presName="rootConnector" presStyleLbl="node4" presStyleIdx="1" presStyleCnt="3"/>
      <dgm:spPr/>
    </dgm:pt>
    <dgm:pt modelId="{FB03DF3D-C14C-B247-84B6-C27F3ECD3ECB}" type="pres">
      <dgm:prSet presAssocID="{017498E8-5EAF-4F4F-A102-E5966EC75C5E}" presName="hierChild4" presStyleCnt="0"/>
      <dgm:spPr/>
    </dgm:pt>
    <dgm:pt modelId="{753F6BED-A19B-A643-B220-9823957CC092}" type="pres">
      <dgm:prSet presAssocID="{017498E8-5EAF-4F4F-A102-E5966EC75C5E}" presName="hierChild5" presStyleCnt="0"/>
      <dgm:spPr/>
    </dgm:pt>
    <dgm:pt modelId="{8C4E697D-3240-654E-8818-731FA431E3FF}" type="pres">
      <dgm:prSet presAssocID="{1DBD61FA-203F-E84B-95C3-48427CEF9DDD}" presName="hierChild5" presStyleCnt="0"/>
      <dgm:spPr/>
    </dgm:pt>
    <dgm:pt modelId="{EB05C8DA-0A0F-B642-B14E-B5C8CAE59449}" type="pres">
      <dgm:prSet presAssocID="{086DF302-0095-9C47-B9C0-82F47A88E530}" presName="Name37" presStyleLbl="parChTrans1D3" presStyleIdx="2" presStyleCnt="7"/>
      <dgm:spPr/>
    </dgm:pt>
    <dgm:pt modelId="{D2F6FBDE-66E1-E34C-AA16-59B447BB3BC8}" type="pres">
      <dgm:prSet presAssocID="{4119C832-35C5-624E-B1A3-8E92A67CFBFD}" presName="hierRoot2" presStyleCnt="0">
        <dgm:presLayoutVars>
          <dgm:hierBranch val="init"/>
        </dgm:presLayoutVars>
      </dgm:prSet>
      <dgm:spPr/>
    </dgm:pt>
    <dgm:pt modelId="{2FF28F4C-4BAC-FC47-B3CD-808F9CDBA622}" type="pres">
      <dgm:prSet presAssocID="{4119C832-35C5-624E-B1A3-8E92A67CFBFD}" presName="rootComposite" presStyleCnt="0"/>
      <dgm:spPr/>
    </dgm:pt>
    <dgm:pt modelId="{392E8E59-5B89-2942-8D0B-69DDC261FD2A}" type="pres">
      <dgm:prSet presAssocID="{4119C832-35C5-624E-B1A3-8E92A67CFBFD}" presName="rootText" presStyleLbl="node3" presStyleIdx="2" presStyleCnt="7" custLinFactNeighborX="-90370" custLinFactNeighborY="69007">
        <dgm:presLayoutVars>
          <dgm:chPref val="3"/>
        </dgm:presLayoutVars>
      </dgm:prSet>
      <dgm:spPr/>
    </dgm:pt>
    <dgm:pt modelId="{5F5B3C07-788A-0A47-A0A7-1970683A0BA9}" type="pres">
      <dgm:prSet presAssocID="{4119C832-35C5-624E-B1A3-8E92A67CFBFD}" presName="rootConnector" presStyleLbl="node3" presStyleIdx="2" presStyleCnt="7"/>
      <dgm:spPr/>
    </dgm:pt>
    <dgm:pt modelId="{F4DA3AE2-A417-4E46-A02E-C82F6FB88048}" type="pres">
      <dgm:prSet presAssocID="{4119C832-35C5-624E-B1A3-8E92A67CFBFD}" presName="hierChild4" presStyleCnt="0"/>
      <dgm:spPr/>
    </dgm:pt>
    <dgm:pt modelId="{E7957BC7-2E50-864C-9C5F-2DE7D56F59FE}" type="pres">
      <dgm:prSet presAssocID="{4119C832-35C5-624E-B1A3-8E92A67CFBFD}" presName="hierChild5" presStyleCnt="0"/>
      <dgm:spPr/>
    </dgm:pt>
    <dgm:pt modelId="{C351B52B-5DC2-EF4B-8735-00AFF269E6E8}" type="pres">
      <dgm:prSet presAssocID="{9B76C211-4655-1640-9C3C-EEF4FF08D423}" presName="hierChild5" presStyleCnt="0"/>
      <dgm:spPr/>
    </dgm:pt>
    <dgm:pt modelId="{A177F7F7-2C7D-F146-BFCF-B7E18C2993C9}" type="pres">
      <dgm:prSet presAssocID="{4EAFB731-1B05-5945-B01B-1E5193D0811F}" presName="Name37" presStyleLbl="parChTrans1D2" presStyleIdx="3" presStyleCnt="5"/>
      <dgm:spPr/>
    </dgm:pt>
    <dgm:pt modelId="{20953661-0E05-DA4D-9BD2-9161B41E540A}" type="pres">
      <dgm:prSet presAssocID="{3021D35A-BB4A-4E43-9276-DC1C818E1FB6}" presName="hierRoot2" presStyleCnt="0">
        <dgm:presLayoutVars>
          <dgm:hierBranch val="init"/>
        </dgm:presLayoutVars>
      </dgm:prSet>
      <dgm:spPr/>
    </dgm:pt>
    <dgm:pt modelId="{CA99B6CB-5FFE-A245-BDF8-1E2A6582A427}" type="pres">
      <dgm:prSet presAssocID="{3021D35A-BB4A-4E43-9276-DC1C818E1FB6}" presName="rootComposite" presStyleCnt="0"/>
      <dgm:spPr/>
    </dgm:pt>
    <dgm:pt modelId="{8B03BC40-38F9-094D-B67E-359712123E6C}" type="pres">
      <dgm:prSet presAssocID="{3021D35A-BB4A-4E43-9276-DC1C818E1FB6}" presName="rootText" presStyleLbl="node2" presStyleIdx="3" presStyleCnt="5" custLinFactNeighborX="-26596">
        <dgm:presLayoutVars>
          <dgm:chPref val="3"/>
        </dgm:presLayoutVars>
      </dgm:prSet>
      <dgm:spPr/>
      <dgm:t>
        <a:bodyPr/>
        <a:lstStyle/>
        <a:p>
          <a:endParaRPr lang="en-US"/>
        </a:p>
      </dgm:t>
    </dgm:pt>
    <dgm:pt modelId="{AD80E6C6-77BA-1042-A4EC-58091D683E95}" type="pres">
      <dgm:prSet presAssocID="{3021D35A-BB4A-4E43-9276-DC1C818E1FB6}" presName="rootConnector" presStyleLbl="node2" presStyleIdx="3" presStyleCnt="5"/>
      <dgm:spPr/>
    </dgm:pt>
    <dgm:pt modelId="{2AA912CD-275A-C347-BE93-094A35402F76}" type="pres">
      <dgm:prSet presAssocID="{3021D35A-BB4A-4E43-9276-DC1C818E1FB6}" presName="hierChild4" presStyleCnt="0"/>
      <dgm:spPr/>
    </dgm:pt>
    <dgm:pt modelId="{A068B00A-CE46-6649-AB1B-2F03E6A4D217}" type="pres">
      <dgm:prSet presAssocID="{E92DCAF5-187D-9F4E-AC2C-D359E9B8B46B}" presName="Name37" presStyleLbl="parChTrans1D3" presStyleIdx="3" presStyleCnt="7"/>
      <dgm:spPr/>
    </dgm:pt>
    <dgm:pt modelId="{C639FB39-07C9-A04E-96E0-965773FFB987}" type="pres">
      <dgm:prSet presAssocID="{74088632-263C-C44F-9C65-E246EDEA2F56}" presName="hierRoot2" presStyleCnt="0">
        <dgm:presLayoutVars>
          <dgm:hierBranch val="init"/>
        </dgm:presLayoutVars>
      </dgm:prSet>
      <dgm:spPr/>
    </dgm:pt>
    <dgm:pt modelId="{67C6853A-EE0E-F24F-8BAA-ED587FA265A8}" type="pres">
      <dgm:prSet presAssocID="{74088632-263C-C44F-9C65-E246EDEA2F56}" presName="rootComposite" presStyleCnt="0"/>
      <dgm:spPr/>
    </dgm:pt>
    <dgm:pt modelId="{A8F9D58B-C89B-7649-A169-8954AC115F69}" type="pres">
      <dgm:prSet presAssocID="{74088632-263C-C44F-9C65-E246EDEA2F56}" presName="rootText" presStyleLbl="node3" presStyleIdx="3" presStyleCnt="7" custLinFactNeighborX="-33665" custLinFactNeighborY="69029">
        <dgm:presLayoutVars>
          <dgm:chPref val="3"/>
        </dgm:presLayoutVars>
      </dgm:prSet>
      <dgm:spPr/>
    </dgm:pt>
    <dgm:pt modelId="{A6E10C1F-1B5F-784C-A85E-BBC65A1CC083}" type="pres">
      <dgm:prSet presAssocID="{74088632-263C-C44F-9C65-E246EDEA2F56}" presName="rootConnector" presStyleLbl="node3" presStyleIdx="3" presStyleCnt="7"/>
      <dgm:spPr/>
    </dgm:pt>
    <dgm:pt modelId="{41A4DFF1-F147-3642-B342-B5D44463D0B6}" type="pres">
      <dgm:prSet presAssocID="{74088632-263C-C44F-9C65-E246EDEA2F56}" presName="hierChild4" presStyleCnt="0"/>
      <dgm:spPr/>
    </dgm:pt>
    <dgm:pt modelId="{AB73E78C-4518-D849-8A3A-07FAB2DEF7E0}" type="pres">
      <dgm:prSet presAssocID="{74088632-263C-C44F-9C65-E246EDEA2F56}" presName="hierChild5" presStyleCnt="0"/>
      <dgm:spPr/>
    </dgm:pt>
    <dgm:pt modelId="{F514D806-24AE-A542-8BCE-777D836C38BE}" type="pres">
      <dgm:prSet presAssocID="{3021D35A-BB4A-4E43-9276-DC1C818E1FB6}" presName="hierChild5" presStyleCnt="0"/>
      <dgm:spPr/>
    </dgm:pt>
    <dgm:pt modelId="{3F662D8A-2014-3648-93CF-FE96355952DC}" type="pres">
      <dgm:prSet presAssocID="{7C771673-051B-AB44-A956-A29AFBC745F9}" presName="Name37" presStyleLbl="parChTrans1D2" presStyleIdx="4" presStyleCnt="5"/>
      <dgm:spPr/>
    </dgm:pt>
    <dgm:pt modelId="{370A8C1C-7582-D244-86EF-19C9BBCAE5C5}" type="pres">
      <dgm:prSet presAssocID="{901C8997-5561-F744-AEAA-7DD4912E7F1E}" presName="hierRoot2" presStyleCnt="0">
        <dgm:presLayoutVars>
          <dgm:hierBranch val="init"/>
        </dgm:presLayoutVars>
      </dgm:prSet>
      <dgm:spPr/>
    </dgm:pt>
    <dgm:pt modelId="{D627686B-FAEB-BC4C-9F9A-0B8A2F78BAB4}" type="pres">
      <dgm:prSet presAssocID="{901C8997-5561-F744-AEAA-7DD4912E7F1E}" presName="rootComposite" presStyleCnt="0"/>
      <dgm:spPr/>
    </dgm:pt>
    <dgm:pt modelId="{CAADD646-10F0-F242-8ED2-55DAF108E73C}" type="pres">
      <dgm:prSet presAssocID="{901C8997-5561-F744-AEAA-7DD4912E7F1E}" presName="rootText" presStyleLbl="node2" presStyleIdx="4" presStyleCnt="5">
        <dgm:presLayoutVars>
          <dgm:chPref val="3"/>
        </dgm:presLayoutVars>
      </dgm:prSet>
      <dgm:spPr/>
      <dgm:t>
        <a:bodyPr/>
        <a:lstStyle/>
        <a:p>
          <a:endParaRPr lang="en-US"/>
        </a:p>
      </dgm:t>
    </dgm:pt>
    <dgm:pt modelId="{D0B3BBFF-161E-1D48-854F-8EF554F4C29E}" type="pres">
      <dgm:prSet presAssocID="{901C8997-5561-F744-AEAA-7DD4912E7F1E}" presName="rootConnector" presStyleLbl="node2" presStyleIdx="4" presStyleCnt="5"/>
      <dgm:spPr/>
    </dgm:pt>
    <dgm:pt modelId="{FFA9B752-92BF-6043-8361-9C3AF0D58532}" type="pres">
      <dgm:prSet presAssocID="{901C8997-5561-F744-AEAA-7DD4912E7F1E}" presName="hierChild4" presStyleCnt="0"/>
      <dgm:spPr/>
    </dgm:pt>
    <dgm:pt modelId="{A9BE7C74-5357-1848-BA9F-AC3499687C87}" type="pres">
      <dgm:prSet presAssocID="{7AEEE358-E27B-624B-8B10-FD2B5ACF9A92}" presName="Name37" presStyleLbl="parChTrans1D3" presStyleIdx="4" presStyleCnt="7"/>
      <dgm:spPr/>
    </dgm:pt>
    <dgm:pt modelId="{104D1552-04AF-F445-98B5-A7BCAE6A2CC4}" type="pres">
      <dgm:prSet presAssocID="{8E4FBA5D-E173-E848-9F03-75EF013C741A}" presName="hierRoot2" presStyleCnt="0">
        <dgm:presLayoutVars>
          <dgm:hierBranch val="init"/>
        </dgm:presLayoutVars>
      </dgm:prSet>
      <dgm:spPr/>
    </dgm:pt>
    <dgm:pt modelId="{5C2CAD15-AA73-4145-9C1B-D20F4133F7E2}" type="pres">
      <dgm:prSet presAssocID="{8E4FBA5D-E173-E848-9F03-75EF013C741A}" presName="rootComposite" presStyleCnt="0"/>
      <dgm:spPr/>
    </dgm:pt>
    <dgm:pt modelId="{9FBC2C9B-E402-2648-A582-492616201167}" type="pres">
      <dgm:prSet presAssocID="{8E4FBA5D-E173-E848-9F03-75EF013C741A}" presName="rootText" presStyleLbl="node3" presStyleIdx="4" presStyleCnt="7" custLinFactNeighborY="67025">
        <dgm:presLayoutVars>
          <dgm:chPref val="3"/>
        </dgm:presLayoutVars>
      </dgm:prSet>
      <dgm:spPr/>
      <dgm:t>
        <a:bodyPr/>
        <a:lstStyle/>
        <a:p>
          <a:endParaRPr lang="en-US"/>
        </a:p>
      </dgm:t>
    </dgm:pt>
    <dgm:pt modelId="{4EB5BDF8-BECB-0340-9C72-5CCADCDA535B}" type="pres">
      <dgm:prSet presAssocID="{8E4FBA5D-E173-E848-9F03-75EF013C741A}" presName="rootConnector" presStyleLbl="node3" presStyleIdx="4" presStyleCnt="7"/>
      <dgm:spPr/>
    </dgm:pt>
    <dgm:pt modelId="{AB7F49C2-C620-3348-8DD4-76882E4E8788}" type="pres">
      <dgm:prSet presAssocID="{8E4FBA5D-E173-E848-9F03-75EF013C741A}" presName="hierChild4" presStyleCnt="0"/>
      <dgm:spPr/>
    </dgm:pt>
    <dgm:pt modelId="{A3DB0EAC-4794-E24A-B143-1F10D51450CA}" type="pres">
      <dgm:prSet presAssocID="{2988B443-5838-8447-8358-0550443FF3FC}" presName="Name37" presStyleLbl="parChTrans1D4" presStyleIdx="2" presStyleCnt="3"/>
      <dgm:spPr/>
    </dgm:pt>
    <dgm:pt modelId="{902C0726-A799-4E46-9B15-2025236A23D3}" type="pres">
      <dgm:prSet presAssocID="{79C3DED2-B716-C74F-A3E9-9B93009E8F4A}" presName="hierRoot2" presStyleCnt="0">
        <dgm:presLayoutVars>
          <dgm:hierBranch val="init"/>
        </dgm:presLayoutVars>
      </dgm:prSet>
      <dgm:spPr/>
    </dgm:pt>
    <dgm:pt modelId="{841F3ABB-0593-BB4F-AD23-1DEDF486A10D}" type="pres">
      <dgm:prSet presAssocID="{79C3DED2-B716-C74F-A3E9-9B93009E8F4A}" presName="rootComposite" presStyleCnt="0"/>
      <dgm:spPr/>
    </dgm:pt>
    <dgm:pt modelId="{2DA17D31-44F9-7B4E-A119-030181BCE551}" type="pres">
      <dgm:prSet presAssocID="{79C3DED2-B716-C74F-A3E9-9B93009E8F4A}" presName="rootText" presStyleLbl="node4" presStyleIdx="2" presStyleCnt="3" custLinFactNeighborY="67025">
        <dgm:presLayoutVars>
          <dgm:chPref val="3"/>
        </dgm:presLayoutVars>
      </dgm:prSet>
      <dgm:spPr/>
      <dgm:t>
        <a:bodyPr/>
        <a:lstStyle/>
        <a:p>
          <a:endParaRPr lang="en-US"/>
        </a:p>
      </dgm:t>
    </dgm:pt>
    <dgm:pt modelId="{99ECFFA9-6043-8A4A-9C4E-14A059D62CDA}" type="pres">
      <dgm:prSet presAssocID="{79C3DED2-B716-C74F-A3E9-9B93009E8F4A}" presName="rootConnector" presStyleLbl="node4" presStyleIdx="2" presStyleCnt="3"/>
      <dgm:spPr/>
    </dgm:pt>
    <dgm:pt modelId="{443745C1-CF30-3040-86D8-D2356BEC0F59}" type="pres">
      <dgm:prSet presAssocID="{79C3DED2-B716-C74F-A3E9-9B93009E8F4A}" presName="hierChild4" presStyleCnt="0"/>
      <dgm:spPr/>
    </dgm:pt>
    <dgm:pt modelId="{1804BBD7-F8CB-4F40-A7AD-9DEAA2DB3F68}" type="pres">
      <dgm:prSet presAssocID="{79C3DED2-B716-C74F-A3E9-9B93009E8F4A}" presName="hierChild5" presStyleCnt="0"/>
      <dgm:spPr/>
    </dgm:pt>
    <dgm:pt modelId="{2A6C581B-8337-7E4C-BAFA-A64B6725E657}" type="pres">
      <dgm:prSet presAssocID="{8E4FBA5D-E173-E848-9F03-75EF013C741A}" presName="hierChild5" presStyleCnt="0"/>
      <dgm:spPr/>
    </dgm:pt>
    <dgm:pt modelId="{C1A0CE14-9A65-7D42-B131-F11F233D113A}" type="pres">
      <dgm:prSet presAssocID="{BAF7A4FF-C32E-FD48-A68F-3718E43BDD2D}" presName="Name37" presStyleLbl="parChTrans1D3" presStyleIdx="5" presStyleCnt="7"/>
      <dgm:spPr/>
    </dgm:pt>
    <dgm:pt modelId="{4D4FC9D4-B9A3-514F-8DAC-01EFE6772104}" type="pres">
      <dgm:prSet presAssocID="{3F133206-88E3-2E45-8BF9-6F836556FD9F}" presName="hierRoot2" presStyleCnt="0">
        <dgm:presLayoutVars>
          <dgm:hierBranch val="init"/>
        </dgm:presLayoutVars>
      </dgm:prSet>
      <dgm:spPr/>
    </dgm:pt>
    <dgm:pt modelId="{864162E9-F554-2F44-AD4C-B5151240A4AD}" type="pres">
      <dgm:prSet presAssocID="{3F133206-88E3-2E45-8BF9-6F836556FD9F}" presName="rootComposite" presStyleCnt="0"/>
      <dgm:spPr/>
    </dgm:pt>
    <dgm:pt modelId="{4EA161FC-1141-F746-B62A-02C34A63AA75}" type="pres">
      <dgm:prSet presAssocID="{3F133206-88E3-2E45-8BF9-6F836556FD9F}" presName="rootText" presStyleLbl="node3" presStyleIdx="5" presStyleCnt="7" custLinFactNeighborY="67025">
        <dgm:presLayoutVars>
          <dgm:chPref val="3"/>
        </dgm:presLayoutVars>
      </dgm:prSet>
      <dgm:spPr/>
    </dgm:pt>
    <dgm:pt modelId="{068EB380-EF64-8148-BACD-61ADC909742C}" type="pres">
      <dgm:prSet presAssocID="{3F133206-88E3-2E45-8BF9-6F836556FD9F}" presName="rootConnector" presStyleLbl="node3" presStyleIdx="5" presStyleCnt="7"/>
      <dgm:spPr/>
    </dgm:pt>
    <dgm:pt modelId="{17C5FFB3-031D-F744-9A85-8A29C1886E12}" type="pres">
      <dgm:prSet presAssocID="{3F133206-88E3-2E45-8BF9-6F836556FD9F}" presName="hierChild4" presStyleCnt="0"/>
      <dgm:spPr/>
    </dgm:pt>
    <dgm:pt modelId="{A47206FD-14E1-1541-86C4-F0FF1C389755}" type="pres">
      <dgm:prSet presAssocID="{3F133206-88E3-2E45-8BF9-6F836556FD9F}" presName="hierChild5" presStyleCnt="0"/>
      <dgm:spPr/>
    </dgm:pt>
    <dgm:pt modelId="{A64A8641-9F82-A041-9787-74DA67754322}" type="pres">
      <dgm:prSet presAssocID="{BA2CD1B3-A79F-7949-954D-891F254C2F2B}" presName="Name37" presStyleLbl="parChTrans1D3" presStyleIdx="6" presStyleCnt="7"/>
      <dgm:spPr/>
    </dgm:pt>
    <dgm:pt modelId="{4910714E-6A87-9C47-B50D-F39056A3755D}" type="pres">
      <dgm:prSet presAssocID="{28092528-2605-A649-AA80-824F75457436}" presName="hierRoot2" presStyleCnt="0">
        <dgm:presLayoutVars>
          <dgm:hierBranch val="init"/>
        </dgm:presLayoutVars>
      </dgm:prSet>
      <dgm:spPr/>
    </dgm:pt>
    <dgm:pt modelId="{A6FC6086-0678-2C4D-882F-F592C9C027FF}" type="pres">
      <dgm:prSet presAssocID="{28092528-2605-A649-AA80-824F75457436}" presName="rootComposite" presStyleCnt="0"/>
      <dgm:spPr/>
    </dgm:pt>
    <dgm:pt modelId="{E2285A66-C41E-6D48-A46F-0C8BA14A59A9}" type="pres">
      <dgm:prSet presAssocID="{28092528-2605-A649-AA80-824F75457436}" presName="rootText" presStyleLbl="node3" presStyleIdx="6" presStyleCnt="7" custLinFactNeighborY="67025">
        <dgm:presLayoutVars>
          <dgm:chPref val="3"/>
        </dgm:presLayoutVars>
      </dgm:prSet>
      <dgm:spPr/>
    </dgm:pt>
    <dgm:pt modelId="{C28B3269-4D07-8C46-AAAC-02E9CD7B6756}" type="pres">
      <dgm:prSet presAssocID="{28092528-2605-A649-AA80-824F75457436}" presName="rootConnector" presStyleLbl="node3" presStyleIdx="6" presStyleCnt="7"/>
      <dgm:spPr/>
    </dgm:pt>
    <dgm:pt modelId="{86D2562E-D3F8-D343-A7E6-CC10F31E7A7E}" type="pres">
      <dgm:prSet presAssocID="{28092528-2605-A649-AA80-824F75457436}" presName="hierChild4" presStyleCnt="0"/>
      <dgm:spPr/>
    </dgm:pt>
    <dgm:pt modelId="{2C08C86F-F697-7A47-8F1E-AAF540C7D9DB}" type="pres">
      <dgm:prSet presAssocID="{28092528-2605-A649-AA80-824F75457436}" presName="hierChild5" presStyleCnt="0"/>
      <dgm:spPr/>
    </dgm:pt>
    <dgm:pt modelId="{FC6C1356-F999-4B4B-B568-02BD238CB8E7}" type="pres">
      <dgm:prSet presAssocID="{901C8997-5561-F744-AEAA-7DD4912E7F1E}" presName="hierChild5" presStyleCnt="0"/>
      <dgm:spPr/>
    </dgm:pt>
    <dgm:pt modelId="{8032DE9D-A91A-B946-831D-479C1B242A96}" type="pres">
      <dgm:prSet presAssocID="{3D62B570-0569-2346-BB0A-E846424D55BD}" presName="hierChild3" presStyleCnt="0"/>
      <dgm:spPr/>
    </dgm:pt>
  </dgm:ptLst>
  <dgm:cxnLst>
    <dgm:cxn modelId="{BA07C3B5-8652-D240-BE8B-05231CB9D2F7}" type="presOf" srcId="{EA1D775F-9D53-DB4C-B2FA-79EFD32DD49B}" destId="{C4DAA466-475A-8A43-9D1C-A03A4DBB3DD4}" srcOrd="0" destOrd="0" presId="urn:microsoft.com/office/officeart/2005/8/layout/orgChart1"/>
    <dgm:cxn modelId="{AAAA1950-83F9-3345-94F5-9A7FF82E84FE}" srcId="{3D62B570-0569-2346-BB0A-E846424D55BD}" destId="{9F459A40-DAA1-3D49-9DA0-26787B3C699B}" srcOrd="0" destOrd="0" parTransId="{26014B78-5C89-9E4F-9AEC-E05D1405AFC9}" sibTransId="{B4FC9F0B-3FDA-B94B-8401-910CAA455FB2}"/>
    <dgm:cxn modelId="{0930098E-1BEA-C94E-BFC3-2F3EFEC523B2}" srcId="{9B76C211-4655-1640-9C3C-EEF4FF08D423}" destId="{4119C832-35C5-624E-B1A3-8E92A67CFBFD}" srcOrd="2" destOrd="0" parTransId="{086DF302-0095-9C47-B9C0-82F47A88E530}" sibTransId="{A9C5B013-13CC-1948-AB47-D0E5B38D85A2}"/>
    <dgm:cxn modelId="{FE3CDBDE-5F4B-E143-85F8-4288C4D6CC15}" type="presOf" srcId="{ECC97FAE-0EEB-D44A-A625-04AFDDD19870}" destId="{27ADF168-8419-EA4B-A152-03C9FE8A90F2}" srcOrd="0" destOrd="0" presId="urn:microsoft.com/office/officeart/2005/8/layout/orgChart1"/>
    <dgm:cxn modelId="{5E3B21B4-2B43-E645-BCBF-BED29258FDA0}" type="presOf" srcId="{017498E8-5EAF-4F4F-A102-E5966EC75C5E}" destId="{7FE15F89-D5F5-FB4F-BDE0-8256D76F34C5}" srcOrd="1" destOrd="0" presId="urn:microsoft.com/office/officeart/2005/8/layout/orgChart1"/>
    <dgm:cxn modelId="{ECF8FFE1-9D66-B24F-90C1-C25ED0018901}" type="presOf" srcId="{8E4FBA5D-E173-E848-9F03-75EF013C741A}" destId="{9FBC2C9B-E402-2648-A582-492616201167}" srcOrd="0" destOrd="0" presId="urn:microsoft.com/office/officeart/2005/8/layout/orgChart1"/>
    <dgm:cxn modelId="{8FBC167F-61BA-AA4E-B8DF-AD609EB1CABD}" type="presOf" srcId="{26014B78-5C89-9E4F-9AEC-E05D1405AFC9}" destId="{E5D6D5EA-2B4A-2641-946B-34A6A780D619}" srcOrd="0" destOrd="0" presId="urn:microsoft.com/office/officeart/2005/8/layout/orgChart1"/>
    <dgm:cxn modelId="{A340AF00-A6E2-6E4E-BC7B-C73E7CAA361B}" type="presOf" srcId="{9F459A40-DAA1-3D49-9DA0-26787B3C699B}" destId="{77F1355A-9FE8-EC47-927D-806ECAAD9A00}" srcOrd="1" destOrd="0" presId="urn:microsoft.com/office/officeart/2005/8/layout/orgChart1"/>
    <dgm:cxn modelId="{9687D475-7EA4-ED4D-AFEB-247C945C5082}" type="presOf" srcId="{2988B443-5838-8447-8358-0550443FF3FC}" destId="{A3DB0EAC-4794-E24A-B143-1F10D51450CA}" srcOrd="0" destOrd="0" presId="urn:microsoft.com/office/officeart/2005/8/layout/orgChart1"/>
    <dgm:cxn modelId="{F564C545-EBC8-834C-B0B8-8B37E6E3183E}" type="presOf" srcId="{74088632-263C-C44F-9C65-E246EDEA2F56}" destId="{A8F9D58B-C89B-7649-A169-8954AC115F69}" srcOrd="0" destOrd="0" presId="urn:microsoft.com/office/officeart/2005/8/layout/orgChart1"/>
    <dgm:cxn modelId="{4B0CC4B1-8303-A74C-8551-8EAC09F307A3}" type="presOf" srcId="{9CBDD13B-A380-A14E-8299-67D178BD7021}" destId="{146EC2CF-5576-004A-B7B6-1B0C7C56CBF1}" srcOrd="0" destOrd="0" presId="urn:microsoft.com/office/officeart/2005/8/layout/orgChart1"/>
    <dgm:cxn modelId="{00B204FD-F199-3245-90F0-C57A619F0446}" type="presOf" srcId="{BAF7A4FF-C32E-FD48-A68F-3718E43BDD2D}" destId="{C1A0CE14-9A65-7D42-B131-F11F233D113A}" srcOrd="0" destOrd="0" presId="urn:microsoft.com/office/officeart/2005/8/layout/orgChart1"/>
    <dgm:cxn modelId="{560C4749-7525-7044-9B1F-4A6AB0BD2614}" type="presOf" srcId="{7AEEE358-E27B-624B-8B10-FD2B5ACF9A92}" destId="{A9BE7C74-5357-1848-BA9F-AC3499687C87}" srcOrd="0" destOrd="0" presId="urn:microsoft.com/office/officeart/2005/8/layout/orgChart1"/>
    <dgm:cxn modelId="{65CB8131-1E9A-824E-9097-7E0E43441C98}" type="presOf" srcId="{10B9AB9E-426E-214A-8DD5-794C3954D3B9}" destId="{E525862C-911E-3446-AFA8-93ADE302F7F7}" srcOrd="0" destOrd="0" presId="urn:microsoft.com/office/officeart/2005/8/layout/orgChart1"/>
    <dgm:cxn modelId="{6F883D27-CFE9-B04A-B4D1-4A359BB084F4}" type="presOf" srcId="{3021D35A-BB4A-4E43-9276-DC1C818E1FB6}" destId="{AD80E6C6-77BA-1042-A4EC-58091D683E95}" srcOrd="1" destOrd="0" presId="urn:microsoft.com/office/officeart/2005/8/layout/orgChart1"/>
    <dgm:cxn modelId="{C0CC4A72-7AC0-D141-B08E-103053FB5FB5}" type="presOf" srcId="{1E0FF1C2-A32F-C54D-8A6E-C75F4F3D8692}" destId="{6C951A54-B515-E243-8357-F2D5DB92E8B4}" srcOrd="1" destOrd="0" presId="urn:microsoft.com/office/officeart/2005/8/layout/orgChart1"/>
    <dgm:cxn modelId="{BAF93A71-9DBA-1245-8861-FD6E4654D739}" type="presOf" srcId="{9B76C211-4655-1640-9C3C-EEF4FF08D423}" destId="{1F985279-19DE-9642-A48D-A8872BCD530E}" srcOrd="1" destOrd="0" presId="urn:microsoft.com/office/officeart/2005/8/layout/orgChart1"/>
    <dgm:cxn modelId="{13E5E1FB-F918-F341-898F-284D953149EE}" srcId="{8E4FBA5D-E173-E848-9F03-75EF013C741A}" destId="{79C3DED2-B716-C74F-A3E9-9B93009E8F4A}" srcOrd="0" destOrd="0" parTransId="{2988B443-5838-8447-8358-0550443FF3FC}" sibTransId="{B8835C85-C5C0-264D-A397-768A81CFC947}"/>
    <dgm:cxn modelId="{5B86364F-6E24-BE4F-B4D6-15A939D51F3B}" type="presOf" srcId="{3D62B570-0569-2346-BB0A-E846424D55BD}" destId="{12212EE0-F5DC-B741-A2F2-25A7813B6BEB}" srcOrd="1" destOrd="0" presId="urn:microsoft.com/office/officeart/2005/8/layout/orgChart1"/>
    <dgm:cxn modelId="{F2CE813D-7DAC-6F47-87D8-D9B4E460C347}" type="presOf" srcId="{1DBD61FA-203F-E84B-95C3-48427CEF9DDD}" destId="{1E7DAFE3-833C-7346-A395-4ECD3B98FA1B}" srcOrd="1" destOrd="0" presId="urn:microsoft.com/office/officeart/2005/8/layout/orgChart1"/>
    <dgm:cxn modelId="{01926CD0-6FB3-DE4E-BECF-C31BB12CFF92}" srcId="{901C8997-5561-F744-AEAA-7DD4912E7F1E}" destId="{8E4FBA5D-E173-E848-9F03-75EF013C741A}" srcOrd="0" destOrd="0" parTransId="{7AEEE358-E27B-624B-8B10-FD2B5ACF9A92}" sibTransId="{2A13332A-F942-BD4B-A61E-85124E384979}"/>
    <dgm:cxn modelId="{D7402BCE-30B3-6C4B-8DEA-D6446351693E}" type="presOf" srcId="{F6C7A1E2-AA6B-CA42-A495-B19F0875E58A}" destId="{B9FF56F1-65C6-4649-B515-1A404ACDC9A8}" srcOrd="0" destOrd="0" presId="urn:microsoft.com/office/officeart/2005/8/layout/orgChart1"/>
    <dgm:cxn modelId="{7DB96BE1-D76C-7F44-ACE7-C9ED6F2D58EF}" type="presOf" srcId="{8E4FBA5D-E173-E848-9F03-75EF013C741A}" destId="{4EB5BDF8-BECB-0340-9C72-5CCADCDA535B}" srcOrd="1" destOrd="0" presId="urn:microsoft.com/office/officeart/2005/8/layout/orgChart1"/>
    <dgm:cxn modelId="{38E48BE7-20D0-D54A-9FC6-A941CB6BC6F2}" type="presOf" srcId="{017498E8-5EAF-4F4F-A102-E5966EC75C5E}" destId="{F52D8B92-7B1B-DD4B-844E-0AE1BFA32351}" srcOrd="0" destOrd="0" presId="urn:microsoft.com/office/officeart/2005/8/layout/orgChart1"/>
    <dgm:cxn modelId="{A71E02A6-0D8C-FF4B-A359-B2B70E968C7D}" srcId="{9B76C211-4655-1640-9C3C-EEF4FF08D423}" destId="{1DBD61FA-203F-E84B-95C3-48427CEF9DDD}" srcOrd="1" destOrd="0" parTransId="{CDB37E4A-9EFF-734D-A217-50AC55AC422E}" sibTransId="{BD93282C-7F3C-B742-8F22-EFBCD27C7B10}"/>
    <dgm:cxn modelId="{0895EAD6-2FE0-FA40-9EA0-B0DB396A3890}" type="presOf" srcId="{9B76C211-4655-1640-9C3C-EEF4FF08D423}" destId="{59CCD4D2-F33C-E049-8332-3B6F695A2BC9}" srcOrd="0" destOrd="0" presId="urn:microsoft.com/office/officeart/2005/8/layout/orgChart1"/>
    <dgm:cxn modelId="{728CA087-1F5E-EC45-88BD-398C96902691}" srcId="{3D62B570-0569-2346-BB0A-E846424D55BD}" destId="{3021D35A-BB4A-4E43-9276-DC1C818E1FB6}" srcOrd="3" destOrd="0" parTransId="{4EAFB731-1B05-5945-B01B-1E5193D0811F}" sibTransId="{EB2072B2-3726-EB42-8779-91FAEA754A18}"/>
    <dgm:cxn modelId="{252FC5C3-3DD3-9544-8F58-9406786552BF}" type="presOf" srcId="{C46CF0A2-95AF-2646-BB74-B621439C3463}" destId="{65FBC4D9-95BD-324A-AE9C-C6D36DEAA1D3}" srcOrd="0" destOrd="0" presId="urn:microsoft.com/office/officeart/2005/8/layout/orgChart1"/>
    <dgm:cxn modelId="{C4388D5A-C1B1-C842-B049-0F55E1015416}" type="presOf" srcId="{901C8997-5561-F744-AEAA-7DD4912E7F1E}" destId="{CAADD646-10F0-F242-8ED2-55DAF108E73C}" srcOrd="0" destOrd="0" presId="urn:microsoft.com/office/officeart/2005/8/layout/orgChart1"/>
    <dgm:cxn modelId="{B3C035DC-0A4E-FD49-8F0E-48FD31581D69}" type="presOf" srcId="{4119C832-35C5-624E-B1A3-8E92A67CFBFD}" destId="{392E8E59-5B89-2942-8D0B-69DDC261FD2A}" srcOrd="0" destOrd="0" presId="urn:microsoft.com/office/officeart/2005/8/layout/orgChart1"/>
    <dgm:cxn modelId="{1246196A-28E5-E34A-8713-36A9001B2424}" srcId="{3D62B570-0569-2346-BB0A-E846424D55BD}" destId="{494741C4-6066-9845-B5E5-EFB03639BBC5}" srcOrd="1" destOrd="0" parTransId="{9CBDD13B-A380-A14E-8299-67D178BD7021}" sibTransId="{340B042C-1309-C646-87A8-54CE9CC74332}"/>
    <dgm:cxn modelId="{5C4BA8CF-73DA-1240-9506-C495DBD621FB}" type="presOf" srcId="{3021D35A-BB4A-4E43-9276-DC1C818E1FB6}" destId="{8B03BC40-38F9-094D-B67E-359712123E6C}" srcOrd="0" destOrd="0" presId="urn:microsoft.com/office/officeart/2005/8/layout/orgChart1"/>
    <dgm:cxn modelId="{075B2157-5896-A948-BE75-72D85D1D2184}" type="presOf" srcId="{494741C4-6066-9845-B5E5-EFB03639BBC5}" destId="{829AB82F-A272-874F-8ED8-737E60E2283E}" srcOrd="1" destOrd="0" presId="urn:microsoft.com/office/officeart/2005/8/layout/orgChart1"/>
    <dgm:cxn modelId="{688A8E5A-0B60-2F43-97DB-8B533AD568B7}" type="presOf" srcId="{F6C7A1E2-AA6B-CA42-A495-B19F0875E58A}" destId="{F0F4B179-DCCE-9A4F-8C1B-222CC58DAED3}" srcOrd="1" destOrd="0" presId="urn:microsoft.com/office/officeart/2005/8/layout/orgChart1"/>
    <dgm:cxn modelId="{19FCACAE-45C0-6C43-A495-F7706D7F228C}" type="presOf" srcId="{CDB37E4A-9EFF-734D-A217-50AC55AC422E}" destId="{54915A8D-A41C-4146-B454-F30809BD0607}" srcOrd="0" destOrd="0" presId="urn:microsoft.com/office/officeart/2005/8/layout/orgChart1"/>
    <dgm:cxn modelId="{CE4BA4E9-689D-B94F-8E22-57687DBF5F62}" type="presOf" srcId="{E92DCAF5-187D-9F4E-AC2C-D359E9B8B46B}" destId="{A068B00A-CE46-6649-AB1B-2F03E6A4D217}" srcOrd="0" destOrd="0" presId="urn:microsoft.com/office/officeart/2005/8/layout/orgChart1"/>
    <dgm:cxn modelId="{FD0E6A55-6227-3643-B49A-B066445DCDE8}" type="presOf" srcId="{28092528-2605-A649-AA80-824F75457436}" destId="{C28B3269-4D07-8C46-AAAC-02E9CD7B6756}" srcOrd="1" destOrd="0" presId="urn:microsoft.com/office/officeart/2005/8/layout/orgChart1"/>
    <dgm:cxn modelId="{E41CB5B3-6A2C-5F4D-B8A4-BE53D7F6A7D0}" srcId="{901C8997-5561-F744-AEAA-7DD4912E7F1E}" destId="{28092528-2605-A649-AA80-824F75457436}" srcOrd="2" destOrd="0" parTransId="{BA2CD1B3-A79F-7949-954D-891F254C2F2B}" sibTransId="{B30766A2-CCF9-3E4B-A88B-2E0D4FDA8120}"/>
    <dgm:cxn modelId="{A1C4FBFA-94A7-BD4C-A49B-1674D3ED26A2}" srcId="{3021D35A-BB4A-4E43-9276-DC1C818E1FB6}" destId="{74088632-263C-C44F-9C65-E246EDEA2F56}" srcOrd="0" destOrd="0" parTransId="{E92DCAF5-187D-9F4E-AC2C-D359E9B8B46B}" sibTransId="{D713D7ED-889B-B94A-947D-D1BDA2C86AAD}"/>
    <dgm:cxn modelId="{B0A08A8C-9BAD-E642-B969-63A3C5C7B568}" type="presOf" srcId="{4EAFB731-1B05-5945-B01B-1E5193D0811F}" destId="{A177F7F7-2C7D-F146-BFCF-B7E18C2993C9}" srcOrd="0" destOrd="0" presId="urn:microsoft.com/office/officeart/2005/8/layout/orgChart1"/>
    <dgm:cxn modelId="{D40021B6-2F17-5B4F-8E53-1B1D7B867552}" type="presOf" srcId="{7C771673-051B-AB44-A956-A29AFBC745F9}" destId="{3F662D8A-2014-3648-93CF-FE96355952DC}" srcOrd="0" destOrd="0" presId="urn:microsoft.com/office/officeart/2005/8/layout/orgChart1"/>
    <dgm:cxn modelId="{0F60BD35-DA5C-1D4B-AC14-486B89E8819A}" type="presOf" srcId="{3D62B570-0569-2346-BB0A-E846424D55BD}" destId="{15B149BF-B169-EC43-810B-3B76B973F295}" srcOrd="0" destOrd="0" presId="urn:microsoft.com/office/officeart/2005/8/layout/orgChart1"/>
    <dgm:cxn modelId="{A1A1F577-E2B0-F144-BE2D-447084284174}" srcId="{10B9AB9E-426E-214A-8DD5-794C3954D3B9}" destId="{3D62B570-0569-2346-BB0A-E846424D55BD}" srcOrd="0" destOrd="0" parTransId="{437B0C0D-011A-954A-ABD7-E4769E2489F5}" sibTransId="{8DF9111E-930C-A044-8017-ED7DED6F0B75}"/>
    <dgm:cxn modelId="{9E6FD44B-1D49-484C-BCD5-B1DCA0D92ADB}" srcId="{F6C7A1E2-AA6B-CA42-A495-B19F0875E58A}" destId="{1E0FF1C2-A32F-C54D-8A6E-C75F4F3D8692}" srcOrd="0" destOrd="0" parTransId="{ECC97FAE-0EEB-D44A-A625-04AFDDD19870}" sibTransId="{2572D4C3-50B3-2D45-A0C2-559D7258305B}"/>
    <dgm:cxn modelId="{49E572AA-51E8-6544-BD23-0E6D268ED784}" srcId="{1DBD61FA-203F-E84B-95C3-48427CEF9DDD}" destId="{017498E8-5EAF-4F4F-A102-E5966EC75C5E}" srcOrd="0" destOrd="0" parTransId="{CC8F4885-2A72-6A40-BF6C-20E5DE802A46}" sibTransId="{96DBC674-E648-6242-A278-AC02FC71174E}"/>
    <dgm:cxn modelId="{9D420ECC-1E67-E44F-A504-21C5DD7524DA}" type="presOf" srcId="{79C3DED2-B716-C74F-A3E9-9B93009E8F4A}" destId="{99ECFFA9-6043-8A4A-9C4E-14A059D62CDA}" srcOrd="1" destOrd="0" presId="urn:microsoft.com/office/officeart/2005/8/layout/orgChart1"/>
    <dgm:cxn modelId="{768A82E4-FD40-B64D-849C-BB0F83F37A91}" srcId="{901C8997-5561-F744-AEAA-7DD4912E7F1E}" destId="{3F133206-88E3-2E45-8BF9-6F836556FD9F}" srcOrd="1" destOrd="0" parTransId="{BAF7A4FF-C32E-FD48-A68F-3718E43BDD2D}" sibTransId="{77BEE6B1-33FD-B644-AEE5-3353E9E073F3}"/>
    <dgm:cxn modelId="{C017B858-2B3D-CB45-964C-27DC318C56DA}" srcId="{9B76C211-4655-1640-9C3C-EEF4FF08D423}" destId="{F6C7A1E2-AA6B-CA42-A495-B19F0875E58A}" srcOrd="0" destOrd="0" parTransId="{C46CF0A2-95AF-2646-BB74-B621439C3463}" sibTransId="{925F4435-29C9-9048-8BEB-9C4DA1A23A49}"/>
    <dgm:cxn modelId="{0BAC72CE-2C1C-4E40-A17E-4DBF8D202C8F}" type="presOf" srcId="{086DF302-0095-9C47-B9C0-82F47A88E530}" destId="{EB05C8DA-0A0F-B642-B14E-B5C8CAE59449}" srcOrd="0" destOrd="0" presId="urn:microsoft.com/office/officeart/2005/8/layout/orgChart1"/>
    <dgm:cxn modelId="{8781D441-76C2-B644-8548-4D659916F981}" type="presOf" srcId="{28092528-2605-A649-AA80-824F75457436}" destId="{E2285A66-C41E-6D48-A46F-0C8BA14A59A9}" srcOrd="0" destOrd="0" presId="urn:microsoft.com/office/officeart/2005/8/layout/orgChart1"/>
    <dgm:cxn modelId="{DCDEA1E5-6948-494F-9B32-B1380F760E41}" type="presOf" srcId="{4119C832-35C5-624E-B1A3-8E92A67CFBFD}" destId="{5F5B3C07-788A-0A47-A0A7-1970683A0BA9}" srcOrd="1" destOrd="0" presId="urn:microsoft.com/office/officeart/2005/8/layout/orgChart1"/>
    <dgm:cxn modelId="{CA64DC89-2F5D-A74B-BD59-186DA297CA35}" type="presOf" srcId="{BA2CD1B3-A79F-7949-954D-891F254C2F2B}" destId="{A64A8641-9F82-A041-9787-74DA67754322}" srcOrd="0" destOrd="0" presId="urn:microsoft.com/office/officeart/2005/8/layout/orgChart1"/>
    <dgm:cxn modelId="{5AF5A03E-6E1F-3D41-8049-F4B16979E1A1}" type="presOf" srcId="{79C3DED2-B716-C74F-A3E9-9B93009E8F4A}" destId="{2DA17D31-44F9-7B4E-A119-030181BCE551}" srcOrd="0" destOrd="0" presId="urn:microsoft.com/office/officeart/2005/8/layout/orgChart1"/>
    <dgm:cxn modelId="{F66AEC1E-699D-7945-A26A-D8FACF338E05}" srcId="{3D62B570-0569-2346-BB0A-E846424D55BD}" destId="{9B76C211-4655-1640-9C3C-EEF4FF08D423}" srcOrd="2" destOrd="0" parTransId="{EA1D775F-9D53-DB4C-B2FA-79EFD32DD49B}" sibTransId="{40369C44-A3E9-274D-AAD4-5BA4C61D954C}"/>
    <dgm:cxn modelId="{E3B0F0D0-4B0C-DA4C-8DE5-3372158B94FE}" type="presOf" srcId="{74088632-263C-C44F-9C65-E246EDEA2F56}" destId="{A6E10C1F-1B5F-784C-A85E-BBC65A1CC083}" srcOrd="1" destOrd="0" presId="urn:microsoft.com/office/officeart/2005/8/layout/orgChart1"/>
    <dgm:cxn modelId="{E309A357-921A-E34C-894F-2AAD69F6D203}" type="presOf" srcId="{3F133206-88E3-2E45-8BF9-6F836556FD9F}" destId="{068EB380-EF64-8148-BACD-61ADC909742C}" srcOrd="1" destOrd="0" presId="urn:microsoft.com/office/officeart/2005/8/layout/orgChart1"/>
    <dgm:cxn modelId="{398BB8F6-0267-B940-BF90-1232013C0986}" type="presOf" srcId="{901C8997-5561-F744-AEAA-7DD4912E7F1E}" destId="{D0B3BBFF-161E-1D48-854F-8EF554F4C29E}" srcOrd="1" destOrd="0" presId="urn:microsoft.com/office/officeart/2005/8/layout/orgChart1"/>
    <dgm:cxn modelId="{BA480AA9-F76A-B341-99CC-C22DEB3BD91C}" type="presOf" srcId="{1DBD61FA-203F-E84B-95C3-48427CEF9DDD}" destId="{AA12CB8E-A9FD-E04E-AB60-A6A6C0003DE5}" srcOrd="0" destOrd="0" presId="urn:microsoft.com/office/officeart/2005/8/layout/orgChart1"/>
    <dgm:cxn modelId="{40FCFE13-244C-E147-9C85-5A915B501E4C}" type="presOf" srcId="{1E0FF1C2-A32F-C54D-8A6E-C75F4F3D8692}" destId="{E4624CBE-0933-A644-96F0-A6F7716857BE}" srcOrd="0" destOrd="0" presId="urn:microsoft.com/office/officeart/2005/8/layout/orgChart1"/>
    <dgm:cxn modelId="{EB25047D-6CDA-3F4E-833B-991731EC97BC}" srcId="{3D62B570-0569-2346-BB0A-E846424D55BD}" destId="{901C8997-5561-F744-AEAA-7DD4912E7F1E}" srcOrd="4" destOrd="0" parTransId="{7C771673-051B-AB44-A956-A29AFBC745F9}" sibTransId="{E23EA3E2-A6BD-E64B-9A89-922862EFB462}"/>
    <dgm:cxn modelId="{42781403-1DCB-334D-BCAC-4610DD34FC22}" type="presOf" srcId="{9F459A40-DAA1-3D49-9DA0-26787B3C699B}" destId="{ED1F86BF-DFC2-004A-8DF7-239DCEA61F18}" srcOrd="0" destOrd="0" presId="urn:microsoft.com/office/officeart/2005/8/layout/orgChart1"/>
    <dgm:cxn modelId="{2268C2F5-FB3E-6C47-B478-70F1D8081CC3}" type="presOf" srcId="{3F133206-88E3-2E45-8BF9-6F836556FD9F}" destId="{4EA161FC-1141-F746-B62A-02C34A63AA75}" srcOrd="0" destOrd="0" presId="urn:microsoft.com/office/officeart/2005/8/layout/orgChart1"/>
    <dgm:cxn modelId="{EEA028E4-579B-7A46-95F3-52609BF805CB}" type="presOf" srcId="{CC8F4885-2A72-6A40-BF6C-20E5DE802A46}" destId="{81630E63-93CF-9F4F-969C-7C67D72D3159}" srcOrd="0" destOrd="0" presId="urn:microsoft.com/office/officeart/2005/8/layout/orgChart1"/>
    <dgm:cxn modelId="{AA6D2579-7085-AB48-BF4D-1AA6EE563C57}" type="presOf" srcId="{494741C4-6066-9845-B5E5-EFB03639BBC5}" destId="{C032B7CE-9670-A74B-AB67-2D26555E69BE}" srcOrd="0" destOrd="0" presId="urn:microsoft.com/office/officeart/2005/8/layout/orgChart1"/>
    <dgm:cxn modelId="{D263F64D-EB8D-8B4E-9949-561F5897BC9C}" type="presParOf" srcId="{E525862C-911E-3446-AFA8-93ADE302F7F7}" destId="{1E6169F3-3C21-C14E-84F8-B3125D5F9309}" srcOrd="0" destOrd="0" presId="urn:microsoft.com/office/officeart/2005/8/layout/orgChart1"/>
    <dgm:cxn modelId="{D9E67E55-3C84-A94F-8E11-27BE73AABFA6}" type="presParOf" srcId="{1E6169F3-3C21-C14E-84F8-B3125D5F9309}" destId="{B6422080-963D-DC42-95DE-9E7ABEAC135B}" srcOrd="0" destOrd="0" presId="urn:microsoft.com/office/officeart/2005/8/layout/orgChart1"/>
    <dgm:cxn modelId="{BD3CD816-2450-5A43-BAD8-DFBB79CB5C00}" type="presParOf" srcId="{B6422080-963D-DC42-95DE-9E7ABEAC135B}" destId="{15B149BF-B169-EC43-810B-3B76B973F295}" srcOrd="0" destOrd="0" presId="urn:microsoft.com/office/officeart/2005/8/layout/orgChart1"/>
    <dgm:cxn modelId="{7D2F5728-3EF1-2A47-AE90-5541E12B6061}" type="presParOf" srcId="{B6422080-963D-DC42-95DE-9E7ABEAC135B}" destId="{12212EE0-F5DC-B741-A2F2-25A7813B6BEB}" srcOrd="1" destOrd="0" presId="urn:microsoft.com/office/officeart/2005/8/layout/orgChart1"/>
    <dgm:cxn modelId="{735D241F-D0FA-9145-BDA9-AD6C5CCD57AC}" type="presParOf" srcId="{1E6169F3-3C21-C14E-84F8-B3125D5F9309}" destId="{86445BB5-7224-2443-96A0-82B52751A251}" srcOrd="1" destOrd="0" presId="urn:microsoft.com/office/officeart/2005/8/layout/orgChart1"/>
    <dgm:cxn modelId="{A5990370-C07E-B547-9DD9-5BC4BF50D601}" type="presParOf" srcId="{86445BB5-7224-2443-96A0-82B52751A251}" destId="{E5D6D5EA-2B4A-2641-946B-34A6A780D619}" srcOrd="0" destOrd="0" presId="urn:microsoft.com/office/officeart/2005/8/layout/orgChart1"/>
    <dgm:cxn modelId="{F4831D62-40D2-9F49-8E7C-D02D3F811E9B}" type="presParOf" srcId="{86445BB5-7224-2443-96A0-82B52751A251}" destId="{EB9200B5-80C3-1E43-ACE7-4110ED128AB6}" srcOrd="1" destOrd="0" presId="urn:microsoft.com/office/officeart/2005/8/layout/orgChart1"/>
    <dgm:cxn modelId="{164BF746-4C3E-7B40-9570-54E1A79F083F}" type="presParOf" srcId="{EB9200B5-80C3-1E43-ACE7-4110ED128AB6}" destId="{17330F3F-CC10-634E-B618-015F4D70CA98}" srcOrd="0" destOrd="0" presId="urn:microsoft.com/office/officeart/2005/8/layout/orgChart1"/>
    <dgm:cxn modelId="{65578D87-CCAC-594D-8605-D744853E8F23}" type="presParOf" srcId="{17330F3F-CC10-634E-B618-015F4D70CA98}" destId="{ED1F86BF-DFC2-004A-8DF7-239DCEA61F18}" srcOrd="0" destOrd="0" presId="urn:microsoft.com/office/officeart/2005/8/layout/orgChart1"/>
    <dgm:cxn modelId="{CE23318C-9F21-C246-A65F-52DEA2BE1D87}" type="presParOf" srcId="{17330F3F-CC10-634E-B618-015F4D70CA98}" destId="{77F1355A-9FE8-EC47-927D-806ECAAD9A00}" srcOrd="1" destOrd="0" presId="urn:microsoft.com/office/officeart/2005/8/layout/orgChart1"/>
    <dgm:cxn modelId="{60173C87-D8F5-314E-BE8A-8385C56A922E}" type="presParOf" srcId="{EB9200B5-80C3-1E43-ACE7-4110ED128AB6}" destId="{B887504C-5B62-A74F-89BF-50213A8706EB}" srcOrd="1" destOrd="0" presId="urn:microsoft.com/office/officeart/2005/8/layout/orgChart1"/>
    <dgm:cxn modelId="{CECF6684-2A16-2545-93A5-C476FF3FE0E1}" type="presParOf" srcId="{EB9200B5-80C3-1E43-ACE7-4110ED128AB6}" destId="{A9DB6B91-DA84-AE4C-A910-A26C7F288CE2}" srcOrd="2" destOrd="0" presId="urn:microsoft.com/office/officeart/2005/8/layout/orgChart1"/>
    <dgm:cxn modelId="{1B2C0059-2D7D-1142-BF90-7FF0474DF1B3}" type="presParOf" srcId="{86445BB5-7224-2443-96A0-82B52751A251}" destId="{146EC2CF-5576-004A-B7B6-1B0C7C56CBF1}" srcOrd="2" destOrd="0" presId="urn:microsoft.com/office/officeart/2005/8/layout/orgChart1"/>
    <dgm:cxn modelId="{DF1F3ED1-442E-F64A-A33D-E249C006E0EB}" type="presParOf" srcId="{86445BB5-7224-2443-96A0-82B52751A251}" destId="{53604939-109B-504B-BC36-359427C30E88}" srcOrd="3" destOrd="0" presId="urn:microsoft.com/office/officeart/2005/8/layout/orgChart1"/>
    <dgm:cxn modelId="{BFBCB691-3031-0644-B1F0-6A65BDA2ABC6}" type="presParOf" srcId="{53604939-109B-504B-BC36-359427C30E88}" destId="{7D196D65-C9E5-2041-B241-A06380D34402}" srcOrd="0" destOrd="0" presId="urn:microsoft.com/office/officeart/2005/8/layout/orgChart1"/>
    <dgm:cxn modelId="{8BF5EA46-C75F-9941-84DD-9ECAE057BE8B}" type="presParOf" srcId="{7D196D65-C9E5-2041-B241-A06380D34402}" destId="{C032B7CE-9670-A74B-AB67-2D26555E69BE}" srcOrd="0" destOrd="0" presId="urn:microsoft.com/office/officeart/2005/8/layout/orgChart1"/>
    <dgm:cxn modelId="{8B78595F-803B-8E48-8B58-36D4E45E8FA5}" type="presParOf" srcId="{7D196D65-C9E5-2041-B241-A06380D34402}" destId="{829AB82F-A272-874F-8ED8-737E60E2283E}" srcOrd="1" destOrd="0" presId="urn:microsoft.com/office/officeart/2005/8/layout/orgChart1"/>
    <dgm:cxn modelId="{9457F997-6A24-7B4C-9AF4-F3BB1319EED5}" type="presParOf" srcId="{53604939-109B-504B-BC36-359427C30E88}" destId="{39468225-2A17-A54C-A607-BAC4B3AF3350}" srcOrd="1" destOrd="0" presId="urn:microsoft.com/office/officeart/2005/8/layout/orgChart1"/>
    <dgm:cxn modelId="{A3ADC05C-7622-314F-BCD7-B3841A390DBB}" type="presParOf" srcId="{53604939-109B-504B-BC36-359427C30E88}" destId="{8E903790-F771-304D-8A01-400D56108EA9}" srcOrd="2" destOrd="0" presId="urn:microsoft.com/office/officeart/2005/8/layout/orgChart1"/>
    <dgm:cxn modelId="{D7193FEC-EF19-B746-87A7-CA9A6CFAA10E}" type="presParOf" srcId="{86445BB5-7224-2443-96A0-82B52751A251}" destId="{C4DAA466-475A-8A43-9D1C-A03A4DBB3DD4}" srcOrd="4" destOrd="0" presId="urn:microsoft.com/office/officeart/2005/8/layout/orgChart1"/>
    <dgm:cxn modelId="{6C1BA4B8-75D6-D148-A7F4-B51543A89C22}" type="presParOf" srcId="{86445BB5-7224-2443-96A0-82B52751A251}" destId="{D3F35AAB-3C3F-B64C-B341-571E08832AAE}" srcOrd="5" destOrd="0" presId="urn:microsoft.com/office/officeart/2005/8/layout/orgChart1"/>
    <dgm:cxn modelId="{E7598F24-85C2-6B44-BFD5-053036FAC5EA}" type="presParOf" srcId="{D3F35AAB-3C3F-B64C-B341-571E08832AAE}" destId="{01E8967F-CC39-E945-ADDF-9FF384D1662F}" srcOrd="0" destOrd="0" presId="urn:microsoft.com/office/officeart/2005/8/layout/orgChart1"/>
    <dgm:cxn modelId="{262B1940-B432-AE47-88C0-0D5DA0AE9CBB}" type="presParOf" srcId="{01E8967F-CC39-E945-ADDF-9FF384D1662F}" destId="{59CCD4D2-F33C-E049-8332-3B6F695A2BC9}" srcOrd="0" destOrd="0" presId="urn:microsoft.com/office/officeart/2005/8/layout/orgChart1"/>
    <dgm:cxn modelId="{E2A8C33F-AC5A-9148-AECF-CC590A91A747}" type="presParOf" srcId="{01E8967F-CC39-E945-ADDF-9FF384D1662F}" destId="{1F985279-19DE-9642-A48D-A8872BCD530E}" srcOrd="1" destOrd="0" presId="urn:microsoft.com/office/officeart/2005/8/layout/orgChart1"/>
    <dgm:cxn modelId="{87EA170D-E873-EC4A-9836-113E8501DBB4}" type="presParOf" srcId="{D3F35AAB-3C3F-B64C-B341-571E08832AAE}" destId="{5100CB67-254C-9440-8AE2-2EFD3200838C}" srcOrd="1" destOrd="0" presId="urn:microsoft.com/office/officeart/2005/8/layout/orgChart1"/>
    <dgm:cxn modelId="{27417EA9-C588-DD4D-9A3C-321DF8D37E22}" type="presParOf" srcId="{5100CB67-254C-9440-8AE2-2EFD3200838C}" destId="{65FBC4D9-95BD-324A-AE9C-C6D36DEAA1D3}" srcOrd="0" destOrd="0" presId="urn:microsoft.com/office/officeart/2005/8/layout/orgChart1"/>
    <dgm:cxn modelId="{E326DA07-9D29-BF48-98E7-B6C69C27E650}" type="presParOf" srcId="{5100CB67-254C-9440-8AE2-2EFD3200838C}" destId="{00FF7D07-C566-9542-9B32-C5848D1223EB}" srcOrd="1" destOrd="0" presId="urn:microsoft.com/office/officeart/2005/8/layout/orgChart1"/>
    <dgm:cxn modelId="{F8FEE1DB-63E6-DA44-AE5F-07803F0978AF}" type="presParOf" srcId="{00FF7D07-C566-9542-9B32-C5848D1223EB}" destId="{AA33602F-4E77-2740-9311-F351CBDC834D}" srcOrd="0" destOrd="0" presId="urn:microsoft.com/office/officeart/2005/8/layout/orgChart1"/>
    <dgm:cxn modelId="{3F74849E-A972-114F-9DF0-17F370A3D32D}" type="presParOf" srcId="{AA33602F-4E77-2740-9311-F351CBDC834D}" destId="{B9FF56F1-65C6-4649-B515-1A404ACDC9A8}" srcOrd="0" destOrd="0" presId="urn:microsoft.com/office/officeart/2005/8/layout/orgChart1"/>
    <dgm:cxn modelId="{FBAD2ECB-F270-FF41-BFE1-D3AA669C0AD8}" type="presParOf" srcId="{AA33602F-4E77-2740-9311-F351CBDC834D}" destId="{F0F4B179-DCCE-9A4F-8C1B-222CC58DAED3}" srcOrd="1" destOrd="0" presId="urn:microsoft.com/office/officeart/2005/8/layout/orgChart1"/>
    <dgm:cxn modelId="{FD324EA5-BCEE-7941-91E3-7C286F929815}" type="presParOf" srcId="{00FF7D07-C566-9542-9B32-C5848D1223EB}" destId="{857F3612-5847-B947-92B6-B74ECAB7C7E1}" srcOrd="1" destOrd="0" presId="urn:microsoft.com/office/officeart/2005/8/layout/orgChart1"/>
    <dgm:cxn modelId="{EDCF9E86-05EF-1147-AEF2-EAB4D80D2E73}" type="presParOf" srcId="{857F3612-5847-B947-92B6-B74ECAB7C7E1}" destId="{27ADF168-8419-EA4B-A152-03C9FE8A90F2}" srcOrd="0" destOrd="0" presId="urn:microsoft.com/office/officeart/2005/8/layout/orgChart1"/>
    <dgm:cxn modelId="{9DCD2971-6D5E-374B-9B60-1AF1DE0D0BAB}" type="presParOf" srcId="{857F3612-5847-B947-92B6-B74ECAB7C7E1}" destId="{6EDBBE95-ACE4-5148-AF74-AD1D95206BA8}" srcOrd="1" destOrd="0" presId="urn:microsoft.com/office/officeart/2005/8/layout/orgChart1"/>
    <dgm:cxn modelId="{801125E0-09D5-C743-B208-C1B2024ACE49}" type="presParOf" srcId="{6EDBBE95-ACE4-5148-AF74-AD1D95206BA8}" destId="{CBC9DDBF-F031-B74E-B042-4E7353EFADBF}" srcOrd="0" destOrd="0" presId="urn:microsoft.com/office/officeart/2005/8/layout/orgChart1"/>
    <dgm:cxn modelId="{A7724157-EE57-3145-8F8A-BC00928D6F9C}" type="presParOf" srcId="{CBC9DDBF-F031-B74E-B042-4E7353EFADBF}" destId="{E4624CBE-0933-A644-96F0-A6F7716857BE}" srcOrd="0" destOrd="0" presId="urn:microsoft.com/office/officeart/2005/8/layout/orgChart1"/>
    <dgm:cxn modelId="{BA2860CC-F732-4E4F-84D9-7B56DA169828}" type="presParOf" srcId="{CBC9DDBF-F031-B74E-B042-4E7353EFADBF}" destId="{6C951A54-B515-E243-8357-F2D5DB92E8B4}" srcOrd="1" destOrd="0" presId="urn:microsoft.com/office/officeart/2005/8/layout/orgChart1"/>
    <dgm:cxn modelId="{CCBA2D72-B224-6842-80E0-49C46214589E}" type="presParOf" srcId="{6EDBBE95-ACE4-5148-AF74-AD1D95206BA8}" destId="{2A23FA8F-1F9E-6D41-B283-8607E269EF60}" srcOrd="1" destOrd="0" presId="urn:microsoft.com/office/officeart/2005/8/layout/orgChart1"/>
    <dgm:cxn modelId="{CD9FA6B0-929B-9F49-942A-568C7AFD815C}" type="presParOf" srcId="{6EDBBE95-ACE4-5148-AF74-AD1D95206BA8}" destId="{5B0046E7-48FB-DB43-8DA6-B4BA218EB4C4}" srcOrd="2" destOrd="0" presId="urn:microsoft.com/office/officeart/2005/8/layout/orgChart1"/>
    <dgm:cxn modelId="{0ABF03F0-512E-E847-94AC-B2CB06EE6D61}" type="presParOf" srcId="{00FF7D07-C566-9542-9B32-C5848D1223EB}" destId="{9400E511-4629-174E-ADF9-0BBF431EBA4F}" srcOrd="2" destOrd="0" presId="urn:microsoft.com/office/officeart/2005/8/layout/orgChart1"/>
    <dgm:cxn modelId="{C6771955-ECF9-E84A-9271-B36A72717F93}" type="presParOf" srcId="{5100CB67-254C-9440-8AE2-2EFD3200838C}" destId="{54915A8D-A41C-4146-B454-F30809BD0607}" srcOrd="2" destOrd="0" presId="urn:microsoft.com/office/officeart/2005/8/layout/orgChart1"/>
    <dgm:cxn modelId="{193E0EBC-EC74-1242-A326-0ACC2F9232C9}" type="presParOf" srcId="{5100CB67-254C-9440-8AE2-2EFD3200838C}" destId="{0237C973-5066-AA45-B899-855A16558601}" srcOrd="3" destOrd="0" presId="urn:microsoft.com/office/officeart/2005/8/layout/orgChart1"/>
    <dgm:cxn modelId="{0684A6B0-98EB-064C-8C43-57EB8FBD6C5A}" type="presParOf" srcId="{0237C973-5066-AA45-B899-855A16558601}" destId="{1343AE03-6AC8-1941-A6D4-747287A87286}" srcOrd="0" destOrd="0" presId="urn:microsoft.com/office/officeart/2005/8/layout/orgChart1"/>
    <dgm:cxn modelId="{746DE074-7C1F-0B4A-8DFF-A141704D4643}" type="presParOf" srcId="{1343AE03-6AC8-1941-A6D4-747287A87286}" destId="{AA12CB8E-A9FD-E04E-AB60-A6A6C0003DE5}" srcOrd="0" destOrd="0" presId="urn:microsoft.com/office/officeart/2005/8/layout/orgChart1"/>
    <dgm:cxn modelId="{EA167D1E-F667-E640-AB54-58EF3963E28E}" type="presParOf" srcId="{1343AE03-6AC8-1941-A6D4-747287A87286}" destId="{1E7DAFE3-833C-7346-A395-4ECD3B98FA1B}" srcOrd="1" destOrd="0" presId="urn:microsoft.com/office/officeart/2005/8/layout/orgChart1"/>
    <dgm:cxn modelId="{0B441EE3-7B35-0544-8854-7EECCA1472D9}" type="presParOf" srcId="{0237C973-5066-AA45-B899-855A16558601}" destId="{3A6A6BD6-E30B-AF44-B238-9CD2E5F1F746}" srcOrd="1" destOrd="0" presId="urn:microsoft.com/office/officeart/2005/8/layout/orgChart1"/>
    <dgm:cxn modelId="{A7A03884-FEC8-EB4C-8F2A-92ECEAD62C3A}" type="presParOf" srcId="{3A6A6BD6-E30B-AF44-B238-9CD2E5F1F746}" destId="{81630E63-93CF-9F4F-969C-7C67D72D3159}" srcOrd="0" destOrd="0" presId="urn:microsoft.com/office/officeart/2005/8/layout/orgChart1"/>
    <dgm:cxn modelId="{78FDADCF-55C5-0645-A222-E8C52C22CC53}" type="presParOf" srcId="{3A6A6BD6-E30B-AF44-B238-9CD2E5F1F746}" destId="{17A8E9DF-E4A2-8B4A-9BA3-AF7CEB646E03}" srcOrd="1" destOrd="0" presId="urn:microsoft.com/office/officeart/2005/8/layout/orgChart1"/>
    <dgm:cxn modelId="{09888F59-4CCD-F34D-8C3C-291D6067B3B2}" type="presParOf" srcId="{17A8E9DF-E4A2-8B4A-9BA3-AF7CEB646E03}" destId="{43B08A6F-5D37-4F48-A343-487DA30C25A2}" srcOrd="0" destOrd="0" presId="urn:microsoft.com/office/officeart/2005/8/layout/orgChart1"/>
    <dgm:cxn modelId="{A68698DE-5C32-ED4A-898E-C5F95CAF9B82}" type="presParOf" srcId="{43B08A6F-5D37-4F48-A343-487DA30C25A2}" destId="{F52D8B92-7B1B-DD4B-844E-0AE1BFA32351}" srcOrd="0" destOrd="0" presId="urn:microsoft.com/office/officeart/2005/8/layout/orgChart1"/>
    <dgm:cxn modelId="{26E15758-1B84-B74B-A491-385AB759270C}" type="presParOf" srcId="{43B08A6F-5D37-4F48-A343-487DA30C25A2}" destId="{7FE15F89-D5F5-FB4F-BDE0-8256D76F34C5}" srcOrd="1" destOrd="0" presId="urn:microsoft.com/office/officeart/2005/8/layout/orgChart1"/>
    <dgm:cxn modelId="{C1A413A5-2FCC-CE4A-85F5-F204C6A93579}" type="presParOf" srcId="{17A8E9DF-E4A2-8B4A-9BA3-AF7CEB646E03}" destId="{FB03DF3D-C14C-B247-84B6-C27F3ECD3ECB}" srcOrd="1" destOrd="0" presId="urn:microsoft.com/office/officeart/2005/8/layout/orgChart1"/>
    <dgm:cxn modelId="{C75B1322-8DA5-3645-8D7A-060EAFECF3D5}" type="presParOf" srcId="{17A8E9DF-E4A2-8B4A-9BA3-AF7CEB646E03}" destId="{753F6BED-A19B-A643-B220-9823957CC092}" srcOrd="2" destOrd="0" presId="urn:microsoft.com/office/officeart/2005/8/layout/orgChart1"/>
    <dgm:cxn modelId="{53BE2B6E-32FE-3946-912A-5AA732A853AA}" type="presParOf" srcId="{0237C973-5066-AA45-B899-855A16558601}" destId="{8C4E697D-3240-654E-8818-731FA431E3FF}" srcOrd="2" destOrd="0" presId="urn:microsoft.com/office/officeart/2005/8/layout/orgChart1"/>
    <dgm:cxn modelId="{FD96A34D-4A15-0644-B3F7-F5BABF343282}" type="presParOf" srcId="{5100CB67-254C-9440-8AE2-2EFD3200838C}" destId="{EB05C8DA-0A0F-B642-B14E-B5C8CAE59449}" srcOrd="4" destOrd="0" presId="urn:microsoft.com/office/officeart/2005/8/layout/orgChart1"/>
    <dgm:cxn modelId="{FE3E3774-9B8F-3141-ADCD-30FD2C66A0DC}" type="presParOf" srcId="{5100CB67-254C-9440-8AE2-2EFD3200838C}" destId="{D2F6FBDE-66E1-E34C-AA16-59B447BB3BC8}" srcOrd="5" destOrd="0" presId="urn:microsoft.com/office/officeart/2005/8/layout/orgChart1"/>
    <dgm:cxn modelId="{A313C0CE-6EFA-5044-9109-70DE9675BAEA}" type="presParOf" srcId="{D2F6FBDE-66E1-E34C-AA16-59B447BB3BC8}" destId="{2FF28F4C-4BAC-FC47-B3CD-808F9CDBA622}" srcOrd="0" destOrd="0" presId="urn:microsoft.com/office/officeart/2005/8/layout/orgChart1"/>
    <dgm:cxn modelId="{8F3C1294-AA07-714A-868B-4F7FE3321963}" type="presParOf" srcId="{2FF28F4C-4BAC-FC47-B3CD-808F9CDBA622}" destId="{392E8E59-5B89-2942-8D0B-69DDC261FD2A}" srcOrd="0" destOrd="0" presId="urn:microsoft.com/office/officeart/2005/8/layout/orgChart1"/>
    <dgm:cxn modelId="{2A7ED263-8E90-8D4A-9CF9-2810CFF87EB9}" type="presParOf" srcId="{2FF28F4C-4BAC-FC47-B3CD-808F9CDBA622}" destId="{5F5B3C07-788A-0A47-A0A7-1970683A0BA9}" srcOrd="1" destOrd="0" presId="urn:microsoft.com/office/officeart/2005/8/layout/orgChart1"/>
    <dgm:cxn modelId="{16A0CF06-6760-404F-A2FB-2A8040638C90}" type="presParOf" srcId="{D2F6FBDE-66E1-E34C-AA16-59B447BB3BC8}" destId="{F4DA3AE2-A417-4E46-A02E-C82F6FB88048}" srcOrd="1" destOrd="0" presId="urn:microsoft.com/office/officeart/2005/8/layout/orgChart1"/>
    <dgm:cxn modelId="{D678B0F9-923D-AA43-8DB7-A68E120D2FC1}" type="presParOf" srcId="{D2F6FBDE-66E1-E34C-AA16-59B447BB3BC8}" destId="{E7957BC7-2E50-864C-9C5F-2DE7D56F59FE}" srcOrd="2" destOrd="0" presId="urn:microsoft.com/office/officeart/2005/8/layout/orgChart1"/>
    <dgm:cxn modelId="{DDF5A3A7-6D2A-3142-BB9F-58D79420B60E}" type="presParOf" srcId="{D3F35AAB-3C3F-B64C-B341-571E08832AAE}" destId="{C351B52B-5DC2-EF4B-8735-00AFF269E6E8}" srcOrd="2" destOrd="0" presId="urn:microsoft.com/office/officeart/2005/8/layout/orgChart1"/>
    <dgm:cxn modelId="{00C3ABAC-AE8F-774C-AB4B-FF87E025033F}" type="presParOf" srcId="{86445BB5-7224-2443-96A0-82B52751A251}" destId="{A177F7F7-2C7D-F146-BFCF-B7E18C2993C9}" srcOrd="6" destOrd="0" presId="urn:microsoft.com/office/officeart/2005/8/layout/orgChart1"/>
    <dgm:cxn modelId="{C23BDFA2-72B6-3A40-8726-8E53E8478E84}" type="presParOf" srcId="{86445BB5-7224-2443-96A0-82B52751A251}" destId="{20953661-0E05-DA4D-9BD2-9161B41E540A}" srcOrd="7" destOrd="0" presId="urn:microsoft.com/office/officeart/2005/8/layout/orgChart1"/>
    <dgm:cxn modelId="{BF01CA1F-A597-0646-98FB-CDC5D9A7D04E}" type="presParOf" srcId="{20953661-0E05-DA4D-9BD2-9161B41E540A}" destId="{CA99B6CB-5FFE-A245-BDF8-1E2A6582A427}" srcOrd="0" destOrd="0" presId="urn:microsoft.com/office/officeart/2005/8/layout/orgChart1"/>
    <dgm:cxn modelId="{BB32B8D5-C5F5-8940-AFE3-98F630B352FF}" type="presParOf" srcId="{CA99B6CB-5FFE-A245-BDF8-1E2A6582A427}" destId="{8B03BC40-38F9-094D-B67E-359712123E6C}" srcOrd="0" destOrd="0" presId="urn:microsoft.com/office/officeart/2005/8/layout/orgChart1"/>
    <dgm:cxn modelId="{7F1D64F0-2393-1646-93BA-019F09DA42F3}" type="presParOf" srcId="{CA99B6CB-5FFE-A245-BDF8-1E2A6582A427}" destId="{AD80E6C6-77BA-1042-A4EC-58091D683E95}" srcOrd="1" destOrd="0" presId="urn:microsoft.com/office/officeart/2005/8/layout/orgChart1"/>
    <dgm:cxn modelId="{174D7449-63D6-1B41-905E-AC8F63453083}" type="presParOf" srcId="{20953661-0E05-DA4D-9BD2-9161B41E540A}" destId="{2AA912CD-275A-C347-BE93-094A35402F76}" srcOrd="1" destOrd="0" presId="urn:microsoft.com/office/officeart/2005/8/layout/orgChart1"/>
    <dgm:cxn modelId="{23A54ED9-A496-C746-86D1-1B2BD627E61D}" type="presParOf" srcId="{2AA912CD-275A-C347-BE93-094A35402F76}" destId="{A068B00A-CE46-6649-AB1B-2F03E6A4D217}" srcOrd="0" destOrd="0" presId="urn:microsoft.com/office/officeart/2005/8/layout/orgChart1"/>
    <dgm:cxn modelId="{06C5CF4E-23DD-7D49-B3EB-CB416A6B7AD7}" type="presParOf" srcId="{2AA912CD-275A-C347-BE93-094A35402F76}" destId="{C639FB39-07C9-A04E-96E0-965773FFB987}" srcOrd="1" destOrd="0" presId="urn:microsoft.com/office/officeart/2005/8/layout/orgChart1"/>
    <dgm:cxn modelId="{72A9A3F6-8068-9445-A95B-707E62DACCFD}" type="presParOf" srcId="{C639FB39-07C9-A04E-96E0-965773FFB987}" destId="{67C6853A-EE0E-F24F-8BAA-ED587FA265A8}" srcOrd="0" destOrd="0" presId="urn:microsoft.com/office/officeart/2005/8/layout/orgChart1"/>
    <dgm:cxn modelId="{F4F118A4-38BC-064D-B006-0B29071AC28D}" type="presParOf" srcId="{67C6853A-EE0E-F24F-8BAA-ED587FA265A8}" destId="{A8F9D58B-C89B-7649-A169-8954AC115F69}" srcOrd="0" destOrd="0" presId="urn:microsoft.com/office/officeart/2005/8/layout/orgChart1"/>
    <dgm:cxn modelId="{3647D287-151F-344D-8CD2-00C84288FE48}" type="presParOf" srcId="{67C6853A-EE0E-F24F-8BAA-ED587FA265A8}" destId="{A6E10C1F-1B5F-784C-A85E-BBC65A1CC083}" srcOrd="1" destOrd="0" presId="urn:microsoft.com/office/officeart/2005/8/layout/orgChart1"/>
    <dgm:cxn modelId="{A5108548-9502-3346-96C5-F9BB9097D9DE}" type="presParOf" srcId="{C639FB39-07C9-A04E-96E0-965773FFB987}" destId="{41A4DFF1-F147-3642-B342-B5D44463D0B6}" srcOrd="1" destOrd="0" presId="urn:microsoft.com/office/officeart/2005/8/layout/orgChart1"/>
    <dgm:cxn modelId="{011F8973-9416-924E-BBEA-29D15A7D16C7}" type="presParOf" srcId="{C639FB39-07C9-A04E-96E0-965773FFB987}" destId="{AB73E78C-4518-D849-8A3A-07FAB2DEF7E0}" srcOrd="2" destOrd="0" presId="urn:microsoft.com/office/officeart/2005/8/layout/orgChart1"/>
    <dgm:cxn modelId="{7E8D7D1A-95E8-0C4D-A78D-E947172CAA06}" type="presParOf" srcId="{20953661-0E05-DA4D-9BD2-9161B41E540A}" destId="{F514D806-24AE-A542-8BCE-777D836C38BE}" srcOrd="2" destOrd="0" presId="urn:microsoft.com/office/officeart/2005/8/layout/orgChart1"/>
    <dgm:cxn modelId="{1E5DD37B-8076-3947-91D6-3CACB95F0532}" type="presParOf" srcId="{86445BB5-7224-2443-96A0-82B52751A251}" destId="{3F662D8A-2014-3648-93CF-FE96355952DC}" srcOrd="8" destOrd="0" presId="urn:microsoft.com/office/officeart/2005/8/layout/orgChart1"/>
    <dgm:cxn modelId="{76A09476-42E5-EE46-A605-EFA6E11696E4}" type="presParOf" srcId="{86445BB5-7224-2443-96A0-82B52751A251}" destId="{370A8C1C-7582-D244-86EF-19C9BBCAE5C5}" srcOrd="9" destOrd="0" presId="urn:microsoft.com/office/officeart/2005/8/layout/orgChart1"/>
    <dgm:cxn modelId="{2D7689EE-E0FE-1340-A875-6607DE728E3C}" type="presParOf" srcId="{370A8C1C-7582-D244-86EF-19C9BBCAE5C5}" destId="{D627686B-FAEB-BC4C-9F9A-0B8A2F78BAB4}" srcOrd="0" destOrd="0" presId="urn:microsoft.com/office/officeart/2005/8/layout/orgChart1"/>
    <dgm:cxn modelId="{8A441749-17EB-F243-A4F2-45875FD07F43}" type="presParOf" srcId="{D627686B-FAEB-BC4C-9F9A-0B8A2F78BAB4}" destId="{CAADD646-10F0-F242-8ED2-55DAF108E73C}" srcOrd="0" destOrd="0" presId="urn:microsoft.com/office/officeart/2005/8/layout/orgChart1"/>
    <dgm:cxn modelId="{BA315B33-2674-0549-A072-6CAEE7BE9694}" type="presParOf" srcId="{D627686B-FAEB-BC4C-9F9A-0B8A2F78BAB4}" destId="{D0B3BBFF-161E-1D48-854F-8EF554F4C29E}" srcOrd="1" destOrd="0" presId="urn:microsoft.com/office/officeart/2005/8/layout/orgChart1"/>
    <dgm:cxn modelId="{1FB55032-5C26-5942-BF9F-74AB447A53EB}" type="presParOf" srcId="{370A8C1C-7582-D244-86EF-19C9BBCAE5C5}" destId="{FFA9B752-92BF-6043-8361-9C3AF0D58532}" srcOrd="1" destOrd="0" presId="urn:microsoft.com/office/officeart/2005/8/layout/orgChart1"/>
    <dgm:cxn modelId="{24001313-593A-B047-BE40-083521914630}" type="presParOf" srcId="{FFA9B752-92BF-6043-8361-9C3AF0D58532}" destId="{A9BE7C74-5357-1848-BA9F-AC3499687C87}" srcOrd="0" destOrd="0" presId="urn:microsoft.com/office/officeart/2005/8/layout/orgChart1"/>
    <dgm:cxn modelId="{252D7AC9-0902-F348-AFB8-7BD8DE546F21}" type="presParOf" srcId="{FFA9B752-92BF-6043-8361-9C3AF0D58532}" destId="{104D1552-04AF-F445-98B5-A7BCAE6A2CC4}" srcOrd="1" destOrd="0" presId="urn:microsoft.com/office/officeart/2005/8/layout/orgChart1"/>
    <dgm:cxn modelId="{033DE8B4-6FC0-3340-89FC-35DF27BA0E34}" type="presParOf" srcId="{104D1552-04AF-F445-98B5-A7BCAE6A2CC4}" destId="{5C2CAD15-AA73-4145-9C1B-D20F4133F7E2}" srcOrd="0" destOrd="0" presId="urn:microsoft.com/office/officeart/2005/8/layout/orgChart1"/>
    <dgm:cxn modelId="{0C20C098-728F-4642-A517-BFE31CCA9175}" type="presParOf" srcId="{5C2CAD15-AA73-4145-9C1B-D20F4133F7E2}" destId="{9FBC2C9B-E402-2648-A582-492616201167}" srcOrd="0" destOrd="0" presId="urn:microsoft.com/office/officeart/2005/8/layout/orgChart1"/>
    <dgm:cxn modelId="{DF902463-63A9-4E43-B339-31C0DEF5D5F2}" type="presParOf" srcId="{5C2CAD15-AA73-4145-9C1B-D20F4133F7E2}" destId="{4EB5BDF8-BECB-0340-9C72-5CCADCDA535B}" srcOrd="1" destOrd="0" presId="urn:microsoft.com/office/officeart/2005/8/layout/orgChart1"/>
    <dgm:cxn modelId="{F852C28D-60BE-C346-9857-8019E53C628B}" type="presParOf" srcId="{104D1552-04AF-F445-98B5-A7BCAE6A2CC4}" destId="{AB7F49C2-C620-3348-8DD4-76882E4E8788}" srcOrd="1" destOrd="0" presId="urn:microsoft.com/office/officeart/2005/8/layout/orgChart1"/>
    <dgm:cxn modelId="{330ED74A-E76E-0040-B702-44365C9C6B81}" type="presParOf" srcId="{AB7F49C2-C620-3348-8DD4-76882E4E8788}" destId="{A3DB0EAC-4794-E24A-B143-1F10D51450CA}" srcOrd="0" destOrd="0" presId="urn:microsoft.com/office/officeart/2005/8/layout/orgChart1"/>
    <dgm:cxn modelId="{64F3B744-0D16-4648-8FE7-64D57AFA3F00}" type="presParOf" srcId="{AB7F49C2-C620-3348-8DD4-76882E4E8788}" destId="{902C0726-A799-4E46-9B15-2025236A23D3}" srcOrd="1" destOrd="0" presId="urn:microsoft.com/office/officeart/2005/8/layout/orgChart1"/>
    <dgm:cxn modelId="{E798E1F1-F081-5141-8A95-FBC586160905}" type="presParOf" srcId="{902C0726-A799-4E46-9B15-2025236A23D3}" destId="{841F3ABB-0593-BB4F-AD23-1DEDF486A10D}" srcOrd="0" destOrd="0" presId="urn:microsoft.com/office/officeart/2005/8/layout/orgChart1"/>
    <dgm:cxn modelId="{C85CDFF3-4020-754A-BC82-4F946F190905}" type="presParOf" srcId="{841F3ABB-0593-BB4F-AD23-1DEDF486A10D}" destId="{2DA17D31-44F9-7B4E-A119-030181BCE551}" srcOrd="0" destOrd="0" presId="urn:microsoft.com/office/officeart/2005/8/layout/orgChart1"/>
    <dgm:cxn modelId="{B653C8D9-6A7F-0B40-8307-842850534AA1}" type="presParOf" srcId="{841F3ABB-0593-BB4F-AD23-1DEDF486A10D}" destId="{99ECFFA9-6043-8A4A-9C4E-14A059D62CDA}" srcOrd="1" destOrd="0" presId="urn:microsoft.com/office/officeart/2005/8/layout/orgChart1"/>
    <dgm:cxn modelId="{EAD632E2-77B2-DA48-8063-153285BDD4C0}" type="presParOf" srcId="{902C0726-A799-4E46-9B15-2025236A23D3}" destId="{443745C1-CF30-3040-86D8-D2356BEC0F59}" srcOrd="1" destOrd="0" presId="urn:microsoft.com/office/officeart/2005/8/layout/orgChart1"/>
    <dgm:cxn modelId="{94E2DD2D-5EC7-F44E-AC29-6A024EEFDA51}" type="presParOf" srcId="{902C0726-A799-4E46-9B15-2025236A23D3}" destId="{1804BBD7-F8CB-4F40-A7AD-9DEAA2DB3F68}" srcOrd="2" destOrd="0" presId="urn:microsoft.com/office/officeart/2005/8/layout/orgChart1"/>
    <dgm:cxn modelId="{36C36D35-F51D-6143-847B-1622C32C5D92}" type="presParOf" srcId="{104D1552-04AF-F445-98B5-A7BCAE6A2CC4}" destId="{2A6C581B-8337-7E4C-BAFA-A64B6725E657}" srcOrd="2" destOrd="0" presId="urn:microsoft.com/office/officeart/2005/8/layout/orgChart1"/>
    <dgm:cxn modelId="{13B27407-BF44-0B4C-8ACD-46C2856AAA2D}" type="presParOf" srcId="{FFA9B752-92BF-6043-8361-9C3AF0D58532}" destId="{C1A0CE14-9A65-7D42-B131-F11F233D113A}" srcOrd="2" destOrd="0" presId="urn:microsoft.com/office/officeart/2005/8/layout/orgChart1"/>
    <dgm:cxn modelId="{E15E8A58-F9F4-7040-A0DB-3F49590E9341}" type="presParOf" srcId="{FFA9B752-92BF-6043-8361-9C3AF0D58532}" destId="{4D4FC9D4-B9A3-514F-8DAC-01EFE6772104}" srcOrd="3" destOrd="0" presId="urn:microsoft.com/office/officeart/2005/8/layout/orgChart1"/>
    <dgm:cxn modelId="{68BF436F-76B6-AF44-924D-09FC6050AFBE}" type="presParOf" srcId="{4D4FC9D4-B9A3-514F-8DAC-01EFE6772104}" destId="{864162E9-F554-2F44-AD4C-B5151240A4AD}" srcOrd="0" destOrd="0" presId="urn:microsoft.com/office/officeart/2005/8/layout/orgChart1"/>
    <dgm:cxn modelId="{28F4BC93-FA79-5D42-9751-D4C97AF2F039}" type="presParOf" srcId="{864162E9-F554-2F44-AD4C-B5151240A4AD}" destId="{4EA161FC-1141-F746-B62A-02C34A63AA75}" srcOrd="0" destOrd="0" presId="urn:microsoft.com/office/officeart/2005/8/layout/orgChart1"/>
    <dgm:cxn modelId="{1A246D84-307F-8F49-B2CF-08C81EB3615C}" type="presParOf" srcId="{864162E9-F554-2F44-AD4C-B5151240A4AD}" destId="{068EB380-EF64-8148-BACD-61ADC909742C}" srcOrd="1" destOrd="0" presId="urn:microsoft.com/office/officeart/2005/8/layout/orgChart1"/>
    <dgm:cxn modelId="{9E106650-C6FE-354E-8FCC-CAB471631D51}" type="presParOf" srcId="{4D4FC9D4-B9A3-514F-8DAC-01EFE6772104}" destId="{17C5FFB3-031D-F744-9A85-8A29C1886E12}" srcOrd="1" destOrd="0" presId="urn:microsoft.com/office/officeart/2005/8/layout/orgChart1"/>
    <dgm:cxn modelId="{EC406C7E-4783-E941-8C46-130455A8B041}" type="presParOf" srcId="{4D4FC9D4-B9A3-514F-8DAC-01EFE6772104}" destId="{A47206FD-14E1-1541-86C4-F0FF1C389755}" srcOrd="2" destOrd="0" presId="urn:microsoft.com/office/officeart/2005/8/layout/orgChart1"/>
    <dgm:cxn modelId="{7548BAF1-509E-6E4D-9C8A-41F9413D4747}" type="presParOf" srcId="{FFA9B752-92BF-6043-8361-9C3AF0D58532}" destId="{A64A8641-9F82-A041-9787-74DA67754322}" srcOrd="4" destOrd="0" presId="urn:microsoft.com/office/officeart/2005/8/layout/orgChart1"/>
    <dgm:cxn modelId="{19384842-BD45-A94B-8FEC-50F58EEE0639}" type="presParOf" srcId="{FFA9B752-92BF-6043-8361-9C3AF0D58532}" destId="{4910714E-6A87-9C47-B50D-F39056A3755D}" srcOrd="5" destOrd="0" presId="urn:microsoft.com/office/officeart/2005/8/layout/orgChart1"/>
    <dgm:cxn modelId="{F1F6F016-5DD4-D647-BA64-7199105C3D5F}" type="presParOf" srcId="{4910714E-6A87-9C47-B50D-F39056A3755D}" destId="{A6FC6086-0678-2C4D-882F-F592C9C027FF}" srcOrd="0" destOrd="0" presId="urn:microsoft.com/office/officeart/2005/8/layout/orgChart1"/>
    <dgm:cxn modelId="{6239DA9C-B901-7145-8671-FB8ADC55765F}" type="presParOf" srcId="{A6FC6086-0678-2C4D-882F-F592C9C027FF}" destId="{E2285A66-C41E-6D48-A46F-0C8BA14A59A9}" srcOrd="0" destOrd="0" presId="urn:microsoft.com/office/officeart/2005/8/layout/orgChart1"/>
    <dgm:cxn modelId="{BCBB3528-C65D-DA4A-9B1B-06BC574CA620}" type="presParOf" srcId="{A6FC6086-0678-2C4D-882F-F592C9C027FF}" destId="{C28B3269-4D07-8C46-AAAC-02E9CD7B6756}" srcOrd="1" destOrd="0" presId="urn:microsoft.com/office/officeart/2005/8/layout/orgChart1"/>
    <dgm:cxn modelId="{302A68B0-9A5A-6944-803A-280FD8D2B321}" type="presParOf" srcId="{4910714E-6A87-9C47-B50D-F39056A3755D}" destId="{86D2562E-D3F8-D343-A7E6-CC10F31E7A7E}" srcOrd="1" destOrd="0" presId="urn:microsoft.com/office/officeart/2005/8/layout/orgChart1"/>
    <dgm:cxn modelId="{E6C65F96-8499-6740-9DCF-B6C3787D7C9B}" type="presParOf" srcId="{4910714E-6A87-9C47-B50D-F39056A3755D}" destId="{2C08C86F-F697-7A47-8F1E-AAF540C7D9DB}" srcOrd="2" destOrd="0" presId="urn:microsoft.com/office/officeart/2005/8/layout/orgChart1"/>
    <dgm:cxn modelId="{745CCB32-824B-094D-B734-17E3722E6398}" type="presParOf" srcId="{370A8C1C-7582-D244-86EF-19C9BBCAE5C5}" destId="{FC6C1356-F999-4B4B-B568-02BD238CB8E7}" srcOrd="2" destOrd="0" presId="urn:microsoft.com/office/officeart/2005/8/layout/orgChart1"/>
    <dgm:cxn modelId="{E7680ACD-A20D-DF46-9CDB-82BC739DAD90}" type="presParOf" srcId="{1E6169F3-3C21-C14E-84F8-B3125D5F9309}" destId="{8032DE9D-A91A-B946-831D-479C1B242A9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4A8641-9F82-A041-9787-74DA67754322}">
      <dsp:nvSpPr>
        <dsp:cNvPr id="0" name=""/>
        <dsp:cNvSpPr/>
      </dsp:nvSpPr>
      <dsp:spPr>
        <a:xfrm>
          <a:off x="7496868" y="2416656"/>
          <a:ext cx="1168931" cy="526622"/>
        </a:xfrm>
        <a:custGeom>
          <a:avLst/>
          <a:gdLst/>
          <a:ahLst/>
          <a:cxnLst/>
          <a:rect l="0" t="0" r="0" b="0"/>
          <a:pathLst>
            <a:path>
              <a:moveTo>
                <a:pt x="0" y="0"/>
              </a:moveTo>
              <a:lnTo>
                <a:pt x="0" y="425186"/>
              </a:lnTo>
              <a:lnTo>
                <a:pt x="1168931" y="425186"/>
              </a:lnTo>
              <a:lnTo>
                <a:pt x="1168931" y="526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0CE14-9A65-7D42-B131-F11F233D113A}">
      <dsp:nvSpPr>
        <dsp:cNvPr id="0" name=""/>
        <dsp:cNvSpPr/>
      </dsp:nvSpPr>
      <dsp:spPr>
        <a:xfrm>
          <a:off x="7451148" y="2416656"/>
          <a:ext cx="91440" cy="526622"/>
        </a:xfrm>
        <a:custGeom>
          <a:avLst/>
          <a:gdLst/>
          <a:ahLst/>
          <a:cxnLst/>
          <a:rect l="0" t="0" r="0" b="0"/>
          <a:pathLst>
            <a:path>
              <a:moveTo>
                <a:pt x="45720" y="0"/>
              </a:moveTo>
              <a:lnTo>
                <a:pt x="45720" y="526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B0EAC-4794-E24A-B143-1F10D51450CA}">
      <dsp:nvSpPr>
        <dsp:cNvPr id="0" name=""/>
        <dsp:cNvSpPr/>
      </dsp:nvSpPr>
      <dsp:spPr>
        <a:xfrm>
          <a:off x="5941513" y="3426308"/>
          <a:ext cx="144908" cy="444387"/>
        </a:xfrm>
        <a:custGeom>
          <a:avLst/>
          <a:gdLst/>
          <a:ahLst/>
          <a:cxnLst/>
          <a:rect l="0" t="0" r="0" b="0"/>
          <a:pathLst>
            <a:path>
              <a:moveTo>
                <a:pt x="0" y="0"/>
              </a:moveTo>
              <a:lnTo>
                <a:pt x="0" y="444387"/>
              </a:lnTo>
              <a:lnTo>
                <a:pt x="144908" y="4443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E7C74-5357-1848-BA9F-AC3499687C87}">
      <dsp:nvSpPr>
        <dsp:cNvPr id="0" name=""/>
        <dsp:cNvSpPr/>
      </dsp:nvSpPr>
      <dsp:spPr>
        <a:xfrm>
          <a:off x="6327936" y="2416656"/>
          <a:ext cx="1168931" cy="526622"/>
        </a:xfrm>
        <a:custGeom>
          <a:avLst/>
          <a:gdLst/>
          <a:ahLst/>
          <a:cxnLst/>
          <a:rect l="0" t="0" r="0" b="0"/>
          <a:pathLst>
            <a:path>
              <a:moveTo>
                <a:pt x="1168931" y="0"/>
              </a:moveTo>
              <a:lnTo>
                <a:pt x="1168931" y="425186"/>
              </a:lnTo>
              <a:lnTo>
                <a:pt x="0" y="425186"/>
              </a:lnTo>
              <a:lnTo>
                <a:pt x="0" y="526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62D8A-2014-3648-93CF-FE96355952DC}">
      <dsp:nvSpPr>
        <dsp:cNvPr id="0" name=""/>
        <dsp:cNvSpPr/>
      </dsp:nvSpPr>
      <dsp:spPr>
        <a:xfrm>
          <a:off x="4128839" y="718614"/>
          <a:ext cx="3368028" cy="1215012"/>
        </a:xfrm>
        <a:custGeom>
          <a:avLst/>
          <a:gdLst/>
          <a:ahLst/>
          <a:cxnLst/>
          <a:rect l="0" t="0" r="0" b="0"/>
          <a:pathLst>
            <a:path>
              <a:moveTo>
                <a:pt x="0" y="0"/>
              </a:moveTo>
              <a:lnTo>
                <a:pt x="0" y="1113576"/>
              </a:lnTo>
              <a:lnTo>
                <a:pt x="3368028" y="1113576"/>
              </a:lnTo>
              <a:lnTo>
                <a:pt x="3368028" y="121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8B00A-CE46-6649-AB1B-2F03E6A4D217}">
      <dsp:nvSpPr>
        <dsp:cNvPr id="0" name=""/>
        <dsp:cNvSpPr/>
      </dsp:nvSpPr>
      <dsp:spPr>
        <a:xfrm>
          <a:off x="4228414" y="2416656"/>
          <a:ext cx="91440" cy="777817"/>
        </a:xfrm>
        <a:custGeom>
          <a:avLst/>
          <a:gdLst/>
          <a:ahLst/>
          <a:cxnLst/>
          <a:rect l="0" t="0" r="0" b="0"/>
          <a:pathLst>
            <a:path>
              <a:moveTo>
                <a:pt x="45720" y="0"/>
              </a:moveTo>
              <a:lnTo>
                <a:pt x="45720" y="777817"/>
              </a:lnTo>
              <a:lnTo>
                <a:pt x="122338" y="777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7F7F7-2C7D-F146-BFCF-B7E18C2993C9}">
      <dsp:nvSpPr>
        <dsp:cNvPr id="0" name=""/>
        <dsp:cNvSpPr/>
      </dsp:nvSpPr>
      <dsp:spPr>
        <a:xfrm>
          <a:off x="4128839" y="718614"/>
          <a:ext cx="531718" cy="1215012"/>
        </a:xfrm>
        <a:custGeom>
          <a:avLst/>
          <a:gdLst/>
          <a:ahLst/>
          <a:cxnLst/>
          <a:rect l="0" t="0" r="0" b="0"/>
          <a:pathLst>
            <a:path>
              <a:moveTo>
                <a:pt x="0" y="0"/>
              </a:moveTo>
              <a:lnTo>
                <a:pt x="0" y="1113576"/>
              </a:lnTo>
              <a:lnTo>
                <a:pt x="531718" y="1113576"/>
              </a:lnTo>
              <a:lnTo>
                <a:pt x="531718" y="121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5C8DA-0A0F-B642-B14E-B5C8CAE59449}">
      <dsp:nvSpPr>
        <dsp:cNvPr id="0" name=""/>
        <dsp:cNvSpPr/>
      </dsp:nvSpPr>
      <dsp:spPr>
        <a:xfrm>
          <a:off x="1953110" y="2416656"/>
          <a:ext cx="1163936" cy="536196"/>
        </a:xfrm>
        <a:custGeom>
          <a:avLst/>
          <a:gdLst/>
          <a:ahLst/>
          <a:cxnLst/>
          <a:rect l="0" t="0" r="0" b="0"/>
          <a:pathLst>
            <a:path>
              <a:moveTo>
                <a:pt x="0" y="0"/>
              </a:moveTo>
              <a:lnTo>
                <a:pt x="0" y="434760"/>
              </a:lnTo>
              <a:lnTo>
                <a:pt x="1163936" y="434760"/>
              </a:lnTo>
              <a:lnTo>
                <a:pt x="1163936" y="53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630E63-93CF-9F4F-969C-7C67D72D3159}">
      <dsp:nvSpPr>
        <dsp:cNvPr id="0" name=""/>
        <dsp:cNvSpPr/>
      </dsp:nvSpPr>
      <dsp:spPr>
        <a:xfrm>
          <a:off x="1613521" y="3435882"/>
          <a:ext cx="144908" cy="444387"/>
        </a:xfrm>
        <a:custGeom>
          <a:avLst/>
          <a:gdLst/>
          <a:ahLst/>
          <a:cxnLst/>
          <a:rect l="0" t="0" r="0" b="0"/>
          <a:pathLst>
            <a:path>
              <a:moveTo>
                <a:pt x="0" y="0"/>
              </a:moveTo>
              <a:lnTo>
                <a:pt x="0" y="444387"/>
              </a:lnTo>
              <a:lnTo>
                <a:pt x="144908" y="444387"/>
              </a:lnTo>
            </a:path>
          </a:pathLst>
        </a:custGeom>
        <a:noFill/>
        <a:ln w="25400" cap="flat" cmpd="sng" algn="ctr">
          <a:solidFill>
            <a:scrgbClr r="0" g="0" b="0"/>
          </a:solidFill>
          <a:prstDash val="sysDash"/>
        </a:ln>
        <a:effectLst/>
      </dsp:spPr>
      <dsp:style>
        <a:lnRef idx="2">
          <a:scrgbClr r="0" g="0" b="0"/>
        </a:lnRef>
        <a:fillRef idx="0">
          <a:scrgbClr r="0" g="0" b="0"/>
        </a:fillRef>
        <a:effectRef idx="0">
          <a:scrgbClr r="0" g="0" b="0"/>
        </a:effectRef>
        <a:fontRef idx="minor"/>
      </dsp:style>
    </dsp:sp>
    <dsp:sp modelId="{54915A8D-A41C-4146-B454-F30809BD0607}">
      <dsp:nvSpPr>
        <dsp:cNvPr id="0" name=""/>
        <dsp:cNvSpPr/>
      </dsp:nvSpPr>
      <dsp:spPr>
        <a:xfrm>
          <a:off x="1907390" y="2416656"/>
          <a:ext cx="91440" cy="536196"/>
        </a:xfrm>
        <a:custGeom>
          <a:avLst/>
          <a:gdLst/>
          <a:ahLst/>
          <a:cxnLst/>
          <a:rect l="0" t="0" r="0" b="0"/>
          <a:pathLst>
            <a:path>
              <a:moveTo>
                <a:pt x="45720" y="0"/>
              </a:moveTo>
              <a:lnTo>
                <a:pt x="45720" y="434760"/>
              </a:lnTo>
              <a:lnTo>
                <a:pt x="92554" y="434760"/>
              </a:lnTo>
              <a:lnTo>
                <a:pt x="92554" y="53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DF168-8419-EA4B-A152-03C9FE8A90F2}">
      <dsp:nvSpPr>
        <dsp:cNvPr id="0" name=""/>
        <dsp:cNvSpPr/>
      </dsp:nvSpPr>
      <dsp:spPr>
        <a:xfrm>
          <a:off x="444590" y="3435882"/>
          <a:ext cx="144908" cy="444387"/>
        </a:xfrm>
        <a:custGeom>
          <a:avLst/>
          <a:gdLst/>
          <a:ahLst/>
          <a:cxnLst/>
          <a:rect l="0" t="0" r="0" b="0"/>
          <a:pathLst>
            <a:path>
              <a:moveTo>
                <a:pt x="0" y="0"/>
              </a:moveTo>
              <a:lnTo>
                <a:pt x="0" y="444387"/>
              </a:lnTo>
              <a:lnTo>
                <a:pt x="144908" y="444387"/>
              </a:lnTo>
            </a:path>
          </a:pathLst>
        </a:custGeom>
        <a:noFill/>
        <a:ln w="25400" cap="flat" cmpd="sng" algn="ctr">
          <a:solidFill>
            <a:scrgbClr r="0" g="0" b="0"/>
          </a:solidFill>
          <a:prstDash val="sysDash"/>
        </a:ln>
        <a:effectLst/>
      </dsp:spPr>
      <dsp:style>
        <a:lnRef idx="2">
          <a:scrgbClr r="0" g="0" b="0"/>
        </a:lnRef>
        <a:fillRef idx="0">
          <a:scrgbClr r="0" g="0" b="0"/>
        </a:fillRef>
        <a:effectRef idx="0">
          <a:scrgbClr r="0" g="0" b="0"/>
        </a:effectRef>
        <a:fontRef idx="minor"/>
      </dsp:style>
    </dsp:sp>
    <dsp:sp modelId="{65FBC4D9-95BD-324A-AE9C-C6D36DEAA1D3}">
      <dsp:nvSpPr>
        <dsp:cNvPr id="0" name=""/>
        <dsp:cNvSpPr/>
      </dsp:nvSpPr>
      <dsp:spPr>
        <a:xfrm>
          <a:off x="831013" y="2416656"/>
          <a:ext cx="1122096" cy="536196"/>
        </a:xfrm>
        <a:custGeom>
          <a:avLst/>
          <a:gdLst/>
          <a:ahLst/>
          <a:cxnLst/>
          <a:rect l="0" t="0" r="0" b="0"/>
          <a:pathLst>
            <a:path>
              <a:moveTo>
                <a:pt x="1122096" y="0"/>
              </a:moveTo>
              <a:lnTo>
                <a:pt x="1122096" y="434760"/>
              </a:lnTo>
              <a:lnTo>
                <a:pt x="0" y="434760"/>
              </a:lnTo>
              <a:lnTo>
                <a:pt x="0" y="53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AA466-475A-8A43-9D1C-A03A4DBB3DD4}">
      <dsp:nvSpPr>
        <dsp:cNvPr id="0" name=""/>
        <dsp:cNvSpPr/>
      </dsp:nvSpPr>
      <dsp:spPr>
        <a:xfrm>
          <a:off x="1953110" y="718614"/>
          <a:ext cx="2175728" cy="1215012"/>
        </a:xfrm>
        <a:custGeom>
          <a:avLst/>
          <a:gdLst/>
          <a:ahLst/>
          <a:cxnLst/>
          <a:rect l="0" t="0" r="0" b="0"/>
          <a:pathLst>
            <a:path>
              <a:moveTo>
                <a:pt x="2175728" y="0"/>
              </a:moveTo>
              <a:lnTo>
                <a:pt x="2175728" y="1113576"/>
              </a:lnTo>
              <a:lnTo>
                <a:pt x="0" y="1113576"/>
              </a:lnTo>
              <a:lnTo>
                <a:pt x="0" y="121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EC2CF-5576-004A-B7B6-1B0C7C56CBF1}">
      <dsp:nvSpPr>
        <dsp:cNvPr id="0" name=""/>
        <dsp:cNvSpPr/>
      </dsp:nvSpPr>
      <dsp:spPr>
        <a:xfrm>
          <a:off x="4128839" y="718614"/>
          <a:ext cx="816966" cy="431369"/>
        </a:xfrm>
        <a:custGeom>
          <a:avLst/>
          <a:gdLst/>
          <a:ahLst/>
          <a:cxnLst/>
          <a:rect l="0" t="0" r="0" b="0"/>
          <a:pathLst>
            <a:path>
              <a:moveTo>
                <a:pt x="0" y="0"/>
              </a:moveTo>
              <a:lnTo>
                <a:pt x="0" y="329933"/>
              </a:lnTo>
              <a:lnTo>
                <a:pt x="816966" y="329933"/>
              </a:lnTo>
              <a:lnTo>
                <a:pt x="816966" y="4313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6D5EA-2B4A-2641-946B-34A6A780D619}">
      <dsp:nvSpPr>
        <dsp:cNvPr id="0" name=""/>
        <dsp:cNvSpPr/>
      </dsp:nvSpPr>
      <dsp:spPr>
        <a:xfrm>
          <a:off x="3408255" y="718614"/>
          <a:ext cx="720583" cy="456414"/>
        </a:xfrm>
        <a:custGeom>
          <a:avLst/>
          <a:gdLst/>
          <a:ahLst/>
          <a:cxnLst/>
          <a:rect l="0" t="0" r="0" b="0"/>
          <a:pathLst>
            <a:path>
              <a:moveTo>
                <a:pt x="720583" y="0"/>
              </a:moveTo>
              <a:lnTo>
                <a:pt x="720583" y="354978"/>
              </a:lnTo>
              <a:lnTo>
                <a:pt x="0" y="354978"/>
              </a:lnTo>
              <a:lnTo>
                <a:pt x="0" y="456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149BF-B169-EC43-810B-3B76B973F295}">
      <dsp:nvSpPr>
        <dsp:cNvPr id="0" name=""/>
        <dsp:cNvSpPr/>
      </dsp:nvSpPr>
      <dsp:spPr>
        <a:xfrm>
          <a:off x="3645809" y="235585"/>
          <a:ext cx="966058" cy="483029"/>
        </a:xfrm>
        <a:prstGeom prst="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OSOCC Manager</a:t>
          </a:r>
        </a:p>
      </dsp:txBody>
      <dsp:txXfrm>
        <a:off x="3645809" y="235585"/>
        <a:ext cx="966058" cy="483029"/>
      </dsp:txXfrm>
    </dsp:sp>
    <dsp:sp modelId="{ED1F86BF-DFC2-004A-8DF7-239DCEA61F18}">
      <dsp:nvSpPr>
        <dsp:cNvPr id="0" name=""/>
        <dsp:cNvSpPr/>
      </dsp:nvSpPr>
      <dsp:spPr>
        <a:xfrm>
          <a:off x="2925226" y="117502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Safety &amp; Security Officer</a:t>
          </a:r>
        </a:p>
      </dsp:txBody>
      <dsp:txXfrm>
        <a:off x="2925226" y="1175029"/>
        <a:ext cx="966058" cy="483029"/>
      </dsp:txXfrm>
    </dsp:sp>
    <dsp:sp modelId="{C032B7CE-9670-A74B-AB67-2D26555E69BE}">
      <dsp:nvSpPr>
        <dsp:cNvPr id="0" name=""/>
        <dsp:cNvSpPr/>
      </dsp:nvSpPr>
      <dsp:spPr>
        <a:xfrm>
          <a:off x="4462776" y="1149984"/>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Liaison Officer</a:t>
          </a:r>
        </a:p>
      </dsp:txBody>
      <dsp:txXfrm>
        <a:off x="4462776" y="1149984"/>
        <a:ext cx="966058" cy="483029"/>
      </dsp:txXfrm>
    </dsp:sp>
    <dsp:sp modelId="{59CCD4D2-F33C-E049-8332-3B6F695A2BC9}">
      <dsp:nvSpPr>
        <dsp:cNvPr id="0" name=""/>
        <dsp:cNvSpPr/>
      </dsp:nvSpPr>
      <dsp:spPr>
        <a:xfrm>
          <a:off x="1470080" y="1933626"/>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Operations Coordinator</a:t>
          </a:r>
        </a:p>
      </dsp:txBody>
      <dsp:txXfrm>
        <a:off x="1470080" y="1933626"/>
        <a:ext cx="966058" cy="483029"/>
      </dsp:txXfrm>
    </dsp:sp>
    <dsp:sp modelId="{B9FF56F1-65C6-4649-B515-1A404ACDC9A8}">
      <dsp:nvSpPr>
        <dsp:cNvPr id="0" name=""/>
        <dsp:cNvSpPr/>
      </dsp:nvSpPr>
      <dsp:spPr>
        <a:xfrm>
          <a:off x="347984" y="2952852"/>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UCC Coordinator</a:t>
          </a:r>
        </a:p>
      </dsp:txBody>
      <dsp:txXfrm>
        <a:off x="347984" y="2952852"/>
        <a:ext cx="966058" cy="483029"/>
      </dsp:txXfrm>
    </dsp:sp>
    <dsp:sp modelId="{E4624CBE-0933-A644-96F0-A6F7716857BE}">
      <dsp:nvSpPr>
        <dsp:cNvPr id="0" name=""/>
        <dsp:cNvSpPr/>
      </dsp:nvSpPr>
      <dsp:spPr>
        <a:xfrm>
          <a:off x="589498" y="3638754"/>
          <a:ext cx="966058" cy="483029"/>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USAR Teams</a:t>
          </a:r>
        </a:p>
      </dsp:txBody>
      <dsp:txXfrm>
        <a:off x="589498" y="3638754"/>
        <a:ext cx="966058" cy="483029"/>
      </dsp:txXfrm>
    </dsp:sp>
    <dsp:sp modelId="{AA12CB8E-A9FD-E04E-AB60-A6A6C0003DE5}">
      <dsp:nvSpPr>
        <dsp:cNvPr id="0" name=""/>
        <dsp:cNvSpPr/>
      </dsp:nvSpPr>
      <dsp:spPr>
        <a:xfrm>
          <a:off x="1516915" y="2952852"/>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FMT Coordinator</a:t>
          </a:r>
        </a:p>
      </dsp:txBody>
      <dsp:txXfrm>
        <a:off x="1516915" y="2952852"/>
        <a:ext cx="966058" cy="483029"/>
      </dsp:txXfrm>
    </dsp:sp>
    <dsp:sp modelId="{F52D8B92-7B1B-DD4B-844E-0AE1BFA32351}">
      <dsp:nvSpPr>
        <dsp:cNvPr id="0" name=""/>
        <dsp:cNvSpPr/>
      </dsp:nvSpPr>
      <dsp:spPr>
        <a:xfrm>
          <a:off x="1758430" y="3638754"/>
          <a:ext cx="966058" cy="483029"/>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FMTs</a:t>
          </a:r>
        </a:p>
      </dsp:txBody>
      <dsp:txXfrm>
        <a:off x="1758430" y="3638754"/>
        <a:ext cx="966058" cy="483029"/>
      </dsp:txXfrm>
    </dsp:sp>
    <dsp:sp modelId="{392E8E59-5B89-2942-8D0B-69DDC261FD2A}">
      <dsp:nvSpPr>
        <dsp:cNvPr id="0" name=""/>
        <dsp:cNvSpPr/>
      </dsp:nvSpPr>
      <dsp:spPr>
        <a:xfrm>
          <a:off x="2634017" y="2952852"/>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Logistics Coordinator</a:t>
          </a:r>
        </a:p>
      </dsp:txBody>
      <dsp:txXfrm>
        <a:off x="2634017" y="2952852"/>
        <a:ext cx="966058" cy="483029"/>
      </dsp:txXfrm>
    </dsp:sp>
    <dsp:sp modelId="{8B03BC40-38F9-094D-B67E-359712123E6C}">
      <dsp:nvSpPr>
        <dsp:cNvPr id="0" name=""/>
        <dsp:cNvSpPr/>
      </dsp:nvSpPr>
      <dsp:spPr>
        <a:xfrm>
          <a:off x="4177528" y="1933626"/>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Coordinator</a:t>
          </a:r>
        </a:p>
      </dsp:txBody>
      <dsp:txXfrm>
        <a:off x="4177528" y="1933626"/>
        <a:ext cx="966058" cy="483029"/>
      </dsp:txXfrm>
    </dsp:sp>
    <dsp:sp modelId="{A8F9D58B-C89B-7649-A169-8954AC115F69}">
      <dsp:nvSpPr>
        <dsp:cNvPr id="0" name=""/>
        <dsp:cNvSpPr/>
      </dsp:nvSpPr>
      <dsp:spPr>
        <a:xfrm>
          <a:off x="4350752" y="295295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Team</a:t>
          </a:r>
        </a:p>
      </dsp:txBody>
      <dsp:txXfrm>
        <a:off x="4350752" y="2952959"/>
        <a:ext cx="966058" cy="483029"/>
      </dsp:txXfrm>
    </dsp:sp>
    <dsp:sp modelId="{CAADD646-10F0-F242-8ED2-55DAF108E73C}">
      <dsp:nvSpPr>
        <dsp:cNvPr id="0" name=""/>
        <dsp:cNvSpPr/>
      </dsp:nvSpPr>
      <dsp:spPr>
        <a:xfrm>
          <a:off x="7013838" y="1933626"/>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Situation Coordinator</a:t>
          </a:r>
        </a:p>
      </dsp:txBody>
      <dsp:txXfrm>
        <a:off x="7013838" y="1933626"/>
        <a:ext cx="966058" cy="483029"/>
      </dsp:txXfrm>
    </dsp:sp>
    <dsp:sp modelId="{9FBC2C9B-E402-2648-A582-492616201167}">
      <dsp:nvSpPr>
        <dsp:cNvPr id="0" name=""/>
        <dsp:cNvSpPr/>
      </dsp:nvSpPr>
      <dsp:spPr>
        <a:xfrm>
          <a:off x="5844907" y="294327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Information Management Coordinator</a:t>
          </a:r>
        </a:p>
      </dsp:txBody>
      <dsp:txXfrm>
        <a:off x="5844907" y="2943279"/>
        <a:ext cx="966058" cy="483029"/>
      </dsp:txXfrm>
    </dsp:sp>
    <dsp:sp modelId="{2DA17D31-44F9-7B4E-A119-030181BCE551}">
      <dsp:nvSpPr>
        <dsp:cNvPr id="0" name=""/>
        <dsp:cNvSpPr/>
      </dsp:nvSpPr>
      <dsp:spPr>
        <a:xfrm>
          <a:off x="6086422" y="3629180"/>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Reporting Officer</a:t>
          </a:r>
        </a:p>
      </dsp:txBody>
      <dsp:txXfrm>
        <a:off x="6086422" y="3629180"/>
        <a:ext cx="966058" cy="483029"/>
      </dsp:txXfrm>
    </dsp:sp>
    <dsp:sp modelId="{4EA161FC-1141-F746-B62A-02C34A63AA75}">
      <dsp:nvSpPr>
        <dsp:cNvPr id="0" name=""/>
        <dsp:cNvSpPr/>
      </dsp:nvSpPr>
      <dsp:spPr>
        <a:xfrm>
          <a:off x="7013838" y="294327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Assessment Coordinator</a:t>
          </a:r>
        </a:p>
      </dsp:txBody>
      <dsp:txXfrm>
        <a:off x="7013838" y="2943279"/>
        <a:ext cx="966058" cy="483029"/>
      </dsp:txXfrm>
    </dsp:sp>
    <dsp:sp modelId="{E2285A66-C41E-6D48-A46F-0C8BA14A59A9}">
      <dsp:nvSpPr>
        <dsp:cNvPr id="0" name=""/>
        <dsp:cNvSpPr/>
      </dsp:nvSpPr>
      <dsp:spPr>
        <a:xfrm>
          <a:off x="8182769" y="294327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Media Officer</a:t>
          </a:r>
        </a:p>
      </dsp:txBody>
      <dsp:txXfrm>
        <a:off x="8182769" y="2943279"/>
        <a:ext cx="966058" cy="483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09DE5DBF-1916-4141-B8D3-79A46E790F82}"/>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1EA4047E-A9A2-0E46-95B9-43684D2E40F8}">
  <ds:schemaRefs>
    <ds:schemaRef ds:uri="http://schemas.openxmlformats.org/officeDocument/2006/bibliography"/>
  </ds:schemaRefs>
</ds:datastoreItem>
</file>

<file path=customXml/itemProps6.xml><?xml version="1.0" encoding="utf-8"?>
<ds:datastoreItem xmlns:ds="http://schemas.openxmlformats.org/officeDocument/2006/customXml" ds:itemID="{4154FDC5-A051-4F1D-8A32-6CBC4F08D2C0}"/>
</file>

<file path=docProps/app.xml><?xml version="1.0" encoding="utf-8"?>
<Properties xmlns="http://schemas.openxmlformats.org/officeDocument/2006/extended-properties" xmlns:vt="http://schemas.openxmlformats.org/officeDocument/2006/docPropsVTypes">
  <Template>OCHA_Word_Document_Template(1).dotx</Template>
  <TotalTime>14</TotalTime>
  <Pages>1</Pages>
  <Words>4</Words>
  <Characters>23</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26</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4</cp:revision>
  <dcterms:created xsi:type="dcterms:W3CDTF">2015-02-04T10:24:00Z</dcterms:created>
  <dcterms:modified xsi:type="dcterms:W3CDTF">2015-02-04T10:41:00Z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